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982F2B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</w:pPr>
      <w:r w:rsidRPr="00982F2B"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  <w:t xml:space="preserve">GRAU EN ENGINYERIA </w:t>
      </w:r>
      <w:r w:rsidR="00982F2B" w:rsidRPr="00982F2B"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lang w:eastAsia="es-ES"/>
        </w:rPr>
        <w:t>CIVIL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INFORME DEL TUTOR/A</w:t>
      </w:r>
    </w:p>
    <w:p w:rsidR="00EC1BC3" w:rsidRDefault="00EC1BC3" w:rsidP="00EC1BC3">
      <w:pPr>
        <w:pStyle w:val="Ttol2"/>
        <w:ind w:right="425"/>
        <w:jc w:val="both"/>
        <w:rPr>
          <w:sz w:val="16"/>
          <w:szCs w:val="16"/>
        </w:rPr>
      </w:pPr>
    </w:p>
    <w:p w:rsidR="00EC1BC3" w:rsidRPr="00E948E9" w:rsidRDefault="00EC1BC3" w:rsidP="00EC1BC3">
      <w:pPr>
        <w:pStyle w:val="Ttol2"/>
        <w:ind w:right="-1"/>
        <w:jc w:val="both"/>
        <w:rPr>
          <w:sz w:val="16"/>
          <w:szCs w:val="16"/>
        </w:rPr>
      </w:pPr>
      <w:r w:rsidRPr="00E948E9">
        <w:rPr>
          <w:sz w:val="16"/>
          <w:szCs w:val="16"/>
        </w:rPr>
        <w:t xml:space="preserve">Aquest informe dóna acompliment al que estableix l’art. 13.1 de </w:t>
      </w:r>
      <w:proofErr w:type="spellStart"/>
      <w:r w:rsidRPr="00E948E9">
        <w:rPr>
          <w:sz w:val="16"/>
          <w:szCs w:val="16"/>
        </w:rPr>
        <w:t>l’RD</w:t>
      </w:r>
      <w:proofErr w:type="spellEnd"/>
      <w:r w:rsidRPr="00E948E9">
        <w:rPr>
          <w:sz w:val="16"/>
          <w:szCs w:val="16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e-mail</w:t>
            </w:r>
            <w:proofErr w:type="spellEnd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de conveni</w:t>
            </w: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l’empresa, institució o entitat:</w:t>
      </w:r>
    </w:p>
    <w:p w:rsid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(Indicar el sector d’activitat de l’empresa/institució/entitat</w:t>
      </w:r>
      <w:r w:rsidR="004C243A"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</w:p>
    <w:p w:rsidR="004C243A" w:rsidRPr="00EC1BC3" w:rsidRDefault="004C243A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Tr="007B0845">
        <w:tc>
          <w:tcPr>
            <w:tcW w:w="471" w:type="dxa"/>
            <w:shd w:val="clear" w:color="auto" w:fill="auto"/>
            <w:vAlign w:val="center"/>
          </w:tcPr>
          <w:p w:rsidR="007B0845" w:rsidRPr="0064438A" w:rsidRDefault="000B1238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12.9pt;height:18.35pt" o:ole="">
                  <v:imagedata r:id="rId7" o:title=""/>
                  <o:lock v:ext="edit" aspectratio="f"/>
                </v:shape>
                <w:control r:id="rId8" w:name="CheckBox111" w:shapeid="_x0000_i1291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3"/>
                </w:rPr>
                <w:id w:val="6382249"/>
                <w:placeholder>
                  <w:docPart w:val="15F11F069FD34926BAE35DACE48649A4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>
                  <w:rPr>
                    <w:rStyle w:val="Estil3"/>
                  </w:rPr>
                  <w:t>Seleccionar</w:t>
                </w:r>
              </w:sdtContent>
            </w:sdt>
          </w:p>
        </w:tc>
      </w:tr>
      <w:tr w:rsidR="00EC1BC3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C9768F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76"/>
        </w:trPr>
        <w:tc>
          <w:tcPr>
            <w:tcW w:w="471" w:type="dxa"/>
            <w:vAlign w:val="center"/>
          </w:tcPr>
          <w:p w:rsidR="007B0845" w:rsidRPr="0064438A" w:rsidRDefault="000B1238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807" type="#_x0000_t75" style="width:12.9pt;height:18.35pt" o:ole="">
                  <v:imagedata r:id="rId7" o:title=""/>
                  <o:lock v:ext="edit" aspectratio="f"/>
                </v:shape>
                <w:control r:id="rId9" w:name="CheckBox11" w:shapeid="_x0000_i1807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7B0845">
              <w:rPr>
                <w:rFonts w:ascii="Arial" w:hAnsi="Arial"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3B1437B6429041D3869DFE441B737888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830D24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47"/>
        </w:trPr>
        <w:tc>
          <w:tcPr>
            <w:tcW w:w="471" w:type="dxa"/>
            <w:vAlign w:val="center"/>
          </w:tcPr>
          <w:p w:rsidR="007B0845" w:rsidRPr="0064438A" w:rsidRDefault="000B1238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5" type="#_x0000_t75" style="width:12.9pt;height:18.35pt" o:ole="">
                  <v:imagedata r:id="rId7" o:title=""/>
                  <o:lock v:ext="edit" aspectratio="f"/>
                </v:shape>
                <w:control r:id="rId10" w:name="CheckBox1111" w:shapeid="_x0000_i1295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D9DD7E5562074B22AC4057D01A032993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A27371">
        <w:trPr>
          <w:trHeight w:val="361"/>
        </w:trPr>
        <w:tc>
          <w:tcPr>
            <w:tcW w:w="471" w:type="dxa"/>
          </w:tcPr>
          <w:p w:rsidR="007B0845" w:rsidRDefault="000B1238" w:rsidP="00EC1BC3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7" type="#_x0000_t75" style="width:12.9pt;height:18.35pt" o:ole="">
                  <v:imagedata r:id="rId7" o:title=""/>
                  <o:lock v:ext="edit" aspectratio="f"/>
                </v:shape>
                <w:control r:id="rId11" w:name="CheckBox11111" w:shapeid="_x0000_i1297"/>
              </w:object>
            </w:r>
          </w:p>
        </w:tc>
        <w:tc>
          <w:tcPr>
            <w:tcW w:w="9058" w:type="dxa"/>
            <w:vAlign w:val="center"/>
          </w:tcPr>
          <w:p w:rsidR="007B0845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0B1238" w:rsidP="00EC1BC3">
            <w:pPr>
              <w:tabs>
                <w:tab w:val="left" w:pos="9497"/>
              </w:tabs>
              <w:ind w:firstLine="4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80751"/>
                <w:placeholder>
                  <w:docPart w:val="3353BF017D1B4E3AB17FE5BC7B4ACCCB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0B1238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9" type="#_x0000_t75" style="width:12.9pt;height:18.35pt" o:ole="">
                  <v:imagedata r:id="rId7" o:title=""/>
                  <o:lock v:ext="edit" aspectratio="f"/>
                </v:shape>
                <w:control r:id="rId12" w:name="CheckBox111111" w:shapeid="_x0000_i1299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4"/>
                <w:placeholder>
                  <w:docPart w:val="AB316359371F4E5689C1000428AC9C3D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rPr>
          <w:trHeight w:val="387"/>
        </w:trPr>
        <w:tc>
          <w:tcPr>
            <w:tcW w:w="471" w:type="dxa"/>
          </w:tcPr>
          <w:p w:rsidR="00A27371" w:rsidRDefault="000B1238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301" type="#_x0000_t75" style="width:12.9pt;height:18.35pt" o:ole="">
                  <v:imagedata r:id="rId7" o:title=""/>
                  <o:lock v:ext="edit" aspectratio="f"/>
                </v:shape>
                <w:control r:id="rId13" w:name="CheckBox1111111" w:shapeid="_x0000_i1301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9"/>
                <w:placeholder>
                  <w:docPart w:val="CEBCC92EC3754278A46886CE1B624B46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 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0B1238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303" type="#_x0000_t75" style="width:12.9pt;height:18.35pt" o:ole="">
                  <v:imagedata r:id="rId7" o:title=""/>
                  <o:lock v:ext="edit" aspectratio="f"/>
                </v:shape>
                <w:control r:id="rId14" w:name="CheckBox11111111" w:shapeid="_x0000_i1303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05"/>
                <w:placeholder>
                  <w:docPart w:val="B708A66A947044B49F61C12177B6046D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64438A" w:rsidRDefault="00A27371" w:rsidP="00D63AB1">
            <w:pPr>
              <w:tabs>
                <w:tab w:val="left" w:pos="9497"/>
              </w:tabs>
              <w:ind w:firstLine="459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0B1238" w:rsidP="005A192F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305" type="#_x0000_t75" style="width:12.9pt;height:18.35pt" o:ole="">
                  <v:imagedata r:id="rId7" o:title=""/>
                  <o:lock v:ext="edit" aspectratio="f"/>
                </v:shape>
                <w:control r:id="rId15" w:name="CheckBox111111111" w:shapeid="_x0000_i1305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0B1238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19"/>
                <w:placeholder>
                  <w:docPart w:val="D3F851E1911141E0B587536871339E38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0B1238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307" type="#_x0000_t75" style="width:12.9pt;height:18.35pt" o:ole="">
                  <v:imagedata r:id="rId7" o:title=""/>
                  <o:lock v:ext="edit" aspectratio="f"/>
                </v:shape>
                <w:control r:id="rId16" w:name="CheckBox1111111111" w:shapeid="_x0000_i1307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0B1238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r>
              <w:rPr>
                <w:rStyle w:val="Estil1"/>
                <w:rFonts w:cs="Arial"/>
                <w:szCs w:val="18"/>
              </w:rPr>
              <w:t xml:space="preserve"> </w:t>
            </w:r>
          </w:p>
        </w:tc>
      </w:tr>
    </w:tbl>
    <w:p w:rsidR="00DE4527" w:rsidRDefault="00DE4527" w:rsidP="00DE4527">
      <w:pPr>
        <w:pStyle w:val="Textindependent2"/>
        <w:rPr>
          <w:sz w:val="16"/>
        </w:rPr>
      </w:pPr>
    </w:p>
    <w:p w:rsidR="00DE4527" w:rsidRPr="00DB4A0C" w:rsidRDefault="00DE4527" w:rsidP="00DE4527">
      <w:pPr>
        <w:pStyle w:val="Ttol4"/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lastRenderedPageBreak/>
        <w:t>1</w:t>
      </w:r>
      <w:r w:rsidRPr="00DB4A0C">
        <w:rPr>
          <w:color w:val="943634" w:themeColor="accent2" w:themeShade="BF"/>
          <w:sz w:val="18"/>
          <w:szCs w:val="18"/>
        </w:rPr>
        <w:t xml:space="preserve">. </w:t>
      </w: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t>VALORACIÓ DE LA FORMACIÓ PREVIA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B901C0" w:rsidTr="00BF3D21">
        <w:trPr>
          <w:cantSplit/>
          <w:trHeight w:val="4704"/>
        </w:trPr>
        <w:tc>
          <w:tcPr>
            <w:tcW w:w="398" w:type="dxa"/>
          </w:tcPr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B901C0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B901C0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9" type="#_x0000_t75" style="width:11.55pt;height:11.55pt" o:ole="" filled="t" fillcolor="#f2f2f2 [3052]">
                        <v:imagedata r:id="rId17" o:title=""/>
                      </v:shape>
                      <w:control r:id="rId18" w:name="CheckBox12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1" type="#_x0000_t75" style="width:11.55pt;height:11.55pt" o:ole="" filled="t" fillcolor="#f2f2f2 [3052]">
                        <v:imagedata r:id="rId17" o:title=""/>
                      </v:shape>
                      <w:control r:id="rId19" w:name="CheckBox121" w:shapeid="_x0000_i13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3" type="#_x0000_t75" style="width:11.55pt;height:11.55pt" o:ole="" filled="t" fillcolor="#f2f2f2 [3052]">
                        <v:imagedata r:id="rId17" o:title=""/>
                      </v:shape>
                      <w:control r:id="rId20" w:name="CheckBox122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5" type="#_x0000_t75" style="width:11.55pt;height:11.55pt" o:ole="" filled="t" fillcolor="#f2f2f2 [3052]">
                        <v:imagedata r:id="rId17" o:title=""/>
                      </v:shape>
                      <w:control r:id="rId21" w:name="CheckBox123" w:shapeid="_x0000_i131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7" type="#_x0000_t75" style="width:11.55pt;height:11.55pt" o:ole="" filled="t" fillcolor="#f2f2f2 [3052]">
                        <v:imagedata r:id="rId17" o:title=""/>
                      </v:shape>
                      <w:control r:id="rId22" w:name="CheckBox124" w:shapeid="_x0000_i131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9" type="#_x0000_t75" style="width:11.55pt;height:11.55pt" o:ole="" filled="t" fillcolor="#f2f2f2 [3052]">
                        <v:imagedata r:id="rId17" o:title=""/>
                      </v:shape>
                      <w:control r:id="rId23" w:name="CheckBox125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1" type="#_x0000_t75" style="width:11.55pt;height:11.55pt" o:ole="" filled="t" fillcolor="#f2f2f2 [3052]">
                        <v:imagedata r:id="rId17" o:title=""/>
                      </v:shape>
                      <w:control r:id="rId24" w:name="CheckBox126" w:shapeid="_x0000_i13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3" type="#_x0000_t75" style="width:11.55pt;height:11.55pt" o:ole="" filled="t" fillcolor="#f2f2f2 [3052]">
                        <v:imagedata r:id="rId17" o:title=""/>
                      </v:shape>
                      <w:control r:id="rId25" w:name="CheckBox127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5" type="#_x0000_t75" style="width:11.55pt;height:11.55pt" o:ole="" filled="t" fillcolor="#f2f2f2 [3052]">
                        <v:imagedata r:id="rId17" o:title=""/>
                      </v:shape>
                      <w:control r:id="rId26" w:name="CheckBox128" w:shapeid="_x0000_i132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7" type="#_x0000_t75" style="width:11.55pt;height:11.55pt" o:ole="" filled="t" fillcolor="#f2f2f2 [3052]">
                        <v:imagedata r:id="rId17" o:title=""/>
                      </v:shape>
                      <w:control r:id="rId27" w:name="CheckBox129" w:shapeid="_x0000_i132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9" type="#_x0000_t75" style="width:11.55pt;height:11.55pt" o:ole="" filled="t" fillcolor="#f2f2f2 [3052]">
                        <v:imagedata r:id="rId17" o:title=""/>
                      </v:shape>
                      <w:control r:id="rId28" w:name="CheckBox1210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1" type="#_x0000_t75" style="width:11.55pt;height:11.55pt" o:ole="" filled="t" fillcolor="#f2f2f2 [3052]">
                        <v:imagedata r:id="rId17" o:title=""/>
                      </v:shape>
                      <w:control r:id="rId29" w:name="CheckBox1211" w:shapeid="_x0000_i13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3" type="#_x0000_t75" style="width:11.55pt;height:11.55pt" o:ole="" filled="t" fillcolor="#f2f2f2 [3052]">
                        <v:imagedata r:id="rId17" o:title=""/>
                      </v:shape>
                      <w:control r:id="rId30" w:name="CheckBox1212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5" type="#_x0000_t75" style="width:11.55pt;height:11.55pt" o:ole="" filled="t" fillcolor="#f2f2f2 [3052]">
                        <v:imagedata r:id="rId17" o:title=""/>
                      </v:shape>
                      <w:control r:id="rId31" w:name="CheckBox1213" w:shapeid="_x0000_i133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7" type="#_x0000_t75" style="width:11.55pt;height:11.55pt" o:ole="" filled="t" fillcolor="#f2f2f2 [3052]">
                        <v:imagedata r:id="rId17" o:title=""/>
                      </v:shape>
                      <w:control r:id="rId32" w:name="CheckBox1214" w:shapeid="_x0000_i133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9" type="#_x0000_t75" style="width:11.55pt;height:11.55pt" o:ole="" filled="t" fillcolor="#f2f2f2 [3052]">
                        <v:imagedata r:id="rId17" o:title=""/>
                      </v:shape>
                      <w:control r:id="rId33" w:name="CheckBox1215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1" type="#_x0000_t75" style="width:11.55pt;height:11.55pt" o:ole="" filled="t" fillcolor="#f2f2f2 [3052]">
                        <v:imagedata r:id="rId17" o:title=""/>
                      </v:shape>
                      <w:control r:id="rId34" w:name="CheckBox1216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3" type="#_x0000_t75" style="width:11.55pt;height:11.55pt" o:ole="" filled="t" fillcolor="#f2f2f2 [3052]">
                        <v:imagedata r:id="rId17" o:title=""/>
                      </v:shape>
                      <w:control r:id="rId35" w:name="CheckBox1217" w:shapeid="_x0000_i134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5" type="#_x0000_t75" style="width:11.55pt;height:11.55pt" o:ole="" filled="t" fillcolor="#f2f2f2 [3052]">
                        <v:imagedata r:id="rId17" o:title=""/>
                      </v:shape>
                      <w:control r:id="rId36" w:name="CheckBox1218" w:shapeid="_x0000_i134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7" type="#_x0000_t75" style="width:11.55pt;height:11.55pt" o:ole="" filled="t" fillcolor="#f2f2f2 [3052]">
                        <v:imagedata r:id="rId17" o:title=""/>
                      </v:shape>
                      <w:control r:id="rId37" w:name="CheckBox1219" w:shapeid="_x0000_i134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9" type="#_x0000_t75" style="width:11.55pt;height:11.55pt" o:ole="" filled="t" fillcolor="#f2f2f2 [3052]">
                        <v:imagedata r:id="rId17" o:title=""/>
                      </v:shape>
                      <w:control r:id="rId38" w:name="CheckBox1220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1" type="#_x0000_t75" style="width:11.55pt;height:11.55pt" o:ole="" filled="t" fillcolor="#f2f2f2 [3052]">
                        <v:imagedata r:id="rId17" o:title=""/>
                      </v:shape>
                      <w:control r:id="rId39" w:name="CheckBox1221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3" type="#_x0000_t75" style="width:11.55pt;height:11.55pt" o:ole="" filled="t" fillcolor="#f2f2f2 [3052]">
                        <v:imagedata r:id="rId17" o:title=""/>
                      </v:shape>
                      <w:control r:id="rId40" w:name="CheckBox1222" w:shapeid="_x0000_i135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5" type="#_x0000_t75" style="width:11.55pt;height:11.55pt" o:ole="" filled="t" fillcolor="#f2f2f2 [3052]">
                        <v:imagedata r:id="rId17" o:title=""/>
                      </v:shape>
                      <w:control r:id="rId41" w:name="CheckBox1223" w:shapeid="_x0000_i135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7" type="#_x0000_t75" style="width:11.55pt;height:11.55pt" o:ole="" filled="t" fillcolor="#f2f2f2 [3052]">
                        <v:imagedata r:id="rId17" o:title=""/>
                      </v:shape>
                      <w:control r:id="rId42" w:name="CheckBox1224" w:shapeid="_x0000_i135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9" type="#_x0000_t75" style="width:11.55pt;height:11.55pt" o:ole="" filled="t" fillcolor="#f2f2f2 [3052]">
                        <v:imagedata r:id="rId17" o:title=""/>
                      </v:shape>
                      <w:control r:id="rId43" w:name="CheckBox1225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1" type="#_x0000_t75" style="width:11.55pt;height:11.55pt" o:ole="" filled="t" fillcolor="#f2f2f2 [3052]">
                        <v:imagedata r:id="rId17" o:title=""/>
                      </v:shape>
                      <w:control r:id="rId44" w:name="CheckBox1226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3" type="#_x0000_t75" style="width:11.55pt;height:11.55pt" o:ole="" filled="t" fillcolor="#f2f2f2 [3052]">
                        <v:imagedata r:id="rId17" o:title=""/>
                      </v:shape>
                      <w:control r:id="rId45" w:name="CheckBox1227" w:shapeid="_x0000_i136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5" type="#_x0000_t75" style="width:11.55pt;height:11.55pt" o:ole="" filled="t" fillcolor="#f2f2f2 [3052]">
                        <v:imagedata r:id="rId17" o:title=""/>
                      </v:shape>
                      <w:control r:id="rId46" w:name="CheckBox1228" w:shapeid="_x0000_i136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7" type="#_x0000_t75" style="width:11.55pt;height:11.55pt" o:ole="" filled="t" fillcolor="#f2f2f2 [3052]">
                        <v:imagedata r:id="rId17" o:title=""/>
                      </v:shape>
                      <w:control r:id="rId47" w:name="CheckBox1229" w:shapeid="_x0000_i136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9" type="#_x0000_t75" style="width:11.55pt;height:11.55pt" o:ole="" filled="t" fillcolor="#f2f2f2 [3052]">
                        <v:imagedata r:id="rId17" o:title=""/>
                      </v:shape>
                      <w:control r:id="rId48" w:name="CheckBox1230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1" type="#_x0000_t75" style="width:11.55pt;height:11.55pt" o:ole="" filled="t" fillcolor="#f2f2f2 [3052]">
                        <v:imagedata r:id="rId17" o:title=""/>
                      </v:shape>
                      <w:control r:id="rId49" w:name="CheckBox1231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3" type="#_x0000_t75" style="width:11.55pt;height:11.55pt" o:ole="" filled="t" fillcolor="#f2f2f2 [3052]">
                        <v:imagedata r:id="rId17" o:title=""/>
                      </v:shape>
                      <w:control r:id="rId50" w:name="CheckBox1232" w:shapeid="_x0000_i137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5" type="#_x0000_t75" style="width:11.55pt;height:11.55pt" o:ole="" filled="t" fillcolor="#f2f2f2 [3052]">
                        <v:imagedata r:id="rId17" o:title=""/>
                      </v:shape>
                      <w:control r:id="rId51" w:name="CheckBox1233" w:shapeid="_x0000_i137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7" type="#_x0000_t75" style="width:11.55pt;height:11.55pt" o:ole="" filled="t" fillcolor="#f2f2f2 [3052]">
                        <v:imagedata r:id="rId17" o:title=""/>
                      </v:shape>
                      <w:control r:id="rId52" w:name="CheckBox1234" w:shapeid="_x0000_i137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9" type="#_x0000_t75" style="width:11.55pt;height:11.55pt" o:ole="" filled="t" fillcolor="#f2f2f2 [3052]">
                        <v:imagedata r:id="rId17" o:title=""/>
                      </v:shape>
                      <w:control r:id="rId53" w:name="CheckBox1235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1" type="#_x0000_t75" style="width:11.55pt;height:11.55pt" o:ole="" filled="t" fillcolor="#f2f2f2 [3052]">
                        <v:imagedata r:id="rId17" o:title=""/>
                      </v:shape>
                      <w:control r:id="rId54" w:name="CheckBox1236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3" type="#_x0000_t75" style="width:11.55pt;height:11.55pt" o:ole="" filled="t" fillcolor="#f2f2f2 [3052]">
                        <v:imagedata r:id="rId17" o:title=""/>
                      </v:shape>
                      <w:control r:id="rId55" w:name="CheckBox1237" w:shapeid="_x0000_i138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5" type="#_x0000_t75" style="width:11.55pt;height:11.55pt" o:ole="" filled="t" fillcolor="#f2f2f2 [3052]">
                        <v:imagedata r:id="rId17" o:title=""/>
                      </v:shape>
                      <w:control r:id="rId56" w:name="CheckBox1238" w:shapeid="_x0000_i138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7" type="#_x0000_t75" style="width:11.55pt;height:11.55pt" o:ole="" filled="t" fillcolor="#f2f2f2 [3052]">
                        <v:imagedata r:id="rId17" o:title=""/>
                      </v:shape>
                      <w:control r:id="rId57" w:name="CheckBox1239" w:shapeid="_x0000_i138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9" type="#_x0000_t75" style="width:11.55pt;height:11.55pt" o:ole="" filled="t" fillcolor="#f2f2f2 [3052]">
                        <v:imagedata r:id="rId17" o:title=""/>
                      </v:shape>
                      <w:control r:id="rId58" w:name="CheckBox1240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1" type="#_x0000_t75" style="width:11.55pt;height:11.55pt" o:ole="" filled="t" fillcolor="#f2f2f2 [3052]">
                        <v:imagedata r:id="rId17" o:title=""/>
                      </v:shape>
                      <w:control r:id="rId59" w:name="CheckBox1241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3" type="#_x0000_t75" style="width:11.55pt;height:11.55pt" o:ole="" filled="t" fillcolor="#f2f2f2 [3052]">
                        <v:imagedata r:id="rId17" o:title=""/>
                      </v:shape>
                      <w:control r:id="rId60" w:name="CheckBox1242" w:shapeid="_x0000_i13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5" type="#_x0000_t75" style="width:11.55pt;height:11.55pt" o:ole="" filled="t" fillcolor="#f2f2f2 [3052]">
                        <v:imagedata r:id="rId17" o:title=""/>
                      </v:shape>
                      <w:control r:id="rId61" w:name="CheckBox1243" w:shapeid="_x0000_i139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7" type="#_x0000_t75" style="width:11.55pt;height:11.55pt" o:ole="" filled="t" fillcolor="#f2f2f2 [3052]">
                        <v:imagedata r:id="rId17" o:title=""/>
                      </v:shape>
                      <w:control r:id="rId62" w:name="CheckBox1244" w:shapeid="_x0000_i139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9" type="#_x0000_t75" style="width:11.55pt;height:11.55pt" o:ole="" filled="t" fillcolor="#f2f2f2 [3052]">
                        <v:imagedata r:id="rId17" o:title=""/>
                      </v:shape>
                      <w:control r:id="rId63" w:name="CheckBox1245" w:shapeid="_x0000_i13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1" type="#_x0000_t75" style="width:11.55pt;height:11.55pt" o:ole="" filled="t" fillcolor="#f2f2f2 [3052]">
                        <v:imagedata r:id="rId17" o:title=""/>
                      </v:shape>
                      <w:control r:id="rId64" w:name="CheckBox1246" w:shapeid="_x0000_i14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3" type="#_x0000_t75" style="width:11.55pt;height:11.55pt" o:ole="" filled="t" fillcolor="#f2f2f2 [3052]">
                        <v:imagedata r:id="rId17" o:title=""/>
                      </v:shape>
                      <w:control r:id="rId65" w:name="CheckBox1247" w:shapeid="_x0000_i14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5" type="#_x0000_t75" style="width:11.55pt;height:11.55pt" o:ole="" filled="t" fillcolor="#f2f2f2 [3052]">
                        <v:imagedata r:id="rId17" o:title=""/>
                      </v:shape>
                      <w:control r:id="rId66" w:name="CheckBox1248" w:shapeid="_x0000_i140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0B1238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7" type="#_x0000_t75" style="width:11.55pt;height:11.55pt" o:ole="" filled="t" fillcolor="#f2f2f2 [3052]">
                        <v:imagedata r:id="rId17" o:title=""/>
                      </v:shape>
                      <w:control r:id="rId67" w:name="CheckBox1249" w:shapeid="_x0000_i1407"/>
                    </w:object>
                  </w:r>
                </w:p>
              </w:tc>
            </w:tr>
          </w:tbl>
          <w:p w:rsidR="00DE4527" w:rsidRPr="00B901C0" w:rsidRDefault="00DE4527" w:rsidP="00DE4527">
            <w:pPr>
              <w:tabs>
                <w:tab w:val="left" w:pos="153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val="2059"/>
        </w:trPr>
        <w:tc>
          <w:tcPr>
            <w:tcW w:w="398" w:type="dxa"/>
          </w:tcPr>
          <w:p w:rsidR="00DE4527" w:rsidRPr="00B901C0" w:rsidRDefault="00DE4527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B901C0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B901C0" w:rsidRDefault="00DE4527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</w:t>
                  </w:r>
                  <w:r w:rsidRPr="00B90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B901C0" w:rsidTr="00F06324">
              <w:trPr>
                <w:cantSplit/>
                <w:trHeight w:val="295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801326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13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B901C0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D852C4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0B1238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9" type="#_x0000_t75" style="width:11.55pt;height:11.55pt" o:ole="" filled="t" fillcolor="#f2f2f2 [3052]">
                        <v:imagedata r:id="rId17" o:title=""/>
                      </v:shape>
                      <w:control r:id="rId68" w:name="CheckBox12451" w:shapeid="_x0000_i140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0B1238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1" type="#_x0000_t75" style="width:11.55pt;height:11.55pt" o:ole="" filled="t" fillcolor="#f2f2f2 [3052]">
                        <v:imagedata r:id="rId17" o:title=""/>
                      </v:shape>
                      <w:control r:id="rId69" w:name="CheckBox12461" w:shapeid="_x0000_i141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0B1238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3" type="#_x0000_t75" style="width:11.55pt;height:11.55pt" o:ole="" filled="t" fillcolor="#f2f2f2 [3052]">
                        <v:imagedata r:id="rId17" o:title=""/>
                      </v:shape>
                      <w:control r:id="rId70" w:name="CheckBox12471" w:shapeid="_x0000_i141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0B1238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5" type="#_x0000_t75" style="width:11.55pt;height:11.55pt" o:ole="" filled="t" fillcolor="#f2f2f2 [3052]">
                        <v:imagedata r:id="rId17" o:title=""/>
                      </v:shape>
                      <w:control r:id="rId71" w:name="CheckBox12481" w:shapeid="_x0000_i141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0B1238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7" type="#_x0000_t75" style="width:11.55pt;height:11.55pt" o:ole="" filled="t" fillcolor="#f2f2f2 [3052]">
                        <v:imagedata r:id="rId17" o:title=""/>
                      </v:shape>
                      <w:control r:id="rId72" w:name="CheckBox12491" w:shapeid="_x0000_i1417"/>
                    </w:object>
                  </w:r>
                </w:p>
              </w:tc>
            </w:tr>
          </w:tbl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B901C0" w:rsidRDefault="00DE4527" w:rsidP="00080D3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F83CCB" w:rsidRDefault="00DE4527" w:rsidP="00080D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B901C0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B901C0" w:rsidRDefault="00080D30" w:rsidP="00B901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B901C0" w:rsidRDefault="000B1238" w:rsidP="00C97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DB4A0C" w:rsidRDefault="00613C1D" w:rsidP="00B901C0">
      <w:pPr>
        <w:tabs>
          <w:tab w:val="left" w:pos="9497"/>
        </w:tabs>
        <w:spacing w:after="0"/>
        <w:rPr>
          <w:color w:val="943634" w:themeColor="accent2" w:themeShade="BF"/>
        </w:rPr>
      </w:pPr>
    </w:p>
    <w:p w:rsidR="00B901C0" w:rsidRPr="00DB4A0C" w:rsidRDefault="00B901C0" w:rsidP="00B901C0">
      <w:pPr>
        <w:tabs>
          <w:tab w:val="left" w:pos="9497"/>
        </w:tabs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2. VALORACIÓ DE LES COMPETÈNCIES DE L’ESTUDIANT/A</w:t>
      </w:r>
    </w:p>
    <w:p w:rsidR="00023E40" w:rsidRDefault="00023E40" w:rsidP="00B901C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3E40" w:rsidSect="00F06324">
          <w:headerReference w:type="default" r:id="rId73"/>
          <w:footerReference w:type="default" r:id="rId74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56501C" w:rsidTr="00BF3D21">
        <w:trPr>
          <w:trHeight w:val="2421"/>
        </w:trPr>
        <w:tc>
          <w:tcPr>
            <w:tcW w:w="413" w:type="dxa"/>
          </w:tcPr>
          <w:p w:rsidR="00B901C0" w:rsidRPr="0056501C" w:rsidRDefault="00B901C0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1C0" w:rsidRPr="0056501C" w:rsidRDefault="00B901C0" w:rsidP="00023E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3E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B901C0" w:rsidRDefault="00B901C0" w:rsidP="00F83CCB">
            <w:pPr>
              <w:pStyle w:val="Textdenotaalfina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 xml:space="preserve">competències </w:t>
            </w:r>
            <w:r w:rsidR="0056501C" w:rsidRPr="00603AA2">
              <w:rPr>
                <w:rFonts w:ascii="Arial" w:hAnsi="Arial" w:cs="Arial"/>
                <w:b/>
                <w:sz w:val="18"/>
                <w:szCs w:val="18"/>
              </w:rPr>
              <w:t xml:space="preserve">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>Pràctiques</w:t>
            </w:r>
            <w:r w:rsidR="004C243A" w:rsidRPr="00603AA2">
              <w:rPr>
                <w:rFonts w:ascii="Arial" w:hAnsi="Arial" w:cs="Arial"/>
                <w:b/>
                <w:sz w:val="18"/>
                <w:szCs w:val="18"/>
              </w:rPr>
              <w:t xml:space="preserve"> acadèmiques</w:t>
            </w:r>
            <w:r w:rsidR="004C243A">
              <w:rPr>
                <w:rFonts w:ascii="Arial" w:hAnsi="Arial" w:cs="Arial"/>
                <w:b/>
                <w:sz w:val="18"/>
                <w:szCs w:val="18"/>
              </w:rPr>
              <w:t xml:space="preserve"> externes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tant de la part comú com en 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la de tecnologies específiques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56501C" w:rsidRDefault="00F83CCB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56501C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56501C" w:rsidRDefault="00B901C0" w:rsidP="0056501C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(2) Suficient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(3) Adequada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(4) M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olt Adequada  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56501C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56501C" w:rsidRDefault="00801326" w:rsidP="00801326">
                  <w:pPr>
                    <w:pStyle w:val="Textdenotaalfinal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801326" w:rsidRDefault="00EA0EDE" w:rsidP="00801326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56501C" w:rsidTr="00F83CCB">
              <w:trPr>
                <w:cantSplit/>
                <w:trHeight w:val="272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56501C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Implicació amb les tasques assignades</w:t>
                  </w:r>
                </w:p>
              </w:tc>
            </w:tr>
            <w:tr w:rsidR="00801326" w:rsidRPr="0056501C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9" type="#_x0000_t75" style="width:11.55pt;height:11.55pt" o:ole="" filled="t" fillcolor="#f2f2f2 [3052]">
                        <v:imagedata r:id="rId17" o:title=""/>
                      </v:shape>
                      <w:control r:id="rId75" w:name="CheckBox124511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1" type="#_x0000_t75" style="width:11.55pt;height:11.55pt" o:ole="" filled="t" fillcolor="#f2f2f2 [3052]">
                        <v:imagedata r:id="rId17" o:title=""/>
                      </v:shape>
                      <w:control r:id="rId76" w:name="CheckBox124611" w:shapeid="_x0000_i14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3" type="#_x0000_t75" style="width:11.55pt;height:11.55pt" o:ole="" filled="t" fillcolor="#f2f2f2 [3052]">
                        <v:imagedata r:id="rId17" o:title=""/>
                      </v:shape>
                      <w:control r:id="rId77" w:name="CheckBox124711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5" type="#_x0000_t75" style="width:11.55pt;height:11.55pt" o:ole="" filled="t" fillcolor="#f2f2f2 [3052]">
                        <v:imagedata r:id="rId17" o:title=""/>
                      </v:shape>
                      <w:control r:id="rId78" w:name="CheckBox124811" w:shapeid="_x0000_i14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7" type="#_x0000_t75" style="width:11.55pt;height:11.55pt" o:ole="" filled="t" fillcolor="#f2f2f2 [3052]">
                        <v:imagedata r:id="rId17" o:title=""/>
                      </v:shape>
                      <w:control r:id="rId79" w:name="CheckBox124911" w:shapeid="_x0000_i14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9" type="#_x0000_t75" style="width:11.55pt;height:11.55pt" o:ole="" filled="t" fillcolor="#f2f2f2 [3052]">
                        <v:imagedata r:id="rId17" o:title=""/>
                      </v:shape>
                      <w:control r:id="rId80" w:name="CheckBox124512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1" type="#_x0000_t75" style="width:11.55pt;height:11.55pt" o:ole="" filled="t" fillcolor="#f2f2f2 [3052]">
                        <v:imagedata r:id="rId17" o:title=""/>
                      </v:shape>
                      <w:control r:id="rId81" w:name="CheckBox124612" w:shapeid="_x0000_i14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3" type="#_x0000_t75" style="width:11.55pt;height:11.55pt" o:ole="" filled="t" fillcolor="#f2f2f2 [3052]">
                        <v:imagedata r:id="rId17" o:title=""/>
                      </v:shape>
                      <w:control r:id="rId82" w:name="CheckBox124712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5" type="#_x0000_t75" style="width:11.55pt;height:11.55pt" o:ole="" filled="t" fillcolor="#f2f2f2 [3052]">
                        <v:imagedata r:id="rId17" o:title=""/>
                      </v:shape>
                      <w:control r:id="rId83" w:name="CheckBox124812" w:shapeid="_x0000_i14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7" type="#_x0000_t75" style="width:11.55pt;height:11.55pt" o:ole="" filled="t" fillcolor="#f2f2f2 [3052]">
                        <v:imagedata r:id="rId17" o:title=""/>
                      </v:shape>
                      <w:control r:id="rId84" w:name="CheckBox124912" w:shapeid="_x0000_i143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9" type="#_x0000_t75" style="width:11.55pt;height:11.55pt" o:ole="" filled="t" fillcolor="#f2f2f2 [3052]">
                        <v:imagedata r:id="rId17" o:title=""/>
                      </v:shape>
                      <w:control r:id="rId85" w:name="CheckBox124513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1" type="#_x0000_t75" style="width:11.55pt;height:11.55pt" o:ole="" filled="t" fillcolor="#f2f2f2 [3052]">
                        <v:imagedata r:id="rId17" o:title=""/>
                      </v:shape>
                      <w:control r:id="rId86" w:name="CheckBox124613" w:shapeid="_x0000_i1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3" type="#_x0000_t75" style="width:11.55pt;height:11.55pt" o:ole="" filled="t" fillcolor="#f2f2f2 [3052]">
                        <v:imagedata r:id="rId17" o:title=""/>
                      </v:shape>
                      <w:control r:id="rId87" w:name="CheckBox124713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5" type="#_x0000_t75" style="width:11.55pt;height:11.55pt" o:ole="" filled="t" fillcolor="#f2f2f2 [3052]">
                        <v:imagedata r:id="rId17" o:title=""/>
                      </v:shape>
                      <w:control r:id="rId88" w:name="CheckBox124813" w:shapeid="_x0000_i14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7" type="#_x0000_t75" style="width:11.55pt;height:11.55pt" o:ole="" filled="t" fillcolor="#f2f2f2 [3052]">
                        <v:imagedata r:id="rId17" o:title=""/>
                      </v:shape>
                      <w:control r:id="rId89" w:name="CheckBox124913" w:shapeid="_x0000_i14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d’oferir solucions a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9" type="#_x0000_t75" style="width:11.55pt;height:11.55pt" o:ole="" filled="t" fillcolor="#f2f2f2 [3052]">
                        <v:imagedata r:id="rId17" o:title=""/>
                      </v:shape>
                      <w:control r:id="rId90" w:name="CheckBox124514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1" type="#_x0000_t75" style="width:11.55pt;height:11.55pt" o:ole="" filled="t" fillcolor="#f2f2f2 [3052]">
                        <v:imagedata r:id="rId17" o:title=""/>
                      </v:shape>
                      <w:control r:id="rId91" w:name="CheckBox124614" w:shapeid="_x0000_i14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3" type="#_x0000_t75" style="width:11.55pt;height:11.55pt" o:ole="" filled="t" fillcolor="#f2f2f2 [3052]">
                        <v:imagedata r:id="rId17" o:title=""/>
                      </v:shape>
                      <w:control r:id="rId92" w:name="CheckBox124714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5" type="#_x0000_t75" style="width:11.55pt;height:11.55pt" o:ole="" filled="t" fillcolor="#f2f2f2 [3052]">
                        <v:imagedata r:id="rId17" o:title=""/>
                      </v:shape>
                      <w:control r:id="rId93" w:name="CheckBox124814" w:shapeid="_x0000_i14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7" type="#_x0000_t75" style="width:11.55pt;height:11.55pt" o:ole="" filled="t" fillcolor="#f2f2f2 [3052]">
                        <v:imagedata r:id="rId17" o:title=""/>
                      </v:shape>
                      <w:control r:id="rId94" w:name="CheckBox124914" w:shapeid="_x0000_i145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801326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d’assumir responsabilitats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És organitzat/da,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9" type="#_x0000_t75" style="width:11.55pt;height:11.55pt" o:ole="" filled="t" fillcolor="#f2f2f2 [3052]">
                        <v:imagedata r:id="rId17" o:title=""/>
                      </v:shape>
                      <w:control r:id="rId95" w:name="CheckBox124515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1" type="#_x0000_t75" style="width:11.55pt;height:11.55pt" o:ole="" filled="t" fillcolor="#f2f2f2 [3052]">
                        <v:imagedata r:id="rId17" o:title=""/>
                      </v:shape>
                      <w:control r:id="rId96" w:name="CheckBox124615" w:shapeid="_x0000_i14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3" type="#_x0000_t75" style="width:11.55pt;height:11.55pt" o:ole="" filled="t" fillcolor="#f2f2f2 [3052]">
                        <v:imagedata r:id="rId17" o:title=""/>
                      </v:shape>
                      <w:control r:id="rId97" w:name="CheckBox124715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5" type="#_x0000_t75" style="width:11.55pt;height:11.55pt" o:ole="" filled="t" fillcolor="#f2f2f2 [3052]">
                        <v:imagedata r:id="rId17" o:title=""/>
                      </v:shape>
                      <w:control r:id="rId98" w:name="CheckBox124815" w:shapeid="_x0000_i14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7" type="#_x0000_t75" style="width:11.55pt;height:11.55pt" o:ole="" filled="t" fillcolor="#f2f2f2 [3052]">
                        <v:imagedata r:id="rId17" o:title=""/>
                      </v:shape>
                      <w:control r:id="rId99" w:name="CheckBox124915" w:shapeid="_x0000_i14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Es responsabilitza de les seves accions, respecta les restriccions de les seves obligacions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9" type="#_x0000_t75" style="width:11.55pt;height:11.55pt" o:ole="" filled="t" fillcolor="#f2f2f2 [3052]">
                        <v:imagedata r:id="rId17" o:title=""/>
                      </v:shape>
                      <w:control r:id="rId100" w:name="CheckBox124516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1" type="#_x0000_t75" style="width:11.55pt;height:11.55pt" o:ole="" filled="t" fillcolor="#f2f2f2 [3052]">
                        <v:imagedata r:id="rId17" o:title=""/>
                      </v:shape>
                      <w:control r:id="rId101" w:name="CheckBox124616" w:shapeid="_x0000_i14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3" type="#_x0000_t75" style="width:11.55pt;height:11.55pt" o:ole="" filled="t" fillcolor="#f2f2f2 [3052]">
                        <v:imagedata r:id="rId17" o:title=""/>
                      </v:shape>
                      <w:control r:id="rId102" w:name="CheckBox124716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5" type="#_x0000_t75" style="width:11.55pt;height:11.55pt" o:ole="" filled="t" fillcolor="#f2f2f2 [3052]">
                        <v:imagedata r:id="rId17" o:title=""/>
                      </v:shape>
                      <w:control r:id="rId103" w:name="CheckBox124816" w:shapeid="_x0000_i14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7" type="#_x0000_t75" style="width:11.55pt;height:11.55pt" o:ole="" filled="t" fillcolor="#f2f2f2 [3052]">
                        <v:imagedata r:id="rId17" o:title=""/>
                      </v:shape>
                      <w:control r:id="rId104" w:name="CheckBox124916" w:shapeid="_x0000_i147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Aprèn dels seus errors i els corregeix, s’aprecia interès per millorar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9" type="#_x0000_t75" style="width:11.55pt;height:11.55pt" o:ole="" filled="t" fillcolor="#f2f2f2 [3052]">
                        <v:imagedata r:id="rId17" o:title=""/>
                      </v:shape>
                      <w:control r:id="rId105" w:name="CheckBox12451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1" type="#_x0000_t75" style="width:11.55pt;height:11.55pt" o:ole="" filled="t" fillcolor="#f2f2f2 [3052]">
                        <v:imagedata r:id="rId17" o:title=""/>
                      </v:shape>
                      <w:control r:id="rId106" w:name="CheckBox124617" w:shapeid="_x0000_i14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3" type="#_x0000_t75" style="width:11.55pt;height:11.55pt" o:ole="" filled="t" fillcolor="#f2f2f2 [3052]">
                        <v:imagedata r:id="rId17" o:title=""/>
                      </v:shape>
                      <w:control r:id="rId107" w:name="CheckBox124717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5" type="#_x0000_t75" style="width:11.55pt;height:11.55pt" o:ole="" filled="t" fillcolor="#f2f2f2 [3052]">
                        <v:imagedata r:id="rId17" o:title=""/>
                      </v:shape>
                      <w:control r:id="rId108" w:name="CheckBox124817" w:shapeid="_x0000_i14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7" type="#_x0000_t75" style="width:11.55pt;height:11.55pt" o:ole="" filled="t" fillcolor="#f2f2f2 [3052]">
                        <v:imagedata r:id="rId17" o:title=""/>
                      </v:shape>
                      <w:control r:id="rId109" w:name="CheckBox124917" w:shapeid="_x0000_i14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Assumeix la responsabilitat del resultat de les seves accions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9" type="#_x0000_t75" style="width:11.55pt;height:11.55pt" o:ole="" filled="t" fillcolor="#f2f2f2 [3052]">
                        <v:imagedata r:id="rId17" o:title=""/>
                      </v:shape>
                      <w:control r:id="rId110" w:name="CheckBox124518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1" type="#_x0000_t75" style="width:11.55pt;height:11.55pt" o:ole="" filled="t" fillcolor="#f2f2f2 [3052]">
                        <v:imagedata r:id="rId17" o:title=""/>
                      </v:shape>
                      <w:control r:id="rId111" w:name="CheckBox124618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3" type="#_x0000_t75" style="width:11.55pt;height:11.55pt" o:ole="" filled="t" fillcolor="#f2f2f2 [3052]">
                        <v:imagedata r:id="rId17" o:title=""/>
                      </v:shape>
                      <w:control r:id="rId112" w:name="CheckBox124718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5" type="#_x0000_t75" style="width:11.55pt;height:11.55pt" o:ole="" filled="t" fillcolor="#f2f2f2 [3052]">
                        <v:imagedata r:id="rId17" o:title=""/>
                      </v:shape>
                      <w:control r:id="rId113" w:name="CheckBox124818" w:shapeid="_x0000_i14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7" type="#_x0000_t75" style="width:11.55pt;height:11.55pt" o:ole="" filled="t" fillcolor="#f2f2f2 [3052]">
                        <v:imagedata r:id="rId17" o:title=""/>
                      </v:shape>
                      <w:control r:id="rId114" w:name="CheckBox124918" w:shapeid="_x0000_i149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Es relaciona amb els companys/es de feina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9" type="#_x0000_t75" style="width:11.55pt;height:11.55pt" o:ole="" filled="t" fillcolor="#f2f2f2 [3052]">
                        <v:imagedata r:id="rId17" o:title=""/>
                      </v:shape>
                      <w:control r:id="rId115" w:name="CheckBox124519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1" type="#_x0000_t75" style="width:11.55pt;height:11.55pt" o:ole="" filled="t" fillcolor="#f2f2f2 [3052]">
                        <v:imagedata r:id="rId17" o:title=""/>
                      </v:shape>
                      <w:control r:id="rId116" w:name="CheckBox124619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3" type="#_x0000_t75" style="width:11.55pt;height:11.55pt" o:ole="" filled="t" fillcolor="#f2f2f2 [3052]">
                        <v:imagedata r:id="rId17" o:title=""/>
                      </v:shape>
                      <w:control r:id="rId117" w:name="CheckBox124719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5" type="#_x0000_t75" style="width:11.55pt;height:11.55pt" o:ole="" filled="t" fillcolor="#f2f2f2 [3052]">
                        <v:imagedata r:id="rId17" o:title=""/>
                      </v:shape>
                      <w:control r:id="rId118" w:name="CheckBox124819" w:shapeid="_x0000_i15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7" type="#_x0000_t75" style="width:11.55pt;height:11.55pt" o:ole="" filled="t" fillcolor="#f2f2f2 [3052]">
                        <v:imagedata r:id="rId17" o:title=""/>
                      </v:shape>
                      <w:control r:id="rId119" w:name="CheckBox124919" w:shapeid="_x0000_i15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Parla dels temes amb el/la seu/seva superior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9" type="#_x0000_t75" style="width:11.55pt;height:11.55pt" o:ole="" filled="t" fillcolor="#f2f2f2 [3052]">
                        <v:imagedata r:id="rId17" o:title=""/>
                      </v:shape>
                      <w:control r:id="rId120" w:name="CheckBox1245110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1" type="#_x0000_t75" style="width:11.55pt;height:11.55pt" o:ole="" filled="t" fillcolor="#f2f2f2 [3052]">
                        <v:imagedata r:id="rId17" o:title=""/>
                      </v:shape>
                      <w:control r:id="rId121" w:name="CheckBox1246110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3" type="#_x0000_t75" style="width:11.55pt;height:11.55pt" o:ole="" filled="t" fillcolor="#f2f2f2 [3052]">
                        <v:imagedata r:id="rId17" o:title=""/>
                      </v:shape>
                      <w:control r:id="rId122" w:name="CheckBox1247110" w:shapeid="_x0000_i15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5" type="#_x0000_t75" style="width:11.55pt;height:11.55pt" o:ole="" filled="t" fillcolor="#f2f2f2 [3052]">
                        <v:imagedata r:id="rId17" o:title=""/>
                      </v:shape>
                      <w:control r:id="rId123" w:name="CheckBox1248110" w:shapeid="_x0000_i15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7" type="#_x0000_t75" style="width:11.55pt;height:11.55pt" o:ole="" filled="t" fillcolor="#f2f2f2 [3052]">
                        <v:imagedata r:id="rId17" o:title=""/>
                      </v:shape>
                      <w:control r:id="rId124" w:name="CheckBox1249110" w:shapeid="_x0000_i15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Identifica les persones que el/la poden guiar dins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9" type="#_x0000_t75" style="width:11.55pt;height:11.55pt" o:ole="" filled="t" fillcolor="#f2f2f2 [3052]">
                        <v:imagedata r:id="rId17" o:title=""/>
                      </v:shape>
                      <w:control r:id="rId125" w:name="CheckBox1245111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21" type="#_x0000_t75" style="width:11.55pt;height:11.55pt" o:ole="" filled="t" fillcolor="#f2f2f2 [3052]">
                        <v:imagedata r:id="rId17" o:title=""/>
                      </v:shape>
                      <w:control r:id="rId126" w:name="CheckBox1246111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23" type="#_x0000_t75" style="width:11.55pt;height:11.55pt" o:ole="" filled="t" fillcolor="#f2f2f2 [3052]">
                        <v:imagedata r:id="rId17" o:title=""/>
                      </v:shape>
                      <w:control r:id="rId127" w:name="CheckBox1247111" w:shapeid="_x0000_i15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25" type="#_x0000_t75" style="width:11.55pt;height:11.55pt" o:ole="" filled="t" fillcolor="#f2f2f2 [3052]">
                        <v:imagedata r:id="rId17" o:title=""/>
                      </v:shape>
                      <w:control r:id="rId128" w:name="CheckBox1248111" w:shapeid="_x0000_i15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27" type="#_x0000_t75" style="width:11.55pt;height:11.55pt" o:ole="" filled="t" fillcolor="#f2f2f2 [3052]">
                        <v:imagedata r:id="rId17" o:title=""/>
                      </v:shape>
                      <w:control r:id="rId129" w:name="CheckBox1249111" w:shapeid="_x0000_i15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29" type="#_x0000_t75" style="width:11.55pt;height:11.55pt" o:ole="" filled="t" fillcolor="#f2f2f2 [3052]">
                        <v:imagedata r:id="rId17" o:title=""/>
                      </v:shape>
                      <w:control r:id="rId130" w:name="CheckBox1245112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31" type="#_x0000_t75" style="width:11.55pt;height:11.55pt" o:ole="" filled="t" fillcolor="#f2f2f2 [3052]">
                        <v:imagedata r:id="rId17" o:title=""/>
                      </v:shape>
                      <w:control r:id="rId131" w:name="CheckBox1246112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33" type="#_x0000_t75" style="width:11.55pt;height:11.55pt" o:ole="" filled="t" fillcolor="#f2f2f2 [3052]">
                        <v:imagedata r:id="rId17" o:title=""/>
                      </v:shape>
                      <w:control r:id="rId132" w:name="CheckBox1247112" w:shapeid="_x0000_i15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35" type="#_x0000_t75" style="width:11.55pt;height:11.55pt" o:ole="" filled="t" fillcolor="#f2f2f2 [3052]">
                        <v:imagedata r:id="rId17" o:title=""/>
                      </v:shape>
                      <w:control r:id="rId133" w:name="CheckBox1248112" w:shapeid="_x0000_i15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37" type="#_x0000_t75" style="width:11.55pt;height:11.55pt" o:ole="" filled="t" fillcolor="#f2f2f2 [3052]">
                        <v:imagedata r:id="rId17" o:title=""/>
                      </v:shape>
                      <w:control r:id="rId134" w:name="CheckBox1249112" w:shapeid="_x0000_i15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aplicar un bon criteri per fer la feina ben feta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39" type="#_x0000_t75" style="width:11.55pt;height:11.55pt" o:ole="" filled="t" fillcolor="#f2f2f2 [3052]">
                        <v:imagedata r:id="rId17" o:title=""/>
                      </v:shape>
                      <w:control r:id="rId135" w:name="CheckBox1245113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41" type="#_x0000_t75" style="width:11.55pt;height:11.55pt" o:ole="" filled="t" fillcolor="#f2f2f2 [3052]">
                        <v:imagedata r:id="rId17" o:title=""/>
                      </v:shape>
                      <w:control r:id="rId136" w:name="CheckBox1246113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43" type="#_x0000_t75" style="width:11.55pt;height:11.55pt" o:ole="" filled="t" fillcolor="#f2f2f2 [3052]">
                        <v:imagedata r:id="rId17" o:title=""/>
                      </v:shape>
                      <w:control r:id="rId137" w:name="CheckBox1247113" w:shapeid="_x0000_i15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45" type="#_x0000_t75" style="width:11.55pt;height:11.55pt" o:ole="" filled="t" fillcolor="#f2f2f2 [3052]">
                        <v:imagedata r:id="rId17" o:title=""/>
                      </v:shape>
                      <w:control r:id="rId138" w:name="CheckBox1248113" w:shapeid="_x0000_i15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47" type="#_x0000_t75" style="width:11.55pt;height:11.55pt" o:ole="" filled="t" fillcolor="#f2f2f2 [3052]">
                        <v:imagedata r:id="rId17" o:title=""/>
                      </v:shape>
                      <w:control r:id="rId139" w:name="CheckBox1249113" w:shapeid="_x0000_i154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resoldre problemes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Identifica els punts clau d’un problema o situació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49" type="#_x0000_t75" style="width:11.55pt;height:11.55pt" o:ole="" filled="t" fillcolor="#f2f2f2 [3052]">
                        <v:imagedata r:id="rId17" o:title=""/>
                      </v:shape>
                      <w:control r:id="rId140" w:name="CheckBox1245114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1" type="#_x0000_t75" style="width:11.55pt;height:11.55pt" o:ole="" filled="t" fillcolor="#f2f2f2 [3052]">
                        <v:imagedata r:id="rId17" o:title=""/>
                      </v:shape>
                      <w:control r:id="rId141" w:name="CheckBox1246114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3" type="#_x0000_t75" style="width:11.55pt;height:11.55pt" o:ole="" filled="t" fillcolor="#f2f2f2 [3052]">
                        <v:imagedata r:id="rId17" o:title=""/>
                      </v:shape>
                      <w:control r:id="rId142" w:name="CheckBox1247114" w:shapeid="_x0000_i15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5" type="#_x0000_t75" style="width:11.55pt;height:11.55pt" o:ole="" filled="t" fillcolor="#f2f2f2 [3052]">
                        <v:imagedata r:id="rId17" o:title=""/>
                      </v:shape>
                      <w:control r:id="rId143" w:name="CheckBox1248114" w:shapeid="_x0000_i15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7" type="#_x0000_t75" style="width:11.55pt;height:11.55pt" o:ole="" filled="t" fillcolor="#f2f2f2 [3052]">
                        <v:imagedata r:id="rId17" o:title=""/>
                      </v:shape>
                      <w:control r:id="rId144" w:name="CheckBox1249114" w:shapeid="_x0000_i15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Aprofundeix en els temes per separar la informació important de la menyspreable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9" type="#_x0000_t75" style="width:11.55pt;height:11.55pt" o:ole="" filled="t" fillcolor="#f2f2f2 [3052]">
                        <v:imagedata r:id="rId17" o:title=""/>
                      </v:shape>
                      <w:control r:id="rId145" w:name="CheckBox1245115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61" type="#_x0000_t75" style="width:11.55pt;height:11.55pt" o:ole="" filled="t" fillcolor="#f2f2f2 [3052]">
                        <v:imagedata r:id="rId17" o:title=""/>
                      </v:shape>
                      <w:control r:id="rId146" w:name="CheckBox1246115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63" type="#_x0000_t75" style="width:11.55pt;height:11.55pt" o:ole="" filled="t" fillcolor="#f2f2f2 [3052]">
                        <v:imagedata r:id="rId17" o:title=""/>
                      </v:shape>
                      <w:control r:id="rId147" w:name="CheckBox1247115" w:shapeid="_x0000_i15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65" type="#_x0000_t75" style="width:11.55pt;height:11.55pt" o:ole="" filled="t" fillcolor="#f2f2f2 [3052]">
                        <v:imagedata r:id="rId17" o:title=""/>
                      </v:shape>
                      <w:control r:id="rId148" w:name="CheckBox1248115" w:shapeid="_x0000_i15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67" type="#_x0000_t75" style="width:11.55pt;height:11.55pt" o:ole="" filled="t" fillcolor="#f2f2f2 [3052]">
                        <v:imagedata r:id="rId17" o:title=""/>
                      </v:shape>
                      <w:control r:id="rId149" w:name="CheckBox1249115" w:shapeid="_x0000_i15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Proposa possibles solucions als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69" type="#_x0000_t75" style="width:11.55pt;height:11.55pt" o:ole="" filled="t" fillcolor="#f2f2f2 [3052]">
                        <v:imagedata r:id="rId17" o:title=""/>
                      </v:shape>
                      <w:control r:id="rId150" w:name="CheckBox1245116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71" type="#_x0000_t75" style="width:11.55pt;height:11.55pt" o:ole="" filled="t" fillcolor="#f2f2f2 [3052]">
                        <v:imagedata r:id="rId17" o:title=""/>
                      </v:shape>
                      <w:control r:id="rId151" w:name="CheckBox1246116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73" type="#_x0000_t75" style="width:11.55pt;height:11.55pt" o:ole="" filled="t" fillcolor="#f2f2f2 [3052]">
                        <v:imagedata r:id="rId17" o:title=""/>
                      </v:shape>
                      <w:control r:id="rId152" w:name="CheckBox1247116" w:shapeid="_x0000_i15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75" type="#_x0000_t75" style="width:11.55pt;height:11.55pt" o:ole="" filled="t" fillcolor="#f2f2f2 [3052]">
                        <v:imagedata r:id="rId17" o:title=""/>
                      </v:shape>
                      <w:control r:id="rId153" w:name="CheckBox1248116" w:shapeid="_x0000_i15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77" type="#_x0000_t75" style="width:11.55pt;height:11.55pt" o:ole="" filled="t" fillcolor="#f2f2f2 [3052]">
                        <v:imagedata r:id="rId17" o:title=""/>
                      </v:shape>
                      <w:control r:id="rId154" w:name="CheckBox1249116" w:shapeid="_x0000_i15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</w:p>
              </w:tc>
            </w:tr>
            <w:tr w:rsidR="00801326" w:rsidRPr="0056501C" w:rsidTr="00EA0EDE">
              <w:trPr>
                <w:cantSplit/>
                <w:trHeight w:val="3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Realitza consultes sobre com realitzar les tasques assignades i sobre el funcionament de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79" type="#_x0000_t75" style="width:11.55pt;height:11.55pt" o:ole="" filled="t" fillcolor="#f2f2f2 [3052]">
                        <v:imagedata r:id="rId17" o:title=""/>
                      </v:shape>
                      <w:control r:id="rId155" w:name="CheckBox1245117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81" type="#_x0000_t75" style="width:11.55pt;height:11.55pt" o:ole="" filled="t" fillcolor="#f2f2f2 [3052]">
                        <v:imagedata r:id="rId17" o:title=""/>
                      </v:shape>
                      <w:control r:id="rId156" w:name="CheckBox1246117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83" type="#_x0000_t75" style="width:11.55pt;height:11.55pt" o:ole="" filled="t" fillcolor="#f2f2f2 [3052]">
                        <v:imagedata r:id="rId17" o:title=""/>
                      </v:shape>
                      <w:control r:id="rId157" w:name="CheckBox1247117" w:shapeid="_x0000_i15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85" type="#_x0000_t75" style="width:11.55pt;height:11.55pt" o:ole="" filled="t" fillcolor="#f2f2f2 [3052]">
                        <v:imagedata r:id="rId17" o:title=""/>
                      </v:shape>
                      <w:control r:id="rId158" w:name="CheckBox1248117" w:shapeid="_x0000_i15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87" type="#_x0000_t75" style="width:11.55pt;height:11.55pt" o:ole="" filled="t" fillcolor="#f2f2f2 [3052]">
                        <v:imagedata r:id="rId17" o:title=""/>
                      </v:shape>
                      <w:control r:id="rId159" w:name="CheckBox1249117" w:shapeid="_x0000_i15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Si ho creu necessari, demana que se li repeteixin les explicacions i indicacions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89" type="#_x0000_t75" style="width:11.55pt;height:11.55pt" o:ole="" filled="t" fillcolor="#f2f2f2 [3052]">
                        <v:imagedata r:id="rId17" o:title=""/>
                      </v:shape>
                      <w:control r:id="rId160" w:name="CheckBox1245118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91" type="#_x0000_t75" style="width:11.55pt;height:11.55pt" o:ole="" filled="t" fillcolor="#f2f2f2 [3052]">
                        <v:imagedata r:id="rId17" o:title=""/>
                      </v:shape>
                      <w:control r:id="rId161" w:name="CheckBox1246118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93" type="#_x0000_t75" style="width:11.55pt;height:11.55pt" o:ole="" filled="t" fillcolor="#f2f2f2 [3052]">
                        <v:imagedata r:id="rId17" o:title=""/>
                      </v:shape>
                      <w:control r:id="rId162" w:name="CheckBox1247118" w:shapeid="_x0000_i15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95" type="#_x0000_t75" style="width:11.55pt;height:11.55pt" o:ole="" filled="t" fillcolor="#f2f2f2 [3052]">
                        <v:imagedata r:id="rId17" o:title=""/>
                      </v:shape>
                      <w:control r:id="rId163" w:name="CheckBox1248118" w:shapeid="_x0000_i15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97" type="#_x0000_t75" style="width:11.55pt;height:11.55pt" o:ole="" filled="t" fillcolor="#f2f2f2 [3052]">
                        <v:imagedata r:id="rId17" o:title=""/>
                      </v:shape>
                      <w:control r:id="rId164" w:name="CheckBox1249118" w:shapeid="_x0000_i15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Distingeix els punts que han de ser comunicats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99" type="#_x0000_t75" style="width:11.55pt;height:11.55pt" o:ole="" filled="t" fillcolor="#f2f2f2 [3052]">
                        <v:imagedata r:id="rId17" o:title=""/>
                      </v:shape>
                      <w:control r:id="rId165" w:name="CheckBox1245119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01" type="#_x0000_t75" style="width:11.55pt;height:11.55pt" o:ole="" filled="t" fillcolor="#f2f2f2 [3052]">
                        <v:imagedata r:id="rId17" o:title=""/>
                      </v:shape>
                      <w:control r:id="rId166" w:name="CheckBox1246119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03" type="#_x0000_t75" style="width:11.55pt;height:11.55pt" o:ole="" filled="t" fillcolor="#f2f2f2 [3052]">
                        <v:imagedata r:id="rId17" o:title=""/>
                      </v:shape>
                      <w:control r:id="rId167" w:name="CheckBox1247119" w:shapeid="_x0000_i16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05" type="#_x0000_t75" style="width:11.55pt;height:11.55pt" o:ole="" filled="t" fillcolor="#f2f2f2 [3052]">
                        <v:imagedata r:id="rId17" o:title=""/>
                      </v:shape>
                      <w:control r:id="rId168" w:name="CheckBox1248119" w:shapeid="_x0000_i16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07" type="#_x0000_t75" style="width:11.55pt;height:11.55pt" o:ole="" filled="t" fillcolor="#f2f2f2 [3052]">
                        <v:imagedata r:id="rId17" o:title=""/>
                      </v:shape>
                      <w:control r:id="rId169" w:name="CheckBox1249119" w:shapeid="_x0000_i16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Comparteix noves idees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09" type="#_x0000_t75" style="width:11.55pt;height:11.55pt" o:ole="" filled="t" fillcolor="#f2f2f2 [3052]">
                        <v:imagedata r:id="rId17" o:title=""/>
                      </v:shape>
                      <w:control r:id="rId170" w:name="CheckBox1245120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11" type="#_x0000_t75" style="width:11.55pt;height:11.55pt" o:ole="" filled="t" fillcolor="#f2f2f2 [3052]">
                        <v:imagedata r:id="rId17" o:title=""/>
                      </v:shape>
                      <w:control r:id="rId171" w:name="CheckBox1246120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13" type="#_x0000_t75" style="width:11.55pt;height:11.55pt" o:ole="" filled="t" fillcolor="#f2f2f2 [3052]">
                        <v:imagedata r:id="rId17" o:title=""/>
                      </v:shape>
                      <w:control r:id="rId172" w:name="CheckBox1247120" w:shapeid="_x0000_i16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15" type="#_x0000_t75" style="width:11.55pt;height:11.55pt" o:ole="" filled="t" fillcolor="#f2f2f2 [3052]">
                        <v:imagedata r:id="rId17" o:title=""/>
                      </v:shape>
                      <w:control r:id="rId173" w:name="CheckBox1248120" w:shapeid="_x0000_i16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17" type="#_x0000_t75" style="width:11.55pt;height:11.55pt" o:ole="" filled="t" fillcolor="#f2f2f2 [3052]">
                        <v:imagedata r:id="rId17" o:title=""/>
                      </v:shape>
                      <w:control r:id="rId174" w:name="CheckBox1249120" w:shapeid="_x0000_i16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Dóna instruccions als companys/es de com realitzar les tasques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19" type="#_x0000_t75" style="width:11.55pt;height:11.55pt" o:ole="" filled="t" fillcolor="#f2f2f2 [3052]">
                        <v:imagedata r:id="rId17" o:title=""/>
                      </v:shape>
                      <w:control r:id="rId175" w:name="CheckBox1245121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21" type="#_x0000_t75" style="width:11.55pt;height:11.55pt" o:ole="" filled="t" fillcolor="#f2f2f2 [3052]">
                        <v:imagedata r:id="rId17" o:title=""/>
                      </v:shape>
                      <w:control r:id="rId176" w:name="CheckBox1246121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23" type="#_x0000_t75" style="width:11.55pt;height:11.55pt" o:ole="" filled="t" fillcolor="#f2f2f2 [3052]">
                        <v:imagedata r:id="rId17" o:title=""/>
                      </v:shape>
                      <w:control r:id="rId177" w:name="CheckBox1247121" w:shapeid="_x0000_i16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25" type="#_x0000_t75" style="width:11.55pt;height:11.55pt" o:ole="" filled="t" fillcolor="#f2f2f2 [3052]">
                        <v:imagedata r:id="rId17" o:title=""/>
                      </v:shape>
                      <w:control r:id="rId178" w:name="CheckBox1248121" w:shapeid="_x0000_i16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27" type="#_x0000_t75" style="width:11.55pt;height:11.55pt" o:ole="" filled="t" fillcolor="#f2f2f2 [3052]">
                        <v:imagedata r:id="rId17" o:title=""/>
                      </v:shape>
                      <w:control r:id="rId179" w:name="CheckBox1249121" w:shapeid="_x0000_i162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treball en equip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Coordina tasques amb els/les companys/es per assolir un objectiu comú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29" type="#_x0000_t75" style="width:11.55pt;height:11.55pt" o:ole="" filled="t" fillcolor="#f2f2f2 [3052]">
                        <v:imagedata r:id="rId17" o:title=""/>
                      </v:shape>
                      <w:control r:id="rId180" w:name="CheckBox1245122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31" type="#_x0000_t75" style="width:11.55pt;height:11.55pt" o:ole="" filled="t" fillcolor="#f2f2f2 [3052]">
                        <v:imagedata r:id="rId17" o:title=""/>
                      </v:shape>
                      <w:control r:id="rId181" w:name="CheckBox1246122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33" type="#_x0000_t75" style="width:11.55pt;height:11.55pt" o:ole="" filled="t" fillcolor="#f2f2f2 [3052]">
                        <v:imagedata r:id="rId17" o:title=""/>
                      </v:shape>
                      <w:control r:id="rId182" w:name="CheckBox1247122" w:shapeid="_x0000_i16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35" type="#_x0000_t75" style="width:11.55pt;height:11.55pt" o:ole="" filled="t" fillcolor="#f2f2f2 [3052]">
                        <v:imagedata r:id="rId17" o:title=""/>
                      </v:shape>
                      <w:control r:id="rId183" w:name="CheckBox1248122" w:shapeid="_x0000_i16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37" type="#_x0000_t75" style="width:11.55pt;height:11.55pt" o:ole="" filled="t" fillcolor="#f2f2f2 [3052]">
                        <v:imagedata r:id="rId17" o:title=""/>
                      </v:shape>
                      <w:control r:id="rId184" w:name="CheckBox1249122" w:shapeid="_x0000_i16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Respecta les idees dels/de les companys/es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39" type="#_x0000_t75" style="width:11.55pt;height:11.55pt" o:ole="" filled="t" fillcolor="#f2f2f2 [3052]">
                        <v:imagedata r:id="rId17" o:title=""/>
                      </v:shape>
                      <w:control r:id="rId185" w:name="CheckBox1245123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41" type="#_x0000_t75" style="width:11.55pt;height:11.55pt" o:ole="" filled="t" fillcolor="#f2f2f2 [3052]">
                        <v:imagedata r:id="rId17" o:title=""/>
                      </v:shape>
                      <w:control r:id="rId186" w:name="CheckBox1246123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43" type="#_x0000_t75" style="width:11.55pt;height:11.55pt" o:ole="" filled="t" fillcolor="#f2f2f2 [3052]">
                        <v:imagedata r:id="rId17" o:title=""/>
                      </v:shape>
                      <w:control r:id="rId187" w:name="CheckBox1247123" w:shapeid="_x0000_i16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45" type="#_x0000_t75" style="width:11.55pt;height:11.55pt" o:ole="" filled="t" fillcolor="#f2f2f2 [3052]">
                        <v:imagedata r:id="rId17" o:title=""/>
                      </v:shape>
                      <w:control r:id="rId188" w:name="CheckBox1248123" w:shapeid="_x0000_i16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47" type="#_x0000_t75" style="width:11.55pt;height:11.55pt" o:ole="" filled="t" fillcolor="#f2f2f2 [3052]">
                        <v:imagedata r:id="rId17" o:title=""/>
                      </v:shape>
                      <w:control r:id="rId189" w:name="CheckBox1249123" w:shapeid="_x0000_i16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de ment oberta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49" type="#_x0000_t75" style="width:11.55pt;height:11.55pt" o:ole="" filled="t" fillcolor="#f2f2f2 [3052]">
                        <v:imagedata r:id="rId17" o:title=""/>
                      </v:shape>
                      <w:control r:id="rId190" w:name="CheckBox1245124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51" type="#_x0000_t75" style="width:11.55pt;height:11.55pt" o:ole="" filled="t" fillcolor="#f2f2f2 [3052]">
                        <v:imagedata r:id="rId17" o:title=""/>
                      </v:shape>
                      <w:control r:id="rId191" w:name="CheckBox1246124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53" type="#_x0000_t75" style="width:11.55pt;height:11.55pt" o:ole="" filled="t" fillcolor="#f2f2f2 [3052]">
                        <v:imagedata r:id="rId17" o:title=""/>
                      </v:shape>
                      <w:control r:id="rId192" w:name="CheckBox1247124" w:shapeid="_x0000_i16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55" type="#_x0000_t75" style="width:11.55pt;height:11.55pt" o:ole="" filled="t" fillcolor="#f2f2f2 [3052]">
                        <v:imagedata r:id="rId17" o:title=""/>
                      </v:shape>
                      <w:control r:id="rId193" w:name="CheckBox1248124" w:shapeid="_x0000_i16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57" type="#_x0000_t75" style="width:11.55pt;height:11.55pt" o:ole="" filled="t" fillcolor="#f2f2f2 [3052]">
                        <v:imagedata r:id="rId17" o:title=""/>
                      </v:shape>
                      <w:control r:id="rId194" w:name="CheckBox1249124" w:shapeid="_x0000_i16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Pot defensar les seves idees per tal d’arribar a un consens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59" type="#_x0000_t75" style="width:11.55pt;height:11.55pt" o:ole="" filled="t" fillcolor="#f2f2f2 [3052]">
                        <v:imagedata r:id="rId17" o:title=""/>
                      </v:shape>
                      <w:control r:id="rId195" w:name="CheckBox1245125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61" type="#_x0000_t75" style="width:11.55pt;height:11.55pt" o:ole="" filled="t" fillcolor="#f2f2f2 [3052]">
                        <v:imagedata r:id="rId17" o:title=""/>
                      </v:shape>
                      <w:control r:id="rId196" w:name="CheckBox1246125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63" type="#_x0000_t75" style="width:11.55pt;height:11.55pt" o:ole="" filled="t" fillcolor="#f2f2f2 [3052]">
                        <v:imagedata r:id="rId17" o:title=""/>
                      </v:shape>
                      <w:control r:id="rId197" w:name="CheckBox1247125" w:shapeid="_x0000_i16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65" type="#_x0000_t75" style="width:11.55pt;height:11.55pt" o:ole="" filled="t" fillcolor="#f2f2f2 [3052]">
                        <v:imagedata r:id="rId17" o:title=""/>
                      </v:shape>
                      <w:control r:id="rId198" w:name="CheckBox1248125" w:shapeid="_x0000_i16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67" type="#_x0000_t75" style="width:11.55pt;height:11.55pt" o:ole="" filled="t" fillcolor="#f2f2f2 [3052]">
                        <v:imagedata r:id="rId17" o:title=""/>
                      </v:shape>
                      <w:control r:id="rId199" w:name="CheckBox1249125" w:shapeid="_x0000_i16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acceptar crítiques constructives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69" type="#_x0000_t75" style="width:11.55pt;height:11.55pt" o:ole="" filled="t" fillcolor="#f2f2f2 [3052]">
                        <v:imagedata r:id="rId17" o:title=""/>
                      </v:shape>
                      <w:control r:id="rId200" w:name="CheckBox1245126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71" type="#_x0000_t75" style="width:11.55pt;height:11.55pt" o:ole="" filled="t" fillcolor="#f2f2f2 [3052]">
                        <v:imagedata r:id="rId17" o:title=""/>
                      </v:shape>
                      <w:control r:id="rId201" w:name="CheckBox1246126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73" type="#_x0000_t75" style="width:11.55pt;height:11.55pt" o:ole="" filled="t" fillcolor="#f2f2f2 [3052]">
                        <v:imagedata r:id="rId17" o:title=""/>
                      </v:shape>
                      <w:control r:id="rId202" w:name="CheckBox1247126" w:shapeid="_x0000_i16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75" type="#_x0000_t75" style="width:11.55pt;height:11.55pt" o:ole="" filled="t" fillcolor="#f2f2f2 [3052]">
                        <v:imagedata r:id="rId17" o:title=""/>
                      </v:shape>
                      <w:control r:id="rId203" w:name="CheckBox1248126" w:shapeid="_x0000_i16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77" type="#_x0000_t75" style="width:11.55pt;height:11.55pt" o:ole="" filled="t" fillcolor="#f2f2f2 [3052]">
                        <v:imagedata r:id="rId17" o:title=""/>
                      </v:shape>
                      <w:control r:id="rId204" w:name="CheckBox1249126" w:shapeid="_x0000_i16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lideratge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Analitza els problemes i  proposa solucions per a resoldre’ls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79" type="#_x0000_t75" style="width:11.55pt;height:11.55pt" o:ole="" filled="t" fillcolor="#f2f2f2 [3052]">
                        <v:imagedata r:id="rId17" o:title=""/>
                      </v:shape>
                      <w:control r:id="rId205" w:name="CheckBox1245127" w:shapeid="_x0000_i16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81" type="#_x0000_t75" style="width:11.55pt;height:11.55pt" o:ole="" filled="t" fillcolor="#f2f2f2 [3052]">
                        <v:imagedata r:id="rId17" o:title=""/>
                      </v:shape>
                      <w:control r:id="rId206" w:name="CheckBox1246127" w:shapeid="_x0000_i16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83" type="#_x0000_t75" style="width:11.55pt;height:11.55pt" o:ole="" filled="t" fillcolor="#f2f2f2 [3052]">
                        <v:imagedata r:id="rId17" o:title=""/>
                      </v:shape>
                      <w:control r:id="rId207" w:name="CheckBox1247127" w:shapeid="_x0000_i16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85" type="#_x0000_t75" style="width:11.55pt;height:11.55pt" o:ole="" filled="t" fillcolor="#f2f2f2 [3052]">
                        <v:imagedata r:id="rId17" o:title=""/>
                      </v:shape>
                      <w:control r:id="rId208" w:name="CheckBox1248127" w:shapeid="_x0000_i16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87" type="#_x0000_t75" style="width:11.55pt;height:11.55pt" o:ole="" filled="t" fillcolor="#f2f2f2 [3052]">
                        <v:imagedata r:id="rId17" o:title=""/>
                      </v:shape>
                      <w:control r:id="rId209" w:name="CheckBox1249127" w:shapeid="_x0000_i16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prendre decisions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89" type="#_x0000_t75" style="width:11.55pt;height:11.55pt" o:ole="" filled="t" fillcolor="#f2f2f2 [3052]">
                        <v:imagedata r:id="rId17" o:title=""/>
                      </v:shape>
                      <w:control r:id="rId210" w:name="CheckBox1245128" w:shapeid="_x0000_i16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91" type="#_x0000_t75" style="width:11.55pt;height:11.55pt" o:ole="" filled="t" fillcolor="#f2f2f2 [3052]">
                        <v:imagedata r:id="rId17" o:title=""/>
                      </v:shape>
                      <w:control r:id="rId211" w:name="CheckBox1246128" w:shapeid="_x0000_i16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93" type="#_x0000_t75" style="width:11.55pt;height:11.55pt" o:ole="" filled="t" fillcolor="#f2f2f2 [3052]">
                        <v:imagedata r:id="rId17" o:title=""/>
                      </v:shape>
                      <w:control r:id="rId212" w:name="CheckBox1247128" w:shapeid="_x0000_i16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95" type="#_x0000_t75" style="width:11.55pt;height:11.55pt" o:ole="" filled="t" fillcolor="#f2f2f2 [3052]">
                        <v:imagedata r:id="rId17" o:title=""/>
                      </v:shape>
                      <w:control r:id="rId213" w:name="CheckBox1248128" w:shapeid="_x0000_i16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97" type="#_x0000_t75" style="width:11.55pt;height:11.55pt" o:ole="" filled="t" fillcolor="#f2f2f2 [3052]">
                        <v:imagedata r:id="rId17" o:title=""/>
                      </v:shape>
                      <w:control r:id="rId214" w:name="CheckBox1249128" w:shapeid="_x0000_i16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Convenç els/les altres fent que modifiquin l’opinió o segueixin una línia d’acció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699" type="#_x0000_t75" style="width:11.55pt;height:11.55pt" o:ole="" filled="t" fillcolor="#f2f2f2 [3052]">
                        <v:imagedata r:id="rId17" o:title=""/>
                      </v:shape>
                      <w:control r:id="rId215" w:name="CheckBox1245129" w:shapeid="_x0000_i16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01" type="#_x0000_t75" style="width:11.55pt;height:11.55pt" o:ole="" filled="t" fillcolor="#f2f2f2 [3052]">
                        <v:imagedata r:id="rId17" o:title=""/>
                      </v:shape>
                      <w:control r:id="rId216" w:name="CheckBox1246129" w:shapeid="_x0000_i17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03" type="#_x0000_t75" style="width:11.55pt;height:11.55pt" o:ole="" filled="t" fillcolor="#f2f2f2 [3052]">
                        <v:imagedata r:id="rId17" o:title=""/>
                      </v:shape>
                      <w:control r:id="rId217" w:name="CheckBox1247129" w:shapeid="_x0000_i17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05" type="#_x0000_t75" style="width:11.55pt;height:11.55pt" o:ole="" filled="t" fillcolor="#f2f2f2 [3052]">
                        <v:imagedata r:id="rId17" o:title=""/>
                      </v:shape>
                      <w:control r:id="rId218" w:name="CheckBox1248129" w:shapeid="_x0000_i17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07" type="#_x0000_t75" style="width:11.55pt;height:11.55pt" o:ole="" filled="t" fillcolor="#f2f2f2 [3052]">
                        <v:imagedata r:id="rId17" o:title=""/>
                      </v:shape>
                      <w:control r:id="rId219" w:name="CheckBox1249129" w:shapeid="_x0000_i17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capaç de conduir un grup i aconseguir que s’assoleixin els objectius comuns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09" type="#_x0000_t75" style="width:11.55pt;height:11.55pt" o:ole="" filled="t" fillcolor="#f2f2f2 [3052]">
                        <v:imagedata r:id="rId17" o:title=""/>
                      </v:shape>
                      <w:control r:id="rId220" w:name="CheckBox1245130" w:shapeid="_x0000_i17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11" type="#_x0000_t75" style="width:11.55pt;height:11.55pt" o:ole="" filled="t" fillcolor="#f2f2f2 [3052]">
                        <v:imagedata r:id="rId17" o:title=""/>
                      </v:shape>
                      <w:control r:id="rId221" w:name="CheckBox1246130" w:shapeid="_x0000_i17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13" type="#_x0000_t75" style="width:11.55pt;height:11.55pt" o:ole="" filled="t" fillcolor="#f2f2f2 [3052]">
                        <v:imagedata r:id="rId17" o:title=""/>
                      </v:shape>
                      <w:control r:id="rId222" w:name="CheckBox1247130" w:shapeid="_x0000_i17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15" type="#_x0000_t75" style="width:11.55pt;height:11.55pt" o:ole="" filled="t" fillcolor="#f2f2f2 [3052]">
                        <v:imagedata r:id="rId17" o:title=""/>
                      </v:shape>
                      <w:control r:id="rId223" w:name="CheckBox1248130" w:shapeid="_x0000_i17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17" type="#_x0000_t75" style="width:11.55pt;height:11.55pt" o:ole="" filled="t" fillcolor="#f2f2f2 [3052]">
                        <v:imagedata r:id="rId17" o:title=""/>
                      </v:shape>
                      <w:control r:id="rId224" w:name="CheckBox1249130" w:shapeid="_x0000_i171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Sostenibilitat i compromís social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En les seves actuacions professionals  aplica a criteris basats en valors, èti</w:t>
                  </w:r>
                  <w:r w:rsidR="0006128C">
                    <w:rPr>
                      <w:rFonts w:ascii="Arial" w:hAnsi="Arial" w:cs="Arial"/>
                      <w:sz w:val="17"/>
                      <w:szCs w:val="17"/>
                    </w:rPr>
                    <w:t xml:space="preserve">ca i  deontologia, i analitza el </w:t>
                  </w: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impacte directe o indirecte en la seva dimensió social i humana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19" type="#_x0000_t75" style="width:11.55pt;height:11.55pt" o:ole="" filled="t" fillcolor="#f2f2f2 [3052]">
                        <v:imagedata r:id="rId17" o:title=""/>
                      </v:shape>
                      <w:control r:id="rId225" w:name="CheckBox1245131" w:shapeid="_x0000_i17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21" type="#_x0000_t75" style="width:11.55pt;height:11.55pt" o:ole="" filled="t" fillcolor="#f2f2f2 [3052]">
                        <v:imagedata r:id="rId17" o:title=""/>
                      </v:shape>
                      <w:control r:id="rId226" w:name="CheckBox1246131" w:shapeid="_x0000_i17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23" type="#_x0000_t75" style="width:11.55pt;height:11.55pt" o:ole="" filled="t" fillcolor="#f2f2f2 [3052]">
                        <v:imagedata r:id="rId17" o:title=""/>
                      </v:shape>
                      <w:control r:id="rId227" w:name="CheckBox1247131" w:shapeid="_x0000_i17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25" type="#_x0000_t75" style="width:11.55pt;height:11.55pt" o:ole="" filled="t" fillcolor="#f2f2f2 [3052]">
                        <v:imagedata r:id="rId17" o:title=""/>
                      </v:shape>
                      <w:control r:id="rId228" w:name="CheckBox1248131" w:shapeid="_x0000_i17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27" type="#_x0000_t75" style="width:11.55pt;height:11.55pt" o:ole="" filled="t" fillcolor="#f2f2f2 [3052]">
                        <v:imagedata r:id="rId17" o:title=""/>
                      </v:shape>
                      <w:control r:id="rId229" w:name="CheckBox1249131" w:shapeid="_x0000_i17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 projectes integrant la relació Ambient- Societat- Economia afavorint la construcció d’una societat més sostenible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29" type="#_x0000_t75" style="width:11.55pt;height:11.55pt" o:ole="" filled="t" fillcolor="#f2f2f2 [3052]">
                        <v:imagedata r:id="rId17" o:title=""/>
                      </v:shape>
                      <w:control r:id="rId230" w:name="CheckBox1245132" w:shapeid="_x0000_i17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31" type="#_x0000_t75" style="width:11.55pt;height:11.55pt" o:ole="" filled="t" fillcolor="#f2f2f2 [3052]">
                        <v:imagedata r:id="rId17" o:title=""/>
                      </v:shape>
                      <w:control r:id="rId231" w:name="CheckBox1246132" w:shapeid="_x0000_i17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33" type="#_x0000_t75" style="width:11.55pt;height:11.55pt" o:ole="" filled="t" fillcolor="#f2f2f2 [3052]">
                        <v:imagedata r:id="rId17" o:title=""/>
                      </v:shape>
                      <w:control r:id="rId232" w:name="CheckBox1247132" w:shapeid="_x0000_i17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35" type="#_x0000_t75" style="width:11.55pt;height:11.55pt" o:ole="" filled="t" fillcolor="#f2f2f2 [3052]">
                        <v:imagedata r:id="rId17" o:title=""/>
                      </v:shape>
                      <w:control r:id="rId233" w:name="CheckBox1248132" w:shapeid="_x0000_i17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37" type="#_x0000_t75" style="width:11.55pt;height:11.55pt" o:ole="" filled="t" fillcolor="#f2f2f2 [3052]">
                        <v:imagedata r:id="rId17" o:title=""/>
                      </v:shape>
                      <w:control r:id="rId234" w:name="CheckBox1249132" w:shapeid="_x0000_i17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projectes que potenciïn la igualtat d’oportunitats i l’equitat de gènere,  atenguin els criteris d’accessibilitat,  i afavoreixin la cooperació entre persones, societats i/o països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39" type="#_x0000_t75" style="width:11.55pt;height:11.55pt" o:ole="" filled="t" fillcolor="#f2f2f2 [3052]">
                        <v:imagedata r:id="rId17" o:title=""/>
                      </v:shape>
                      <w:control r:id="rId235" w:name="CheckBox1245133" w:shapeid="_x0000_i17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41" type="#_x0000_t75" style="width:11.55pt;height:11.55pt" o:ole="" filled="t" fillcolor="#f2f2f2 [3052]">
                        <v:imagedata r:id="rId17" o:title=""/>
                      </v:shape>
                      <w:control r:id="rId236" w:name="CheckBox1246133" w:shapeid="_x0000_i17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43" type="#_x0000_t75" style="width:11.55pt;height:11.55pt" o:ole="" filled="t" fillcolor="#f2f2f2 [3052]">
                        <v:imagedata r:id="rId17" o:title=""/>
                      </v:shape>
                      <w:control r:id="rId237" w:name="CheckBox1247133" w:shapeid="_x0000_i17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45" type="#_x0000_t75" style="width:11.55pt;height:11.55pt" o:ole="" filled="t" fillcolor="#f2f2f2 [3052]">
                        <v:imagedata r:id="rId17" o:title=""/>
                      </v:shape>
                      <w:control r:id="rId238" w:name="CheckBox1248133" w:shapeid="_x0000_i17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0B1238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747" type="#_x0000_t75" style="width:11.55pt;height:11.55pt" o:ole="" filled="t" fillcolor="#f2f2f2 [3052]">
                        <v:imagedata r:id="rId17" o:title=""/>
                      </v:shape>
                      <w:control r:id="rId239" w:name="CheckBox1249133" w:shapeid="_x0000_i1747"/>
                    </w:object>
                  </w:r>
                </w:p>
              </w:tc>
            </w:tr>
          </w:tbl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A85B3F" w:rsidRPr="00373544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tabs>
          <w:tab w:val="left" w:pos="9497"/>
        </w:tabs>
        <w:spacing w:after="0"/>
        <w:rPr>
          <w:color w:val="943634" w:themeColor="accent2" w:themeShade="BF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3. VALORACIÓ DEL DESENVOLUPAMENT DE LES PRÀCTIQUES</w:t>
      </w:r>
      <w:r w:rsidRPr="00DB4A0C">
        <w:rPr>
          <w:color w:val="943634" w:themeColor="accent2" w:themeShade="BF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373544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373544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BC40D6" w:rsidRDefault="00AC5ED2" w:rsidP="00BC40D6">
            <w:pPr>
              <w:pStyle w:val="Textdenotaalfin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 w:rsidRPr="00B901C0">
              <w:rPr>
                <w:rFonts w:ascii="Arial" w:hAnsi="Arial" w:cs="Arial"/>
                <w:sz w:val="18"/>
                <w:szCs w:val="18"/>
              </w:rPr>
              <w:t>escala de l’1 (poc adequada) al 5 (molt adequada</w:t>
            </w:r>
            <w:r w:rsidR="00BC4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ED2" w:rsidRPr="00373544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801326" w:rsidRDefault="00AC5ED2" w:rsidP="00AC5ED2">
            <w:pPr>
              <w:pStyle w:val="Textdenotaalfin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C5ED2" w:rsidRPr="00373544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Default="00AC5ED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Default="00AC5ED2" w:rsidP="00AC5ED2">
            <w:pPr>
              <w:spacing w:after="0"/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49" type="#_x0000_t75" style="width:11.55pt;height:11.55pt" o:ole="" filled="t" fillcolor="#f2f2f2 [3052]">
                  <v:imagedata r:id="rId17" o:title=""/>
                </v:shape>
                <w:control r:id="rId240" w:name="CheckBox124513411" w:shapeid="_x0000_i174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51" type="#_x0000_t75" style="width:11.55pt;height:11.55pt" o:ole="" filled="t" fillcolor="#f2f2f2 [3052]">
                  <v:imagedata r:id="rId17" o:title=""/>
                </v:shape>
                <w:control r:id="rId241" w:name="CheckBox124613411" w:shapeid="_x0000_i175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53" type="#_x0000_t75" style="width:11.55pt;height:11.55pt" o:ole="" filled="t" fillcolor="#f2f2f2 [3052]">
                  <v:imagedata r:id="rId17" o:title=""/>
                </v:shape>
                <w:control r:id="rId242" w:name="CheckBox124713411" w:shapeid="_x0000_i175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55" type="#_x0000_t75" style="width:11.55pt;height:11.55pt" o:ole="" filled="t" fillcolor="#f2f2f2 [3052]">
                  <v:imagedata r:id="rId17" o:title=""/>
                </v:shape>
                <w:control r:id="rId243" w:name="CheckBox124813411" w:shapeid="_x0000_i175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57" type="#_x0000_t75" style="width:11.55pt;height:11.55pt" o:ole="" filled="t" fillcolor="#f2f2f2 [3052]">
                  <v:imagedata r:id="rId17" o:title=""/>
                </v:shape>
                <w:control r:id="rId244" w:name="CheckBox124913411" w:shapeid="_x0000_i1757"/>
              </w:object>
            </w:r>
          </w:p>
        </w:tc>
      </w:tr>
      <w:tr w:rsidR="00F83CCB" w:rsidRPr="00373544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373544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F83CCB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373544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AC5ED2" w:rsidRDefault="000B1238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AC5ED2" w:rsidRDefault="00AC5ED2" w:rsidP="00F83CCB">
            <w:pPr>
              <w:spacing w:after="0" w:line="240" w:lineRule="auto"/>
              <w:rPr>
                <w:rStyle w:val="Estil1"/>
                <w:rFonts w:cs="Arial"/>
                <w:b/>
                <w:szCs w:val="18"/>
              </w:rPr>
            </w:pPr>
            <w:r w:rsidRPr="00181E71">
              <w:rPr>
                <w:rFonts w:ascii="Arial" w:hAnsi="Arial"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59" type="#_x0000_t75" style="width:11.55pt;height:11.55pt" o:ole="" filled="t" fillcolor="#f2f2f2 [3052]">
                  <v:imagedata r:id="rId17" o:title=""/>
                </v:shape>
                <w:control r:id="rId245" w:name="CheckBox12451341" w:shapeid="_x0000_i175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61" type="#_x0000_t75" style="width:11.55pt;height:11.55pt" o:ole="" filled="t" fillcolor="#f2f2f2 [3052]">
                  <v:imagedata r:id="rId17" o:title=""/>
                </v:shape>
                <w:control r:id="rId246" w:name="CheckBox12461341" w:shapeid="_x0000_i176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63" type="#_x0000_t75" style="width:11.55pt;height:11.55pt" o:ole="" filled="t" fillcolor="#f2f2f2 [3052]">
                  <v:imagedata r:id="rId17" o:title=""/>
                </v:shape>
                <w:control r:id="rId247" w:name="CheckBox12471341" w:shapeid="_x0000_i176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65" type="#_x0000_t75" style="width:11.55pt;height:11.55pt" o:ole="" filled="t" fillcolor="#f2f2f2 [3052]">
                  <v:imagedata r:id="rId17" o:title=""/>
                </v:shape>
                <w:control r:id="rId248" w:name="CheckBox12481341" w:shapeid="_x0000_i176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0B1238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67" type="#_x0000_t75" style="width:11.55pt;height:11.55pt" o:ole="" filled="t" fillcolor="#f2f2f2 [3052]">
                  <v:imagedata r:id="rId17" o:title=""/>
                </v:shape>
                <w:control r:id="rId249" w:name="CheckBox12491341" w:shapeid="_x0000_i1767"/>
              </w:objec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0B1238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769" type="#_x0000_t75" style="width:11.55pt;height:11.55pt" o:ole="" filled="t" fillcolor="#f2f2f2 [3052]">
                  <v:imagedata r:id="rId17" o:title=""/>
                </v:shape>
                <w:control r:id="rId250" w:name="CheckBox124513421" w:shapeid="_x0000_i1769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0B1238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771" type="#_x0000_t75" style="width:11.55pt;height:11.55pt" o:ole="" filled="t" fillcolor="#f2f2f2 [3052]">
                  <v:imagedata r:id="rId17" o:title=""/>
                </v:shape>
                <w:control r:id="rId251" w:name="CheckBox124513422" w:shapeid="_x0000_i1771"/>
              </w:object>
            </w:r>
          </w:p>
        </w:tc>
      </w:tr>
      <w:tr w:rsidR="00AC5ED2" w:rsidRPr="00373544" w:rsidTr="00BF3D21">
        <w:trPr>
          <w:cantSplit/>
          <w:trHeight w:val="258"/>
        </w:trPr>
        <w:tc>
          <w:tcPr>
            <w:tcW w:w="427" w:type="dxa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373544" w:rsidTr="00D852C4">
        <w:trPr>
          <w:cantSplit/>
          <w:trHeight w:val="249"/>
        </w:trPr>
        <w:tc>
          <w:tcPr>
            <w:tcW w:w="427" w:type="dxa"/>
            <w:vAlign w:val="center"/>
          </w:tcPr>
          <w:p w:rsidR="00AC5ED2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C9768F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9E297A" w:rsidRDefault="00DC4D93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0B1238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773" type="#_x0000_t75" style="width:11.55pt;height:11.55pt" o:ole="" filled="t" fillcolor="#f2f2f2 [3052]">
                  <v:imagedata r:id="rId17" o:title=""/>
                </v:shape>
                <w:control r:id="rId252" w:name="CheckBox1245134211" w:shapeid="_x0000_i1773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0B1238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775" type="#_x0000_t75" style="width:11.55pt;height:11.55pt" o:ole="" filled="t" fillcolor="#f2f2f2 [3052]">
                  <v:imagedata r:id="rId17" o:title=""/>
                </v:shape>
                <w:control r:id="rId253" w:name="CheckBox1245134221" w:shapeid="_x0000_i1775"/>
              </w:object>
            </w:r>
          </w:p>
        </w:tc>
      </w:tr>
      <w:tr w:rsidR="00AC5ED2" w:rsidRPr="00373544" w:rsidTr="00BF3D21">
        <w:trPr>
          <w:cantSplit/>
          <w:trHeight w:val="278"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9E2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373544" w:rsidTr="00C9768F">
        <w:trPr>
          <w:cantSplit/>
          <w:trHeight w:val="306"/>
        </w:trPr>
        <w:tc>
          <w:tcPr>
            <w:tcW w:w="427" w:type="dxa"/>
            <w:vMerge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9E297A" w:rsidRDefault="00AC5ED2" w:rsidP="00C97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0B1238" w:rsidRPr="00B92CDA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777" type="#_x0000_t75" style="width:97.8pt;height:13.6pt" o:ole="">
                  <v:imagedata r:id="rId254" o:title=""/>
                </v:shape>
                <w:control r:id="rId255" w:name="CheckBox5" w:shapeid="_x0000_i1777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0B1238" w:rsidRPr="00B92CDA">
              <w:rPr>
                <w:rFonts w:ascii="Arial" w:eastAsia="Times New Roman" w:hAnsi="Arial" w:cs="Arial"/>
                <w:sz w:val="16"/>
                <w:szCs w:val="16"/>
              </w:rPr>
              <w:object w:dxaOrig="255" w:dyaOrig="360">
                <v:shape id="_x0000_i1779" type="#_x0000_t75" style="width:99.15pt;height:13.6pt" o:ole="">
                  <v:imagedata r:id="rId256" o:title=""/>
                </v:shape>
                <w:control r:id="rId257" w:name="CheckBox6" w:shapeid="_x0000_i1779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0B1238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781" type="#_x0000_t75" style="width:99.15pt;height:13.6pt" o:ole="">
                  <v:imagedata r:id="rId258" o:title=""/>
                </v:shape>
                <w:control r:id="rId259" w:name="CheckBox7" w:shapeid="_x0000_i1781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0B1238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783" type="#_x0000_t75" style="width:97.8pt;height:13.6pt" o:ole="">
                  <v:imagedata r:id="rId260" o:title=""/>
                </v:shape>
                <w:control r:id="rId261" w:name="CheckBox8" w:shapeid="_x0000_i1783"/>
              </w:object>
            </w:r>
          </w:p>
        </w:tc>
      </w:tr>
    </w:tbl>
    <w:p w:rsidR="00C9768F" w:rsidRDefault="00C9768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373544" w:rsidRPr="00DB4A0C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373544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373544" w:rsidRDefault="00373544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373544" w:rsidRDefault="00660AE2" w:rsidP="00660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escala de l’1 (en desacord) al 5 (totalment d’acord</w:t>
            </w:r>
            <w:r w:rsidRPr="00B90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7F1" w:rsidRPr="00373544" w:rsidTr="005A3C4D">
        <w:trPr>
          <w:cantSplit/>
          <w:trHeight w:val="272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ind w:left="-140" w:firstLine="7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373544" w:rsidTr="005A3C4D">
        <w:trPr>
          <w:cantSplit/>
          <w:trHeight w:val="556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85" type="#_x0000_t75" style="width:11.55pt;height:11.55pt" o:ole="" filled="t" fillcolor="#f2f2f2 [3052]">
                  <v:imagedata r:id="rId17" o:title=""/>
                </v:shape>
                <w:control r:id="rId262" w:name="CheckBox124513423" w:shapeid="_x0000_i178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87" type="#_x0000_t75" style="width:11.55pt;height:11.55pt" o:ole="" filled="t" fillcolor="#f2f2f2 [3052]">
                  <v:imagedata r:id="rId17" o:title=""/>
                </v:shape>
                <w:control r:id="rId263" w:name="CheckBox124513431" w:shapeid="_x0000_i178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89" type="#_x0000_t75" style="width:11.55pt;height:11.55pt" o:ole="" filled="t" fillcolor="#f2f2f2 [3052]">
                  <v:imagedata r:id="rId17" o:title=""/>
                </v:shape>
                <w:control r:id="rId264" w:name="CheckBox124513441" w:shapeid="_x0000_i178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91" type="#_x0000_t75" style="width:11.55pt;height:11.55pt" o:ole="" filled="t" fillcolor="#f2f2f2 [3052]">
                  <v:imagedata r:id="rId17" o:title=""/>
                </v:shape>
                <w:control r:id="rId265" w:name="CheckBox124513451" w:shapeid="_x0000_i179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93" type="#_x0000_t75" style="width:11.55pt;height:11.55pt" o:ole="" filled="t" fillcolor="#f2f2f2 [3052]">
                  <v:imagedata r:id="rId17" o:title=""/>
                </v:shape>
                <w:control r:id="rId266" w:name="CheckBox124513461" w:shapeid="_x0000_i1793"/>
              </w:object>
            </w:r>
          </w:p>
        </w:tc>
      </w:tr>
      <w:tr w:rsidR="006E57F1" w:rsidRPr="00373544" w:rsidTr="005A3C4D">
        <w:trPr>
          <w:cantSplit/>
          <w:trHeight w:val="691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 xml:space="preserve">Estem satisfets amb l’atenció rebuda en la facturació (si s’escau) del Conveni de Cooperació Educativa per part de  l’Oficina de Convenis de Cooperació Educativa de la UPC 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95" type="#_x0000_t75" style="width:11.55pt;height:11.55pt" o:ole="" filled="t" fillcolor="#f2f2f2 [3052]">
                  <v:imagedata r:id="rId17" o:title=""/>
                </v:shape>
                <w:control r:id="rId267" w:name="CheckBox124513424" w:shapeid="_x0000_i179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97" type="#_x0000_t75" style="width:11.55pt;height:11.55pt" o:ole="" filled="t" fillcolor="#f2f2f2 [3052]">
                  <v:imagedata r:id="rId17" o:title=""/>
                </v:shape>
                <w:control r:id="rId268" w:name="CheckBox124513432" w:shapeid="_x0000_i179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799" type="#_x0000_t75" style="width:11.55pt;height:11.55pt" o:ole="" filled="t" fillcolor="#f2f2f2 [3052]">
                  <v:imagedata r:id="rId17" o:title=""/>
                </v:shape>
                <w:control r:id="rId269" w:name="CheckBox124513442" w:shapeid="_x0000_i179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801" type="#_x0000_t75" style="width:11.55pt;height:11.55pt" o:ole="" filled="t" fillcolor="#f2f2f2 [3052]">
                  <v:imagedata r:id="rId17" o:title=""/>
                </v:shape>
                <w:control r:id="rId270" w:name="CheckBox124513452" w:shapeid="_x0000_i180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0B1238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803" type="#_x0000_t75" style="width:11.55pt;height:11.55pt" o:ole="" filled="t" fillcolor="#f2f2f2 [3052]">
                  <v:imagedata r:id="rId17" o:title=""/>
                </v:shape>
                <w:control r:id="rId271" w:name="CheckBox124513462" w:shapeid="_x0000_i1803"/>
              </w:object>
            </w:r>
          </w:p>
        </w:tc>
      </w:tr>
      <w:tr w:rsidR="006E57F1" w:rsidRPr="00373544" w:rsidTr="005A3C4D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6E57F1" w:rsidRDefault="006E57F1" w:rsidP="006E57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Suggeriments per millorar el servei de pràctiques de l’Escola de Camins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:</w:t>
            </w:r>
          </w:p>
        </w:tc>
      </w:tr>
      <w:tr w:rsidR="006E57F1" w:rsidRPr="00373544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B92CDA" w:rsidRDefault="000B1238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24"/>
          <w:lang w:eastAsia="es-ES"/>
        </w:rPr>
      </w:pPr>
    </w:p>
    <w:p w:rsidR="00373544" w:rsidRPr="00DB4A0C" w:rsidRDefault="00373544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B92CDA" w:rsidRDefault="000B1238" w:rsidP="00A85B3F">
            <w:pPr>
              <w:keepNext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373544" w:rsidRDefault="009E297A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2872B4" w:rsidRDefault="00373544" w:rsidP="00373544">
      <w:pPr>
        <w:keepNext/>
        <w:spacing w:after="0" w:line="240" w:lineRule="auto"/>
        <w:ind w:left="6372" w:right="-856"/>
        <w:outlineLvl w:val="7"/>
        <w:rPr>
          <w:rFonts w:ascii="Arial" w:eastAsia="Times New Roman" w:hAnsi="Arial" w:cs="Arial"/>
          <w:i/>
          <w:iCs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Grà</w:t>
      </w:r>
      <w:r w:rsid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A85B3F" w:rsidRPr="002872B4" w:rsidRDefault="00A85B3F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2872B4" w:rsidRDefault="002872B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Pr="002872B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>Signatura del/ de la tutor/a i segell de l’empresa/institució/entitat</w:t>
      </w:r>
    </w:p>
    <w:p w:rsidR="005A3C4D" w:rsidRDefault="000B1238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0B1238">
        <w:rPr>
          <w:rFonts w:ascii="Arial" w:eastAsia="Times New Roman" w:hAnsi="Arial" w:cs="Arial"/>
          <w:sz w:val="16"/>
          <w:szCs w:val="24"/>
          <w:lang w:eastAsia="es-ES"/>
        </w:rPr>
      </w:r>
      <w:r>
        <w:rPr>
          <w:rFonts w:ascii="Arial" w:eastAsia="Times New Roman" w:hAnsi="Arial" w:cs="Arial"/>
          <w:sz w:val="16"/>
          <w:szCs w:val="24"/>
          <w:lang w:eastAsia="es-ES"/>
        </w:rPr>
        <w:pict>
          <v:rect id="_x0000_s1027" style="width:267.6pt;height:108.1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w10:wrap type="none"/>
            <w10:anchorlock/>
          </v:rect>
        </w:pict>
      </w:r>
    </w:p>
    <w:p w:rsidR="00D852C4" w:rsidRDefault="009A25C5" w:rsidP="009A25C5">
      <w:pPr>
        <w:tabs>
          <w:tab w:val="left" w:pos="5909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5A3C4D" w:rsidRDefault="000B1238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  <w:sdt>
        <w:sdtPr>
          <w:rPr>
            <w:rStyle w:val="Estil2"/>
          </w:rPr>
          <w:alias w:val="Localitat"/>
          <w:tag w:val="Localitat"/>
          <w:id w:val="10920845"/>
          <w:placeholder>
            <w:docPart w:val="A64C981147954DACAD761AB78C1E5461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sz w:val="16"/>
            <w:szCs w:val="24"/>
            <w:lang w:eastAsia="es-ES"/>
          </w:rPr>
        </w:sdtEndPr>
        <w:sdtContent>
          <w:r w:rsidR="00A85B3F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2872B4">
        <w:rPr>
          <w:rFonts w:ascii="Arial" w:eastAsia="Times New Roman" w:hAnsi="Arial" w:cs="Arial"/>
          <w:sz w:val="16"/>
          <w:szCs w:val="24"/>
          <w:lang w:eastAsia="es-ES"/>
        </w:rPr>
        <w:t>, a</w:t>
      </w:r>
      <w:r w:rsidR="00BA4E48">
        <w:rPr>
          <w:rFonts w:ascii="Arial" w:eastAsia="Times New Roman" w:hAnsi="Arial" w:cs="Arial"/>
          <w:sz w:val="16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  <w:lang w:eastAsia="es-ES"/>
          </w:rPr>
          <w:id w:val="10920853"/>
          <w:placeholder>
            <w:docPart w:val="6A5718792F22417597808AA01D6F4CE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sdtContent>
      </w:sdt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tbl>
      <w:tblPr>
        <w:tblStyle w:val="Taulaambq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5A3C4D" w:rsidTr="00DB4A0C">
        <w:trPr>
          <w:trHeight w:val="4500"/>
        </w:trPr>
        <w:tc>
          <w:tcPr>
            <w:tcW w:w="9637" w:type="dxa"/>
          </w:tcPr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982F2B" w:rsidRPr="00DB4A0C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</w:pPr>
            <w:r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A </w:t>
            </w:r>
            <w:r w:rsidR="00982F2B"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emplenar </w:t>
            </w:r>
            <w:r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u w:val="single"/>
                <w:lang w:eastAsia="es-ES"/>
              </w:rPr>
              <w:t>PEL TUTOR/A ACADÈMIC DE L’ESCOLA DE CAMINS</w:t>
            </w:r>
            <w:r w:rsidR="00DB4A0C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 u</w:t>
            </w:r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>n cop presentats els informes del tutor de l’empresa/institució/entitat a l’ÀREA ACADÈMICA DE L’ESCOLA, dins el termini establert al calendari de tràmits.</w:t>
            </w:r>
          </w:p>
          <w:p w:rsidR="00982F2B" w:rsidRDefault="00982F2B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C0504D" w:themeColor="accent2"/>
                <w:sz w:val="18"/>
                <w:szCs w:val="18"/>
                <w:lang w:eastAsia="es-ES"/>
              </w:rPr>
            </w:pPr>
          </w:p>
          <w:p w:rsidR="005A3C4D" w:rsidRPr="002872B4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Observacions:</w: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rFonts w:cs="Arial"/>
                <w:sz w:val="17"/>
                <w:szCs w:val="17"/>
              </w:rPr>
            </w:pPr>
            <w:r>
              <w:rPr>
                <w:rStyle w:val="Estil1"/>
                <w:rFonts w:cs="Arial"/>
                <w:sz w:val="17"/>
                <w:szCs w:val="17"/>
              </w:rPr>
              <w:tab/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5A3C4D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Signatura del tutor/a acadèmic</w:t>
            </w:r>
          </w:p>
          <w:p w:rsidR="005A3C4D" w:rsidRDefault="000B1238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  <w:r w:rsidRPr="000B1238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B1238">
              <w:rPr>
                <w:rFonts w:eastAsia="Times New Roman" w:cs="Arial"/>
                <w:bCs/>
                <w:sz w:val="16"/>
                <w:szCs w:val="24"/>
                <w:lang w:eastAsia="es-ES"/>
              </w:rPr>
              <w:pict>
                <v:rect id="_x0000_s1026" style="width:267.6pt;height:96.45pt;mso-left-percent:-10001;mso-top-percent:-10001;mso-position-horizontal:absolute;mso-position-horizontal-relative:char;mso-position-vertical:absolute;mso-position-vertical-relative:line;mso-left-percent:-10001;mso-top-percent:-10001" strokecolor="#7f7f7f [1612]">
                  <w10:wrap type="none"/>
                  <w10:anchorlock/>
                </v:rect>
              </w:pic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</w:tc>
      </w:tr>
    </w:tbl>
    <w:p w:rsidR="00373544" w:rsidRPr="002872B4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982F2B" w:rsidRPr="00982F2B" w:rsidRDefault="00373544" w:rsidP="00982F2B">
      <w:pPr>
        <w:spacing w:line="240" w:lineRule="auto"/>
        <w:ind w:right="-856"/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2872B4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Barcelona, </w:t>
      </w:r>
      <w:r w:rsidR="00A569E9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a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/           /      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.</w:t>
      </w:r>
    </w:p>
    <w:p w:rsidR="00373544" w:rsidRDefault="00373544" w:rsidP="00982F2B">
      <w:pPr>
        <w:tabs>
          <w:tab w:val="left" w:pos="9497"/>
        </w:tabs>
        <w:spacing w:after="0"/>
      </w:pPr>
    </w:p>
    <w:sectPr w:rsidR="00373544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C" w:rsidRDefault="0004300C" w:rsidP="00EC1BC3">
      <w:pPr>
        <w:spacing w:after="0" w:line="240" w:lineRule="auto"/>
      </w:pPr>
      <w:r>
        <w:separator/>
      </w:r>
    </w:p>
  </w:endnote>
  <w:end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627756" w:rsidRDefault="000B1238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="00627756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B42CEF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627756" w:rsidRDefault="00627756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C" w:rsidRDefault="0004300C" w:rsidP="00EC1BC3">
      <w:pPr>
        <w:spacing w:after="0" w:line="240" w:lineRule="auto"/>
      </w:pPr>
      <w:r>
        <w:separator/>
      </w:r>
    </w:p>
  </w:footnote>
  <w:foot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6" w:rsidRDefault="00627756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756" w:rsidRDefault="00627756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MXvCqMbZT4CiuoSrHIHI35hjFhs=" w:salt="ft3DGtViW08ahtnVQJS4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AC"/>
    <w:rsid w:val="00022060"/>
    <w:rsid w:val="00023E40"/>
    <w:rsid w:val="0004300C"/>
    <w:rsid w:val="000467F4"/>
    <w:rsid w:val="0005541B"/>
    <w:rsid w:val="0006128C"/>
    <w:rsid w:val="00080D30"/>
    <w:rsid w:val="000B1238"/>
    <w:rsid w:val="000C656F"/>
    <w:rsid w:val="00146045"/>
    <w:rsid w:val="00181E71"/>
    <w:rsid w:val="00283943"/>
    <w:rsid w:val="002872B4"/>
    <w:rsid w:val="002948E9"/>
    <w:rsid w:val="002D1876"/>
    <w:rsid w:val="00323FD0"/>
    <w:rsid w:val="00373544"/>
    <w:rsid w:val="003C36BF"/>
    <w:rsid w:val="00417DF9"/>
    <w:rsid w:val="00446713"/>
    <w:rsid w:val="004610D2"/>
    <w:rsid w:val="00475B5F"/>
    <w:rsid w:val="00475E73"/>
    <w:rsid w:val="004C243A"/>
    <w:rsid w:val="004C6E58"/>
    <w:rsid w:val="004D6802"/>
    <w:rsid w:val="004D7D58"/>
    <w:rsid w:val="0056501C"/>
    <w:rsid w:val="005A192F"/>
    <w:rsid w:val="005A3C4D"/>
    <w:rsid w:val="00603AA2"/>
    <w:rsid w:val="00613ADC"/>
    <w:rsid w:val="00613C1D"/>
    <w:rsid w:val="006257CC"/>
    <w:rsid w:val="00627756"/>
    <w:rsid w:val="0064438A"/>
    <w:rsid w:val="00660AE2"/>
    <w:rsid w:val="006E57F1"/>
    <w:rsid w:val="007B0845"/>
    <w:rsid w:val="00801326"/>
    <w:rsid w:val="008175B5"/>
    <w:rsid w:val="00871638"/>
    <w:rsid w:val="0087452C"/>
    <w:rsid w:val="00882AF2"/>
    <w:rsid w:val="008A2C0E"/>
    <w:rsid w:val="00982F2B"/>
    <w:rsid w:val="0099124A"/>
    <w:rsid w:val="009A25C5"/>
    <w:rsid w:val="009B0D66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C5ED2"/>
    <w:rsid w:val="00AC7E58"/>
    <w:rsid w:val="00B42CEF"/>
    <w:rsid w:val="00B901C0"/>
    <w:rsid w:val="00B92CDA"/>
    <w:rsid w:val="00BA3797"/>
    <w:rsid w:val="00BA4E48"/>
    <w:rsid w:val="00BC40D6"/>
    <w:rsid w:val="00BF3D21"/>
    <w:rsid w:val="00C9768F"/>
    <w:rsid w:val="00CB2049"/>
    <w:rsid w:val="00CF141F"/>
    <w:rsid w:val="00D41CAC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268" Type="http://schemas.openxmlformats.org/officeDocument/2006/relationships/control" Target="activeX/activeX254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footer" Target="footer1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image" Target="media/image6.wmf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endnotes" Target="end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56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2" Type="http://schemas.openxmlformats.org/officeDocument/2006/relationships/control" Target="activeX/activeX192.xml"/><Relationship Id="rId207" Type="http://schemas.openxmlformats.org/officeDocument/2006/relationships/control" Target="activeX/activeX197.xml"/><Relationship Id="rId223" Type="http://schemas.openxmlformats.org/officeDocument/2006/relationships/control" Target="activeX/activeX213.xml"/><Relationship Id="rId228" Type="http://schemas.openxmlformats.org/officeDocument/2006/relationships/control" Target="activeX/activeX218.xml"/><Relationship Id="rId244" Type="http://schemas.openxmlformats.org/officeDocument/2006/relationships/control" Target="activeX/activeX234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260" Type="http://schemas.openxmlformats.org/officeDocument/2006/relationships/image" Target="media/image7.wmf"/><Relationship Id="rId265" Type="http://schemas.openxmlformats.org/officeDocument/2006/relationships/control" Target="activeX/activeX25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39" Type="http://schemas.openxmlformats.org/officeDocument/2006/relationships/control" Target="activeX/activeX229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0" Type="http://schemas.openxmlformats.org/officeDocument/2006/relationships/control" Target="activeX/activeX240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0" Type="http://schemas.openxmlformats.org/officeDocument/2006/relationships/control" Target="activeX/activeX230.xml"/><Relationship Id="rId245" Type="http://schemas.openxmlformats.org/officeDocument/2006/relationships/control" Target="activeX/activeX235.xml"/><Relationship Id="rId261" Type="http://schemas.openxmlformats.org/officeDocument/2006/relationships/control" Target="activeX/activeX247.xml"/><Relationship Id="rId266" Type="http://schemas.openxmlformats.org/officeDocument/2006/relationships/control" Target="activeX/activeX25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ettings" Target="setting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control" Target="activeX/activeX225.xml"/><Relationship Id="rId251" Type="http://schemas.openxmlformats.org/officeDocument/2006/relationships/control" Target="activeX/activeX241.xml"/><Relationship Id="rId256" Type="http://schemas.openxmlformats.org/officeDocument/2006/relationships/image" Target="media/image5.wmf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72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241" Type="http://schemas.openxmlformats.org/officeDocument/2006/relationships/control" Target="activeX/activeX231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262" Type="http://schemas.openxmlformats.org/officeDocument/2006/relationships/control" Target="activeX/activeX2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header" Target="header1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5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glossaryDocument" Target="glossary/document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4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theme" Target="theme/theme1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0.xml"/><Relationship Id="rId17" Type="http://schemas.openxmlformats.org/officeDocument/2006/relationships/image" Target="media/image2.wmf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2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image" Target="media/image4.wmf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nformes%20estudiant%20+%20tutor\Nous%20Documents%20Pr&#224;ctiques%20Graus%202011%202012\Informes%20estudiant%20tutor%20maig%202013\TUTOR\plantilles\Informe%20tutor%20G.%20E.%20CIV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11F069FD34926BAE35DACE486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1769-0A48-45CA-A002-68B5DBC154BB}"/>
      </w:docPartPr>
      <w:docPartBody>
        <w:p w:rsidR="00A37C40" w:rsidRDefault="00A37C40">
          <w:pPr>
            <w:pStyle w:val="15F11F069FD34926BAE35DACE48649A4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3B1437B6429041D3869DFE441B73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7B0-A504-4D98-9FD9-1B90227C1EF1}"/>
      </w:docPartPr>
      <w:docPartBody>
        <w:p w:rsidR="00A37C40" w:rsidRDefault="00A37C40">
          <w:pPr>
            <w:pStyle w:val="3B1437B6429041D3869DFE441B737888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D9DD7E5562074B22AC4057D01A03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A88-AAC5-470B-8A2D-D5136E830E2A}"/>
      </w:docPartPr>
      <w:docPartBody>
        <w:p w:rsidR="00A37C40" w:rsidRDefault="00A37C40">
          <w:pPr>
            <w:pStyle w:val="D9DD7E5562074B22AC4057D01A032993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3353BF017D1B4E3AB17FE5BC7B4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213B-CDF0-484A-9B52-07896F75BABF}"/>
      </w:docPartPr>
      <w:docPartBody>
        <w:p w:rsidR="00A37C40" w:rsidRDefault="00A37C40">
          <w:pPr>
            <w:pStyle w:val="3353BF017D1B4E3AB17FE5BC7B4ACCCB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B316359371F4E5689C1000428AC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0D16-FE98-4829-A0B8-173F4F122A1C}"/>
      </w:docPartPr>
      <w:docPartBody>
        <w:p w:rsidR="00A37C40" w:rsidRDefault="00A37C40">
          <w:pPr>
            <w:pStyle w:val="AB316359371F4E5689C1000428AC9C3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CEBCC92EC3754278A46886CE1B62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7DC1-AAB6-4207-983C-5F71BDEC9788}"/>
      </w:docPartPr>
      <w:docPartBody>
        <w:p w:rsidR="00A37C40" w:rsidRDefault="00A37C40">
          <w:pPr>
            <w:pStyle w:val="CEBCC92EC3754278A46886CE1B624B46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B708A66A947044B49F61C12177B6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27B1-F2BD-4D66-B602-51F55B11F224}"/>
      </w:docPartPr>
      <w:docPartBody>
        <w:p w:rsidR="00A37C40" w:rsidRDefault="00A37C40">
          <w:pPr>
            <w:pStyle w:val="B708A66A947044B49F61C12177B6046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D3F851E1911141E0B58753687133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B20-B144-4A22-9416-AA9B1CFE2A9E}"/>
      </w:docPartPr>
      <w:docPartBody>
        <w:p w:rsidR="00A37C40" w:rsidRDefault="00A37C40">
          <w:pPr>
            <w:pStyle w:val="D3F851E1911141E0B587536871339E3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A64C981147954DACAD761AB78C1E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A0F9-7C19-4E3F-A30C-62E4471B6957}"/>
      </w:docPartPr>
      <w:docPartBody>
        <w:p w:rsidR="00A37C40" w:rsidRDefault="00A37C40">
          <w:pPr>
            <w:pStyle w:val="A64C981147954DACAD761AB78C1E5461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6A5718792F22417597808AA01D6F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8ED6-D804-4BB1-8718-0438FACC10F7}"/>
      </w:docPartPr>
      <w:docPartBody>
        <w:p w:rsidR="00A37C40" w:rsidRDefault="00A37C40">
          <w:pPr>
            <w:pStyle w:val="6A5718792F22417597808AA01D6F4CEF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7C40"/>
    <w:rsid w:val="00A3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4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5F11F069FD34926BAE35DACE48649A4">
    <w:name w:val="15F11F069FD34926BAE35DACE48649A4"/>
    <w:rsid w:val="00A37C40"/>
  </w:style>
  <w:style w:type="paragraph" w:customStyle="1" w:styleId="3B1437B6429041D3869DFE441B737888">
    <w:name w:val="3B1437B6429041D3869DFE441B737888"/>
    <w:rsid w:val="00A37C40"/>
  </w:style>
  <w:style w:type="paragraph" w:customStyle="1" w:styleId="D9DD7E5562074B22AC4057D01A032993">
    <w:name w:val="D9DD7E5562074B22AC4057D01A032993"/>
    <w:rsid w:val="00A37C40"/>
  </w:style>
  <w:style w:type="paragraph" w:customStyle="1" w:styleId="3353BF017D1B4E3AB17FE5BC7B4ACCCB">
    <w:name w:val="3353BF017D1B4E3AB17FE5BC7B4ACCCB"/>
    <w:rsid w:val="00A37C40"/>
  </w:style>
  <w:style w:type="character" w:customStyle="1" w:styleId="Estil1">
    <w:name w:val="Estil1"/>
    <w:basedOn w:val="Tipusdelletraperdefectedelpargraf"/>
    <w:uiPriority w:val="1"/>
    <w:rsid w:val="00A37C40"/>
    <w:rPr>
      <w:rFonts w:ascii="Arial" w:hAnsi="Arial"/>
      <w:sz w:val="18"/>
    </w:rPr>
  </w:style>
  <w:style w:type="paragraph" w:customStyle="1" w:styleId="AB316359371F4E5689C1000428AC9C3D">
    <w:name w:val="AB316359371F4E5689C1000428AC9C3D"/>
    <w:rsid w:val="00A37C40"/>
  </w:style>
  <w:style w:type="paragraph" w:customStyle="1" w:styleId="CEBCC92EC3754278A46886CE1B624B46">
    <w:name w:val="CEBCC92EC3754278A46886CE1B624B46"/>
    <w:rsid w:val="00A37C40"/>
  </w:style>
  <w:style w:type="paragraph" w:customStyle="1" w:styleId="B708A66A947044B49F61C12177B6046D">
    <w:name w:val="B708A66A947044B49F61C12177B6046D"/>
    <w:rsid w:val="00A37C40"/>
  </w:style>
  <w:style w:type="paragraph" w:customStyle="1" w:styleId="D3F851E1911141E0B587536871339E38">
    <w:name w:val="D3F851E1911141E0B587536871339E38"/>
    <w:rsid w:val="00A37C40"/>
  </w:style>
  <w:style w:type="character" w:styleId="Textdelcontenidor">
    <w:name w:val="Placeholder Text"/>
    <w:basedOn w:val="Tipusdelletraperdefectedelpargraf"/>
    <w:uiPriority w:val="99"/>
    <w:semiHidden/>
    <w:rsid w:val="00A37C40"/>
    <w:rPr>
      <w:color w:val="808080"/>
    </w:rPr>
  </w:style>
  <w:style w:type="paragraph" w:customStyle="1" w:styleId="A64C981147954DACAD761AB78C1E5461">
    <w:name w:val="A64C981147954DACAD761AB78C1E5461"/>
    <w:rsid w:val="00A37C40"/>
  </w:style>
  <w:style w:type="paragraph" w:customStyle="1" w:styleId="6A5718792F22417597808AA01D6F4CEF">
    <w:name w:val="6A5718792F22417597808AA01D6F4CEF"/>
    <w:rsid w:val="00A37C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6B54-7DD6-40CD-BAE4-6940798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tutor G. E. CIVIL.dotx</Template>
  <TotalTime>3</TotalTime>
  <Pages>4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2013-01-14T12:02:00Z</cp:lastPrinted>
  <dcterms:created xsi:type="dcterms:W3CDTF">2013-09-20T12:05:00Z</dcterms:created>
  <dcterms:modified xsi:type="dcterms:W3CDTF">2013-09-20T12:05:00Z</dcterms:modified>
</cp:coreProperties>
</file>