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230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57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246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235.xml" ContentType="application/vnd.ms-office.activeX+xml"/>
  <Override PartName="/word/glossary/webSettings.xml" ContentType="application/vnd.openxmlformats-officedocument.wordprocessingml.webSettings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64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106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docProps/app.xml" ContentType="application/vnd.openxmlformats-officedocument.extended-properties+xml"/>
  <Override PartName="/word/activeX/activeX52.xml" ContentType="application/vnd.ms-office.activeX+xml"/>
  <Override PartName="/word/activeX/activeX131.xml" ContentType="application/vnd.ms-office.activeX+xml"/>
  <Override PartName="/word/activeX/activeX229.xml" ContentType="application/vnd.ms-office.activeX+xml"/>
  <Override PartName="/word/activeX/activeX41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254.xml" ContentType="application/vnd.ms-office.activeX+xml"/>
  <Override PartName="/word/activeX/activeX30.xml" ContentType="application/vnd.ms-office.activeX+xml"/>
  <Override PartName="/word/activeX/activeX243.xml" ContentType="application/vnd.ms-office.activeX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word/activeX/activeX232.xml" ContentType="application/vnd.ms-office.activeX+xml"/>
  <Override PartName="/word/activeX/activeX250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248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26.xml" ContentType="application/vnd.ms-office.activeX+xml"/>
  <Override PartName="/word/activeX/activeX237.xml" ContentType="application/vnd.ms-office.activeX+xml"/>
  <Override PartName="/word/activeX/activeX255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233.xml" ContentType="application/vnd.ms-office.activeX+xml"/>
  <Override PartName="/word/activeX/activeX244.xml" ContentType="application/vnd.ms-office.activeX+xml"/>
  <Override PartName="/word/glossary/settings.xml" ContentType="application/vnd.openxmlformats-officedocument.wordprocessingml.settings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251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240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Default Extension="jpeg" ContentType="image/jpeg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activeX/activeX249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38.xml" ContentType="application/vnd.ms-office.activeX+xml"/>
  <Override PartName="/word/activeX/activeX256.xml" ContentType="application/vnd.ms-office.activeX+xml"/>
  <Override PartName="/word/glossary/document.xml" ContentType="application/vnd.openxmlformats-officedocument.wordprocessingml.document.glossary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activeX/activeX227.xml" ContentType="application/vnd.ms-office.activeX+xml"/>
  <Override PartName="/word/activeX/activeX245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234.xml" ContentType="application/vnd.ms-office.activeX+xml"/>
  <Override PartName="/word/activeX/activeX252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241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228.xml" ContentType="application/vnd.ms-office.activeX+xml"/>
  <Override PartName="/word/activeX/activeX239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253.xml" ContentType="application/vnd.ms-office.activeX+xml"/>
  <Override PartName="/word/activeX/activeX179.xml" ContentType="application/vnd.ms-office.activeX+xml"/>
  <Override PartName="/word/activeX/activeX231.xml" ContentType="application/vnd.ms-office.activeX+xml"/>
  <Override PartName="/word/activeX/activeX242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  <Override PartName="/word/activeX/activeX56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45.xml" ContentType="application/vnd.ms-office.activeX+xml"/>
  <Override PartName="/word/activeX/activeX92.xml" ContentType="application/vnd.ms-office.activeX+xml"/>
  <Override PartName="/word/activeX/activeX124.xml" ContentType="application/vnd.ms-office.activeX+xml"/>
  <Override PartName="/word/activeX/activeX171.xml" ContentType="application/vnd.ms-office.activeX+xml"/>
  <Override PartName="/word/activeX/activeX34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60.xml" ContentType="application/vnd.ms-office.activeX+xml"/>
  <Override PartName="/word/activeX/activeX247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236.xml" ContentType="application/vnd.ms-office.activeX+xml"/>
  <Override PartName="/word/activeX/activeX225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C3" w:rsidRPr="00D41CAC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es-ES"/>
        </w:rPr>
      </w:pPr>
      <w:r w:rsidRPr="00D41CAC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es-ES"/>
        </w:rPr>
        <w:t xml:space="preserve">GRAU EN ENGINYERIA </w:t>
      </w:r>
      <w:r w:rsidR="00D41CAC" w:rsidRPr="00D41CAC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4"/>
          <w:lang w:eastAsia="es-ES"/>
        </w:rPr>
        <w:t>GEOLÒGICA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PRÀCTIQUES EN EMPRESES, INSTITUCIONS O ENTITATS:</w:t>
      </w:r>
    </w:p>
    <w:p w:rsidR="00EC1BC3" w:rsidRPr="00EC1BC3" w:rsidRDefault="00EC1BC3" w:rsidP="00EC1BC3">
      <w:pPr>
        <w:keepNext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EC1BC3">
        <w:rPr>
          <w:rFonts w:ascii="Arial" w:eastAsia="Times New Roman" w:hAnsi="Arial" w:cs="Arial"/>
          <w:b/>
          <w:bCs/>
          <w:sz w:val="20"/>
          <w:szCs w:val="24"/>
          <w:lang w:eastAsia="es-ES"/>
        </w:rPr>
        <w:t>INFORME DEL TUTOR/A</w:t>
      </w:r>
    </w:p>
    <w:p w:rsidR="00EC1BC3" w:rsidRDefault="00EC1BC3" w:rsidP="00EC1BC3">
      <w:pPr>
        <w:pStyle w:val="Ttol2"/>
        <w:ind w:right="425"/>
        <w:jc w:val="both"/>
        <w:rPr>
          <w:sz w:val="16"/>
          <w:szCs w:val="16"/>
        </w:rPr>
      </w:pPr>
    </w:p>
    <w:p w:rsidR="00EC1BC3" w:rsidRPr="00E948E9" w:rsidRDefault="00EC1BC3" w:rsidP="00EC1BC3">
      <w:pPr>
        <w:pStyle w:val="Ttol2"/>
        <w:ind w:right="-1"/>
        <w:jc w:val="both"/>
        <w:rPr>
          <w:sz w:val="16"/>
          <w:szCs w:val="16"/>
        </w:rPr>
      </w:pPr>
      <w:r w:rsidRPr="00E948E9">
        <w:rPr>
          <w:sz w:val="16"/>
          <w:szCs w:val="16"/>
        </w:rPr>
        <w:t xml:space="preserve">Aquest informe dóna acompliment al que estableix l’art. 13.1 de </w:t>
      </w:r>
      <w:proofErr w:type="spellStart"/>
      <w:r w:rsidRPr="00E948E9">
        <w:rPr>
          <w:sz w:val="16"/>
          <w:szCs w:val="16"/>
        </w:rPr>
        <w:t>l’RD</w:t>
      </w:r>
      <w:proofErr w:type="spellEnd"/>
      <w:r w:rsidRPr="00E948E9">
        <w:rPr>
          <w:sz w:val="16"/>
          <w:szCs w:val="16"/>
        </w:rPr>
        <w:t xml:space="preserve"> 1707/2011 pel que fa a l’informe final a la conclusió de les pràctiques en què el tutor o tutora valora diferents aspectes de les pràctiques realitzades per l’estudiant o estudianta. L’Escola, un cop acabades les pràctiques, vol conèixer la valoració que fa el tutor/a sobre els aspectes següents en vista a la valoració acadèmica de les pràctiques: el desenvolupament i contingut de les pràctiques realitzades per l’estudiant/a, en empreses, institucions o entitats, la formació prèvia del nostre estudiant/a, l’assoliment de les competències tècniques i genèriques previstes en el projecte formatiu i el grau de satisfacció respecte el servei prestat per l’Escola i la UPC. </w:t>
      </w: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del tutor/a a l’empresa, institució o entitat:</w:t>
      </w:r>
    </w:p>
    <w:tbl>
      <w:tblPr>
        <w:tblW w:w="9498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empresa/institució/entitat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e-mail</w:t>
            </w:r>
            <w:proofErr w:type="spellEnd"/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 de contacte</w:t>
            </w:r>
          </w:p>
        </w:tc>
        <w:tc>
          <w:tcPr>
            <w:tcW w:w="6663" w:type="dxa"/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l’estudiant/a: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663"/>
      </w:tblGrid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Nom i cognoms</w:t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EC1BC3" w:rsidRPr="00EC1BC3" w:rsidTr="00EC1BC3">
        <w:trPr>
          <w:cantSplit/>
          <w:trHeight w:val="227"/>
        </w:trPr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EC1BC3" w:rsidRPr="00EC1BC3" w:rsidRDefault="00EC1BC3" w:rsidP="00EC1BC3">
            <w:pPr>
              <w:tabs>
                <w:tab w:val="center" w:pos="140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Número de conveni</w:t>
            </w:r>
            <w:r w:rsidRPr="00EC1BC3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ab/>
            </w:r>
          </w:p>
        </w:tc>
        <w:tc>
          <w:tcPr>
            <w:tcW w:w="666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C1BC3" w:rsidRPr="00EC1BC3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EC1BC3" w:rsidRPr="00DB4A0C" w:rsidRDefault="00EC1BC3" w:rsidP="00EC1BC3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16"/>
          <w:szCs w:val="16"/>
          <w:lang w:eastAsia="es-ES"/>
        </w:rPr>
      </w:pPr>
    </w:p>
    <w:p w:rsidR="00EC1BC3" w:rsidRPr="00DB4A0C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16"/>
          <w:lang w:eastAsia="es-ES"/>
        </w:rPr>
        <w:t>Dades de l’empresa, institució o entitat:</w:t>
      </w:r>
    </w:p>
    <w:p w:rsidR="00EC1BC3" w:rsidRDefault="00EC1BC3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(Indicar el sector d’activitat de l’empresa/institució/entitat</w:t>
      </w:r>
      <w:r w:rsidR="004C243A" w:rsidRPr="00603AA2">
        <w:rPr>
          <w:rFonts w:ascii="Arial" w:eastAsia="Times New Roman" w:hAnsi="Arial" w:cs="Arial"/>
          <w:bCs/>
          <w:sz w:val="16"/>
          <w:szCs w:val="16"/>
          <w:lang w:eastAsia="es-ES"/>
        </w:rPr>
        <w:t>)</w:t>
      </w:r>
    </w:p>
    <w:p w:rsidR="004C243A" w:rsidRPr="00EC1BC3" w:rsidRDefault="004C243A" w:rsidP="00EC1BC3">
      <w:pPr>
        <w:keepNext/>
        <w:spacing w:after="0" w:line="240" w:lineRule="auto"/>
        <w:outlineLvl w:val="2"/>
        <w:rPr>
          <w:rFonts w:ascii="Arial" w:eastAsia="Times New Roman" w:hAnsi="Arial" w:cs="Arial"/>
          <w:bCs/>
          <w:sz w:val="16"/>
          <w:szCs w:val="16"/>
          <w:lang w:eastAsia="es-ES"/>
        </w:rPr>
      </w:pPr>
    </w:p>
    <w:tbl>
      <w:tblPr>
        <w:tblStyle w:val="Taulaambquadrcula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28" w:type="dxa"/>
        </w:tblCellMar>
        <w:tblLook w:val="04A0"/>
      </w:tblPr>
      <w:tblGrid>
        <w:gridCol w:w="471"/>
        <w:gridCol w:w="9058"/>
      </w:tblGrid>
      <w:tr w:rsidR="007B0845" w:rsidTr="007B0845">
        <w:tc>
          <w:tcPr>
            <w:tcW w:w="471" w:type="dxa"/>
            <w:shd w:val="clear" w:color="auto" w:fill="auto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4" type="#_x0000_t75" style="width:12.9pt;height:18.35pt" o:ole="">
                  <v:imagedata r:id="rId7" o:title=""/>
                  <o:lock v:ext="edit" aspectratio="f"/>
                </v:shape>
                <w:control r:id="rId8" w:name="CheckBox111" w:shapeid="_x0000_i1284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shd w:val="clear" w:color="auto" w:fill="auto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Extraccions i producció d’energia i aigua</w:t>
            </w:r>
          </w:p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3"/>
                </w:rPr>
                <w:id w:val="6382249"/>
                <w:placeholder>
                  <w:docPart w:val="15F11F069FD34926BAE35DACE48649A4"/>
                </w:placeholder>
                <w:dropDownList>
                  <w:listItem w:displayText="Seleccionar" w:value="Seleccionar"/>
                  <w:listItem w:displayText="Extracció, preparació i aglomeració de combustibles sòlids i coqueries" w:value="Extracció, preparació i aglomeració de combustibles sòlids i coqueries"/>
                  <w:listItem w:displayText="Extracció, depuració  i distribució de petroli i gas natural " w:value="Extracció, depuració  i distribució de petroli i gas natural "/>
                  <w:listItem w:displayText="Prospecció de petroli i gas natural i treballs auxiliars d’investigació minera" w:value="Prospecció de petroli i gas natural i treballs auxiliars d’investigació minera"/>
                  <w:listItem w:displayText="Treballs de testificació de procediments en sondeigs, desviació de sondeigs i fonamentació de pous" w:value="Treballs de testificació de procediments en sondeigs, desviació de sondeigs i fonamentació de pous"/>
                  <w:listItem w:displayText="Producció, transport i distribució d’energia elèctrica " w:value="Producció, transport i distribució d’energia elèctrica "/>
                  <w:listItem w:displayText="Captació, tractament i distribució de l’aigua " w:value="Captació, tractament i distribució de l’aigua "/>
                  <w:listItem w:displayText="Transformació, tractament i emmagatzematge de residus" w:value="Transformació, tractament i emmagatzematge de residus"/>
                </w:dropDownList>
              </w:sdtPr>
              <w:sdtContent>
                <w:r w:rsidR="00BA4E48">
                  <w:rPr>
                    <w:rStyle w:val="Estil3"/>
                  </w:rPr>
                  <w:t>Seleccionar</w:t>
                </w:r>
              </w:sdtContent>
            </w:sdt>
          </w:p>
        </w:tc>
      </w:tr>
      <w:tr w:rsidR="00EC1BC3" w:rsidTr="005A192F">
        <w:trPr>
          <w:trHeight w:val="187"/>
        </w:trPr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C9768F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76"/>
        </w:trPr>
        <w:tc>
          <w:tcPr>
            <w:tcW w:w="471" w:type="dxa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5" type="#_x0000_t75" style="width:12.9pt;height:18.35pt" o:ole="">
                  <v:imagedata r:id="rId7" o:title=""/>
                  <o:lock v:ext="edit" aspectratio="f"/>
                </v:shape>
                <w:control r:id="rId9" w:name="CheckBox11" w:shapeid="_x0000_i1285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tabs>
                <w:tab w:val="left" w:pos="9497"/>
              </w:tabs>
              <w:rPr>
                <w:rFonts w:ascii="Arial" w:hAnsi="Arial" w:cs="Arial"/>
                <w:b/>
                <w:sz w:val="4"/>
                <w:szCs w:val="4"/>
              </w:rPr>
            </w:pPr>
            <w:r w:rsidRPr="007B0845">
              <w:rPr>
                <w:rFonts w:ascii="Arial" w:hAnsi="Arial" w:cs="Arial"/>
                <w:b/>
                <w:sz w:val="18"/>
                <w:szCs w:val="18"/>
              </w:rPr>
              <w:t>Mineria, matèries primeres, indústria ceràmica, de la pedra, del vitri, indústria química i de materials de construcció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329"/>
                <w:placeholder>
                  <w:docPart w:val="3B1437B6429041D3869DFE441B737888"/>
                </w:placeholder>
                <w:showingPlcHdr/>
                <w:dropDownList>
                  <w:listItem w:value="Seleccionar"/>
                  <w:listItem w:displayText="Extracció de materials de construcció" w:value="Extracció de materials de construcció"/>
                  <w:listItem w:displayText="Extracció i preparació de minerals " w:value="Extracció i preparació de minerals "/>
                  <w:listItem w:displayText="Producció i primera transformació de metalls" w:value="Producció i primera transformació de metalls"/>
                  <w:listItem w:displayText="Siderúrgia" w:value="Siderúrgia"/>
                  <w:listItem w:displayText="Fabricació de ciments, calç i guix" w:value="Fabricació de ciments, calç i guix"/>
                  <w:listItem w:displayText="Fabricació de formigons" w:value="Fabricació de formigons"/>
                  <w:listItem w:displayText="Fabricació de productes de terres cuites per a la construcció " w:value="Fabricació de productes de terres cuites per a la construcció "/>
                  <w:listItem w:displayText="Fabricació de materials de construcció de formigó, ciment, guix i altres" w:value="Fabricació de materials de construcció de formigó, ciment, guix i altres"/>
                  <w:listItem w:displayText="Fabricació d’asfalts, mescles bituminoses i paviments asfàltics " w:value="Fabricació d’asfalts, mescles bituminoses i paviments asfàltics "/>
                </w:dropDownList>
              </w:sdtPr>
              <w:sdtContent>
                <w:r w:rsidR="004D6802" w:rsidRPr="00830D24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7B0845">
        <w:trPr>
          <w:trHeight w:val="347"/>
        </w:trPr>
        <w:tc>
          <w:tcPr>
            <w:tcW w:w="471" w:type="dxa"/>
            <w:vAlign w:val="center"/>
          </w:tcPr>
          <w:p w:rsidR="007B0845" w:rsidRPr="0064438A" w:rsidRDefault="00417DF9" w:rsidP="007B0845">
            <w:pPr>
              <w:tabs>
                <w:tab w:val="left" w:pos="9497"/>
              </w:tabs>
              <w:rPr>
                <w:rFonts w:ascii="Arial" w:hAnsi="Arial" w:cs="Arial"/>
                <w:sz w:val="4"/>
                <w:szCs w:val="4"/>
              </w:rPr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6" type="#_x0000_t75" style="width:12.9pt;height:18.35pt" o:ole="">
                  <v:imagedata r:id="rId7" o:title=""/>
                  <o:lock v:ext="edit" aspectratio="f"/>
                </v:shape>
                <w:control r:id="rId10" w:name="CheckBox1111" w:shapeid="_x0000_i1286"/>
              </w:object>
            </w:r>
            <w:r w:rsidR="007B0845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9058" w:type="dxa"/>
            <w:vAlign w:val="center"/>
          </w:tcPr>
          <w:p w:rsidR="007B0845" w:rsidRPr="007B0845" w:rsidRDefault="007B0845" w:rsidP="007B0845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B084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Metal·lúrgia, construcció de maquinària, electrotècnia i  transport 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 "/>
                <w:tag w:val=" "/>
                <w:id w:val="6382429"/>
                <w:placeholder>
                  <w:docPart w:val="D9DD7E5562074B22AC4057D01A032993"/>
                </w:placeholder>
                <w:dropDownList>
                  <w:listItem w:displayText="Seleccionar" w:value="Seleccionar"/>
                  <w:listItem w:displayText="Fabricació d’estructures metàl•liques " w:value="Fabricació d’estructures metàl•liques "/>
                  <w:listItem w:displayText="Construcció de màquines i equipament per a la mineria, la construcció i les obres públiques, la siderúrgia i la foneria, i d’elevació i manipulació " w:value="Construcció de màquines i equipament per a la mineria, la construcció i les obres públiques, la siderúrgia i la foneria, i d’elevació i manipulació "/>
                  <w:listItem w:displayText="Construcció de material ferroviari" w:value="Construcció de material ferroviari"/>
                  <w:listItem w:displayText="Construcció naval i d’aeronaus " w:value="Construcció naval i d’aeronaus "/>
                </w:dropDownList>
              </w:sdtPr>
              <w:sdtContent>
                <w:r w:rsid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7B0845" w:rsidTr="00A27371">
        <w:trPr>
          <w:trHeight w:val="361"/>
        </w:trPr>
        <w:tc>
          <w:tcPr>
            <w:tcW w:w="471" w:type="dxa"/>
          </w:tcPr>
          <w:p w:rsidR="007B0845" w:rsidRDefault="00417DF9" w:rsidP="00EC1BC3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7" type="#_x0000_t75" style="width:12.9pt;height:18.35pt" o:ole="">
                  <v:imagedata r:id="rId7" o:title=""/>
                  <o:lock v:ext="edit" aspectratio="f"/>
                </v:shape>
                <w:control r:id="rId11" w:name="CheckBox11111" w:shapeid="_x0000_i1287"/>
              </w:object>
            </w:r>
          </w:p>
        </w:tc>
        <w:tc>
          <w:tcPr>
            <w:tcW w:w="9058" w:type="dxa"/>
            <w:vAlign w:val="center"/>
          </w:tcPr>
          <w:p w:rsidR="007B0845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Construcció i instal·lacions</w:t>
            </w:r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Pr="0064438A" w:rsidRDefault="00417DF9" w:rsidP="00EC1BC3">
            <w:pPr>
              <w:tabs>
                <w:tab w:val="left" w:pos="9497"/>
              </w:tabs>
              <w:ind w:firstLine="459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80751"/>
                <w:placeholder>
                  <w:docPart w:val="3353BF017D1B4E3AB17FE5BC7B4ACCCB"/>
                </w:placeholder>
                <w:dropDownList>
                  <w:listItem w:displayText="Seleccionar" w:value="Seleccionar"/>
                  <w:listItem w:displayText="Construcció completa, reparació i conservació d’obres civils i edificacions" w:value="Construcció completa, reparació i conservació d’obres civils i edificacions"/>
                  <w:listItem w:displayText="Consolidació i preparació de terrenys per a la realització d’obres civils" w:value="Consolidació i preparació de terrenys per a la realització d’obres civils"/>
                  <w:listItem w:displayText="Demolicions i enderrocaments en general" w:value="Demolicions i enderrocaments en general"/>
                  <w:listItem w:displayText="Fonamentacions i pavimentacions en obres civils i construcció d’edificacions, inclosos els sistemes d’esgotament i dragatge " w:value="Fonamentacions i pavimentacions en obres civils i construcció d’edificacions, inclosos els sistemes d’esgotament i dragatge "/>
                  <w:listItem w:displayText="Perforacions per a la captació d’aigües" w:value="Perforacions per a la captació d’aigües"/>
                  <w:listItem w:displayText="Preparació, muntatge i instal•lació d’estructures i cobertes i cobriments en obres civils i edificacions" w:value="Preparació, muntatge i instal•lació d’estructures i cobertes i cobriments en obres civils i edificacions"/>
                  <w:listItem w:displayText="Preparació, muntatge i instal•lació d’estructures metàl•liques per a transports, ports, obres hidràuliques, ponts, carrils, pals, etc. " w:value="Preparació, muntatge i instal•lació d’estructures metàl•liques per a transports, ports, obres hidràuliques, ponts, carrils, pals, etc. "/>
                  <w:listItem w:displayText="Serveis auxiliars de la construcció i dragatges" w:value="Serveis auxiliars de la construcció i dragatges"/>
                  <w:listItem w:displayText="Instal•lació de bastides, cindris i encofrats, etc" w:value="Instal•lació de bastides, cindris i encofrats, etc"/>
                  <w:listItem w:displayText="Fusteria" w:value="Fusteria"/>
                </w:dropDownList>
              </w:sdtPr>
              <w:sdtContent>
                <w:r w:rsidR="0064438A" w:rsidRPr="0064438A">
                  <w:rPr>
                    <w:rFonts w:ascii="Arial" w:hAnsi="Arial" w:cs="Arial"/>
                    <w:sz w:val="18"/>
                    <w:szCs w:val="18"/>
                  </w:rPr>
                  <w:t>Seleccionar</w:t>
                </w:r>
              </w:sdtContent>
            </w:sdt>
          </w:p>
        </w:tc>
      </w:tr>
      <w:tr w:rsidR="00EC1BC3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EC1BC3" w:rsidRDefault="00EC1BC3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8" type="#_x0000_t75" style="width:12.9pt;height:18.35pt" o:ole="">
                  <v:imagedata r:id="rId7" o:title=""/>
                  <o:lock v:ext="edit" aspectratio="f"/>
                </v:shape>
                <w:control r:id="rId12" w:name="CheckBox111111" w:shapeid="_x0000_i1288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Distribució i  comerç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4"/>
                <w:placeholder>
                  <w:docPart w:val="AB316359371F4E5689C1000428AC9C3D"/>
                </w:placeholder>
                <w:dropDownList>
                  <w:listItem w:displayText="Seleccionar" w:value="Seleccionar"/>
                  <w:listItem w:displayText="Comerç de mercaderies " w:value="Comerç de mercaderies "/>
                  <w:listItem w:displayText="Comerç de materials de construcció" w:value="Comerç de materials de construcció"/>
                  <w:listItem w:displayText="Comerç de petroli, ferro i acer" w:value="Comerç de petroli, ferro i acer"/>
                  <w:listItem w:displayText="Recuperació i comerç de residus" w:value="Recuperació i comerç de residus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rPr>
          <w:trHeight w:val="387"/>
        </w:trPr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89" type="#_x0000_t75" style="width:12.9pt;height:18.35pt" o:ole="">
                  <v:imagedata r:id="rId7" o:title=""/>
                  <o:lock v:ext="edit" aspectratio="f"/>
                </v:shape>
                <w:control r:id="rId13" w:name="CheckBox1111111" w:shapeid="_x0000_i1289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Logística, transport i telecomunicacions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289"/>
                <w:placeholder>
                  <w:docPart w:val="CEBCC92EC3754278A46886CE1B624B46"/>
                </w:placeholder>
                <w:dropDownList>
                  <w:listItem w:displayText="Seleccionar" w:value="Seleccionar"/>
                  <w:listItem w:displayText="Transport ferroviari, terrestre, aeri, marítim i per vies navegables " w:value="Transport ferroviari, terrestre, aeri, marítim i per vies navegables "/>
                  <w:listItem w:displayText="Transport de mercaderies" w:value="Transport de mercaderies"/>
                  <w:listItem w:displayText="Explotació i manteniment d’autopistes, carreteres, ponts, túnels de peatge, ports canals, dics i  aeroports " w:value="Explotació i manteniment d’autopistes, carreteres, ponts, túnels de peatge, ports canals, dics i  aeroports "/>
                  <w:listItem w:displayText="Serveis de càrrega i descàrrega de mercaderies, vaixells, transbordament,... " w:value="Serveis de càrrega i descàrrega de mercaderies, vaixells, transbordament,... "/>
                  <w:listItem w:displayText="Dipòsits i emmagatzematge de mercaderies, etc. " w:value="Dipòsits i emmagatzematge de mercaderies, etc. "/>
                  <w:listItem w:displayText="Telecomunicacions (obra civil auxiliar)" w:value="Telecomunicacions (obra civil auxiliar)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 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0" type="#_x0000_t75" style="width:12.9pt;height:18.35pt" o:ole="">
                  <v:imagedata r:id="rId7" o:title=""/>
                  <o:lock v:ext="edit" aspectratio="f"/>
                </v:shape>
                <w:control r:id="rId14" w:name="CheckBox11111111" w:shapeid="_x0000_i1290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 xml:space="preserve">Serveis a empreses: consultoria, finances, assegurances i promoció immobiliària 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05"/>
                <w:placeholder>
                  <w:docPart w:val="B708A66A947044B49F61C12177B6046D"/>
                </w:placeholder>
                <w:dropDownList>
                  <w:listItem w:displayText="Seleccionar" w:value="Seleccionar"/>
                  <w:listItem w:displayText="Serveis tècnics d’enginyeria, arquitectura i urbanisme" w:value="Serveis tècnics d’enginyeria, arquitectura i urbanisme"/>
                  <w:listItem w:displayText="Serveis tècnics de prospeccions i estudis geològics" w:value="Serveis tècnics de prospeccions i estudis geològics"/>
                  <w:listItem w:displayText="Serveis tècnics de topografia i delineació " w:value="Serveis tècnics de topografia i delineació "/>
                  <w:listItem w:displayText="Serveis de sanejament" w:value="Serveis de sanejament"/>
                  <w:listItem w:displayText="Serveis de clavegueram i depuració d’aigües residuals" w:value="Serveis de clavegueram i depuració d’aigües residuals"/>
                  <w:listItem w:displayText="Serveis de protecció i condicionament ambiental " w:value="Serveis de protecció i condicionament ambiental "/>
                  <w:listItem w:displayText="Consultoria" w:value="Consultoria"/>
                  <w:listItem w:displayText="Institucions financeres" w:value="Institucions financeres"/>
                  <w:listItem w:displayText="Assegurances" w:value="Assegurances"/>
                  <w:listItem w:displayText="Promoció immobiliària i d’edificacions " w:value="Promoció immobiliària i d’edificacions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Pr="0064438A" w:rsidRDefault="00A27371" w:rsidP="00D63AB1">
            <w:pPr>
              <w:tabs>
                <w:tab w:val="left" w:pos="9497"/>
              </w:tabs>
              <w:ind w:firstLine="459"/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5A192F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1" type="#_x0000_t75" style="width:12.9pt;height:18.35pt" o:ole="">
                  <v:imagedata r:id="rId7" o:title=""/>
                  <o:lock v:ext="edit" aspectratio="f"/>
                </v:shape>
                <w:control r:id="rId15" w:name="CheckBox111111111" w:shapeid="_x0000_i1291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tabs>
                <w:tab w:val="left" w:pos="949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Educació, formació i investigació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417DF9" w:rsidP="00EC1BC3">
            <w:pPr>
              <w:tabs>
                <w:tab w:val="left" w:pos="9497"/>
              </w:tabs>
              <w:ind w:firstLine="459"/>
            </w:pPr>
            <w:sdt>
              <w:sdtPr>
                <w:rPr>
                  <w:rStyle w:val="Estil1"/>
                </w:rPr>
                <w:id w:val="10886319"/>
                <w:placeholder>
                  <w:docPart w:val="D3F851E1911141E0B587536871339E38"/>
                </w:placeholder>
                <w:dropDownList>
                  <w:listItem w:displayText="Seleccionar" w:value="Seleccionar"/>
                  <w:listItem w:displayText="Ensenyament d’educació superior" w:value="Ensenyament d’educació superior"/>
                  <w:listItem w:displayText="Investigació científica " w:value="Investigació científica "/>
                  <w:listItem w:displayText="Investigació tècnica industrial " w:value="Investigació tècnica industrial "/>
                </w:dropDownList>
              </w:sdtPr>
              <w:sdtEndPr>
                <w:rPr>
                  <w:rStyle w:val="Tipusdelletraperdefectedelpargraf"/>
                  <w:rFonts w:asciiTheme="minorHAnsi" w:hAnsiTheme="minorHAnsi" w:cs="Arial"/>
                  <w:sz w:val="22"/>
                  <w:szCs w:val="18"/>
                </w:rPr>
              </w:sdtEndPr>
              <w:sdtContent>
                <w:r w:rsidR="00A27371">
                  <w:rPr>
                    <w:rStyle w:val="Estil1"/>
                  </w:rPr>
                  <w:t>Seleccionar</w:t>
                </w:r>
              </w:sdtContent>
            </w:sdt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27371" w:rsidTr="00A27371">
        <w:tc>
          <w:tcPr>
            <w:tcW w:w="471" w:type="dxa"/>
          </w:tcPr>
          <w:p w:rsidR="00A27371" w:rsidRDefault="00417DF9" w:rsidP="00FE5CBD">
            <w:pPr>
              <w:tabs>
                <w:tab w:val="left" w:pos="9497"/>
              </w:tabs>
            </w:pPr>
            <w:r w:rsidRPr="00A03E3D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292" type="#_x0000_t75" style="width:12.9pt;height:18.35pt" o:ole="">
                  <v:imagedata r:id="rId7" o:title=""/>
                  <o:lock v:ext="edit" aspectratio="f"/>
                </v:shape>
                <w:control r:id="rId16" w:name="CheckBox1111111111" w:shapeid="_x0000_i1292"/>
              </w:object>
            </w:r>
          </w:p>
        </w:tc>
        <w:tc>
          <w:tcPr>
            <w:tcW w:w="9058" w:type="dxa"/>
            <w:vAlign w:val="center"/>
          </w:tcPr>
          <w:p w:rsidR="00A27371" w:rsidRPr="00A27371" w:rsidRDefault="00A27371" w:rsidP="00A273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7371">
              <w:rPr>
                <w:rFonts w:ascii="Arial" w:hAnsi="Arial" w:cs="Arial"/>
                <w:b/>
                <w:sz w:val="18"/>
                <w:szCs w:val="18"/>
              </w:rPr>
              <w:t>Administració pública</w:t>
            </w:r>
          </w:p>
        </w:tc>
      </w:tr>
      <w:tr w:rsidR="00A27371" w:rsidTr="005A192F">
        <w:tc>
          <w:tcPr>
            <w:tcW w:w="9529" w:type="dxa"/>
            <w:gridSpan w:val="2"/>
            <w:shd w:val="clear" w:color="auto" w:fill="F2F2F2" w:themeFill="background1" w:themeFillShade="F2"/>
          </w:tcPr>
          <w:p w:rsidR="00A27371" w:rsidRDefault="00A27371" w:rsidP="00D63AB1">
            <w:pPr>
              <w:tabs>
                <w:tab w:val="left" w:pos="9497"/>
              </w:tabs>
              <w:ind w:firstLine="459"/>
            </w:pPr>
            <w:r>
              <w:rPr>
                <w:rStyle w:val="Estil1"/>
                <w:rFonts w:cs="Arial"/>
                <w:szCs w:val="18"/>
              </w:rPr>
              <w:t xml:space="preserve">Altres: 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417DF9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r>
              <w:rPr>
                <w:rStyle w:val="Estil1"/>
                <w:rFonts w:cs="Arial"/>
                <w:szCs w:val="18"/>
              </w:rPr>
              <w:t xml:space="preserve"> </w:t>
            </w:r>
          </w:p>
        </w:tc>
      </w:tr>
    </w:tbl>
    <w:p w:rsidR="00DE4527" w:rsidRDefault="00DE4527" w:rsidP="00DE4527">
      <w:pPr>
        <w:pStyle w:val="Textindependent2"/>
        <w:rPr>
          <w:sz w:val="16"/>
        </w:rPr>
      </w:pPr>
    </w:p>
    <w:p w:rsidR="00DE4527" w:rsidRPr="00DB4A0C" w:rsidRDefault="00DE4527" w:rsidP="00DE4527">
      <w:pPr>
        <w:pStyle w:val="Ttol4"/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lastRenderedPageBreak/>
        <w:t>1</w:t>
      </w:r>
      <w:r w:rsidRPr="00DB4A0C">
        <w:rPr>
          <w:color w:val="943634" w:themeColor="accent2" w:themeShade="BF"/>
          <w:sz w:val="18"/>
          <w:szCs w:val="18"/>
        </w:rPr>
        <w:t xml:space="preserve">. </w:t>
      </w:r>
      <w:r w:rsidRPr="00DB4A0C">
        <w:rPr>
          <w:rFonts w:ascii="Arial" w:eastAsia="Times New Roman" w:hAnsi="Arial" w:cs="Arial"/>
          <w:i w:val="0"/>
          <w:iCs w:val="0"/>
          <w:color w:val="943634" w:themeColor="accent2" w:themeShade="BF"/>
          <w:sz w:val="18"/>
          <w:szCs w:val="18"/>
          <w:lang w:eastAsia="es-ES"/>
        </w:rPr>
        <w:t>VALORACIÓ DE LA FORMACIÓ PREVIA DE L’ESTUDIANT/A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70" w:type="dxa"/>
          <w:right w:w="70" w:type="dxa"/>
        </w:tblCellMar>
        <w:tblLook w:val="0000"/>
      </w:tblPr>
      <w:tblGrid>
        <w:gridCol w:w="397"/>
        <w:gridCol w:w="9143"/>
      </w:tblGrid>
      <w:tr w:rsidR="00DE4527" w:rsidRPr="00B901C0" w:rsidTr="00BF3D21">
        <w:trPr>
          <w:cantSplit/>
          <w:trHeight w:val="4704"/>
        </w:trPr>
        <w:tc>
          <w:tcPr>
            <w:tcW w:w="398" w:type="dxa"/>
          </w:tcPr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DE452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9142" w:type="dxa"/>
          </w:tcPr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els coneixements de l’estudiant/a en les següents àrees temàtiques:</w:t>
            </w:r>
          </w:p>
          <w:p w:rsidR="00DE4527" w:rsidRPr="00B901C0" w:rsidRDefault="00DE4527" w:rsidP="00DE4527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3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000"/>
            </w:tblPr>
            <w:tblGrid>
              <w:gridCol w:w="6470"/>
              <w:gridCol w:w="504"/>
              <w:gridCol w:w="504"/>
              <w:gridCol w:w="504"/>
              <w:gridCol w:w="504"/>
              <w:gridCol w:w="507"/>
            </w:tblGrid>
            <w:tr w:rsidR="00DE4527" w:rsidRPr="00B901C0" w:rsidTr="00F06324">
              <w:trPr>
                <w:cantSplit/>
                <w:trHeight w:val="361"/>
              </w:trPr>
              <w:tc>
                <w:tcPr>
                  <w:tcW w:w="5000" w:type="pct"/>
                  <w:gridSpan w:val="6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Valoració: (1) Poc adequada  (2) Suficient  (3) Adequada  (4) Molt Adequada    (NV) No es pot valorar</w: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DE4527" w:rsidRPr="00B901C0" w:rsidRDefault="00DE4527" w:rsidP="00DE4527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1" w:type="pct"/>
                  <w:vAlign w:val="center"/>
                </w:tcPr>
                <w:p w:rsidR="00DE4527" w:rsidRPr="00B901C0" w:rsidRDefault="00DE4527" w:rsidP="00DE452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F06324" w:rsidRPr="00B901C0" w:rsidTr="00F06324">
              <w:trPr>
                <w:cantSplit/>
                <w:trHeight w:val="202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Matemàtiques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3" type="#_x0000_t75" style="width:11.55pt;height:11.55pt" o:ole="" filled="t" fillcolor="#f2f2f2 [3052]">
                        <v:imagedata r:id="rId17" o:title=""/>
                      </v:shape>
                      <w:control r:id="rId18" w:name="CheckBox12" w:shapeid="_x0000_i129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4" type="#_x0000_t75" style="width:11.55pt;height:11.55pt" o:ole="" filled="t" fillcolor="#f2f2f2 [3052]">
                        <v:imagedata r:id="rId17" o:title=""/>
                      </v:shape>
                      <w:control r:id="rId19" w:name="CheckBox121" w:shapeid="_x0000_i129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5" type="#_x0000_t75" style="width:11.55pt;height:11.55pt" o:ole="" filled="t" fillcolor="#f2f2f2 [3052]">
                        <v:imagedata r:id="rId17" o:title=""/>
                      </v:shape>
                      <w:control r:id="rId20" w:name="CheckBox122" w:shapeid="_x0000_i129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6" type="#_x0000_t75" style="width:11.55pt;height:11.55pt" o:ole="" filled="t" fillcolor="#f2f2f2 [3052]">
                        <v:imagedata r:id="rId17" o:title=""/>
                      </v:shape>
                      <w:control r:id="rId21" w:name="CheckBox123" w:shapeid="_x0000_i129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7" type="#_x0000_t75" style="width:11.55pt;height:11.55pt" o:ole="" filled="t" fillcolor="#f2f2f2 [3052]">
                        <v:imagedata r:id="rId17" o:title=""/>
                      </v:shape>
                      <w:control r:id="rId22" w:name="CheckBox124" w:shapeid="_x0000_i129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5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Estructures i Física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8" type="#_x0000_t75" style="width:11.55pt;height:11.55pt" o:ole="" filled="t" fillcolor="#f2f2f2 [3052]">
                        <v:imagedata r:id="rId17" o:title=""/>
                      </v:shape>
                      <w:control r:id="rId23" w:name="CheckBox125" w:shapeid="_x0000_i129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299" type="#_x0000_t75" style="width:11.55pt;height:11.55pt" o:ole="" filled="t" fillcolor="#f2f2f2 [3052]">
                        <v:imagedata r:id="rId17" o:title=""/>
                      </v:shape>
                      <w:control r:id="rId24" w:name="CheckBox126" w:shapeid="_x0000_i129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0" type="#_x0000_t75" style="width:11.55pt;height:11.55pt" o:ole="" filled="t" fillcolor="#f2f2f2 [3052]">
                        <v:imagedata r:id="rId17" o:title=""/>
                      </v:shape>
                      <w:control r:id="rId25" w:name="CheckBox127" w:shapeid="_x0000_i130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1" type="#_x0000_t75" style="width:11.55pt;height:11.55pt" o:ole="" filled="t" fillcolor="#f2f2f2 [3052]">
                        <v:imagedata r:id="rId17" o:title=""/>
                      </v:shape>
                      <w:control r:id="rId26" w:name="CheckBox128" w:shapeid="_x0000_i130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2" type="#_x0000_t75" style="width:11.55pt;height:11.55pt" o:ole="" filled="t" fillcolor="#f2f2f2 [3052]">
                        <v:imagedata r:id="rId17" o:title=""/>
                      </v:shape>
                      <w:control r:id="rId27" w:name="CheckBox129" w:shapeid="_x0000_i130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 xml:space="preserve">Enginyeria de la Construcció i Materials 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3" type="#_x0000_t75" style="width:11.55pt;height:11.55pt" o:ole="" filled="t" fillcolor="#f2f2f2 [3052]">
                        <v:imagedata r:id="rId17" o:title=""/>
                      </v:shape>
                      <w:control r:id="rId28" w:name="CheckBox1210" w:shapeid="_x0000_i130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4" type="#_x0000_t75" style="width:11.55pt;height:11.55pt" o:ole="" filled="t" fillcolor="#f2f2f2 [3052]">
                        <v:imagedata r:id="rId17" o:title=""/>
                      </v:shape>
                      <w:control r:id="rId29" w:name="CheckBox1211" w:shapeid="_x0000_i130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5" type="#_x0000_t75" style="width:11.55pt;height:11.55pt" o:ole="" filled="t" fillcolor="#f2f2f2 [3052]">
                        <v:imagedata r:id="rId17" o:title=""/>
                      </v:shape>
                      <w:control r:id="rId30" w:name="CheckBox1212" w:shapeid="_x0000_i130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6" type="#_x0000_t75" style="width:11.55pt;height:11.55pt" o:ole="" filled="t" fillcolor="#f2f2f2 [3052]">
                        <v:imagedata r:id="rId17" o:title=""/>
                      </v:shape>
                      <w:control r:id="rId31" w:name="CheckBox1213" w:shapeid="_x0000_i130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7" type="#_x0000_t75" style="width:11.55pt;height:11.55pt" o:ole="" filled="t" fillcolor="#f2f2f2 [3052]">
                        <v:imagedata r:id="rId17" o:title=""/>
                      </v:shape>
                      <w:control r:id="rId32" w:name="CheckBox1214" w:shapeid="_x0000_i130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Geotècnia i Hidrogeologia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8" type="#_x0000_t75" style="width:11.55pt;height:11.55pt" o:ole="" filled="t" fillcolor="#f2f2f2 [3052]">
                        <v:imagedata r:id="rId17" o:title=""/>
                      </v:shape>
                      <w:control r:id="rId33" w:name="CheckBox1215" w:shapeid="_x0000_i130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09" type="#_x0000_t75" style="width:11.55pt;height:11.55pt" o:ole="" filled="t" fillcolor="#f2f2f2 [3052]">
                        <v:imagedata r:id="rId17" o:title=""/>
                      </v:shape>
                      <w:control r:id="rId34" w:name="CheckBox1216" w:shapeid="_x0000_i130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0" type="#_x0000_t75" style="width:11.55pt;height:11.55pt" o:ole="" filled="t" fillcolor="#f2f2f2 [3052]">
                        <v:imagedata r:id="rId17" o:title=""/>
                      </v:shape>
                      <w:control r:id="rId35" w:name="CheckBox1217" w:shapeid="_x0000_i131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1" type="#_x0000_t75" style="width:11.55pt;height:11.55pt" o:ole="" filled="t" fillcolor="#f2f2f2 [3052]">
                        <v:imagedata r:id="rId17" o:title=""/>
                      </v:shape>
                      <w:control r:id="rId36" w:name="CheckBox1218" w:shapeid="_x0000_i131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2" type="#_x0000_t75" style="width:11.55pt;height:11.55pt" o:ole="" filled="t" fillcolor="#f2f2f2 [3052]">
                        <v:imagedata r:id="rId17" o:title=""/>
                      </v:shape>
                      <w:control r:id="rId37" w:name="CheckBox1219" w:shapeid="_x0000_i131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Enginyeria Hidràulica i Marítima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3" type="#_x0000_t75" style="width:11.55pt;height:11.55pt" o:ole="" filled="t" fillcolor="#f2f2f2 [3052]">
                        <v:imagedata r:id="rId17" o:title=""/>
                      </v:shape>
                      <w:control r:id="rId38" w:name="CheckBox1220" w:shapeid="_x0000_i131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4" type="#_x0000_t75" style="width:11.55pt;height:11.55pt" o:ole="" filled="t" fillcolor="#f2f2f2 [3052]">
                        <v:imagedata r:id="rId17" o:title=""/>
                      </v:shape>
                      <w:control r:id="rId39" w:name="CheckBox1221" w:shapeid="_x0000_i131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5" type="#_x0000_t75" style="width:11.55pt;height:11.55pt" o:ole="" filled="t" fillcolor="#f2f2f2 [3052]">
                        <v:imagedata r:id="rId17" o:title=""/>
                      </v:shape>
                      <w:control r:id="rId40" w:name="CheckBox1222" w:shapeid="_x0000_i131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6" type="#_x0000_t75" style="width:11.55pt;height:11.55pt" o:ole="" filled="t" fillcolor="#f2f2f2 [3052]">
                        <v:imagedata r:id="rId17" o:title=""/>
                      </v:shape>
                      <w:control r:id="rId41" w:name="CheckBox1223" w:shapeid="_x0000_i131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7" type="#_x0000_t75" style="width:11.55pt;height:11.55pt" o:ole="" filled="t" fillcolor="#f2f2f2 [3052]">
                        <v:imagedata r:id="rId17" o:title=""/>
                      </v:shape>
                      <w:control r:id="rId42" w:name="CheckBox1224" w:shapeid="_x0000_i131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Transport i Territori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8" type="#_x0000_t75" style="width:11.55pt;height:11.55pt" o:ole="" filled="t" fillcolor="#f2f2f2 [3052]">
                        <v:imagedata r:id="rId17" o:title=""/>
                      </v:shape>
                      <w:control r:id="rId43" w:name="CheckBox1225" w:shapeid="_x0000_i131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19" type="#_x0000_t75" style="width:11.55pt;height:11.55pt" o:ole="" filled="t" fillcolor="#f2f2f2 [3052]">
                        <v:imagedata r:id="rId17" o:title=""/>
                      </v:shape>
                      <w:control r:id="rId44" w:name="CheckBox1226" w:shapeid="_x0000_i131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0" type="#_x0000_t75" style="width:11.55pt;height:11.55pt" o:ole="" filled="t" fillcolor="#f2f2f2 [3052]">
                        <v:imagedata r:id="rId17" o:title=""/>
                      </v:shape>
                      <w:control r:id="rId45" w:name="CheckBox1227" w:shapeid="_x0000_i132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1" type="#_x0000_t75" style="width:11.55pt;height:11.55pt" o:ole="" filled="t" fillcolor="#f2f2f2 [3052]">
                        <v:imagedata r:id="rId17" o:title=""/>
                      </v:shape>
                      <w:control r:id="rId46" w:name="CheckBox1228" w:shapeid="_x0000_i132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2" type="#_x0000_t75" style="width:11.55pt;height:11.55pt" o:ole="" filled="t" fillcolor="#f2f2f2 [3052]">
                        <v:imagedata r:id="rId17" o:title=""/>
                      </v:shape>
                      <w:control r:id="rId47" w:name="CheckBox1229" w:shapeid="_x0000_i132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Medi Ambient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3" type="#_x0000_t75" style="width:11.55pt;height:11.55pt" o:ole="" filled="t" fillcolor="#f2f2f2 [3052]">
                        <v:imagedata r:id="rId17" o:title=""/>
                      </v:shape>
                      <w:control r:id="rId48" w:name="CheckBox1230" w:shapeid="_x0000_i132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4" type="#_x0000_t75" style="width:11.55pt;height:11.55pt" o:ole="" filled="t" fillcolor="#f2f2f2 [3052]">
                        <v:imagedata r:id="rId17" o:title=""/>
                      </v:shape>
                      <w:control r:id="rId49" w:name="CheckBox1231" w:shapeid="_x0000_i132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5" type="#_x0000_t75" style="width:11.55pt;height:11.55pt" o:ole="" filled="t" fillcolor="#f2f2f2 [3052]">
                        <v:imagedata r:id="rId17" o:title=""/>
                      </v:shape>
                      <w:control r:id="rId50" w:name="CheckBox1232" w:shapeid="_x0000_i132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6" type="#_x0000_t75" style="width:11.55pt;height:11.55pt" o:ole="" filled="t" fillcolor="#f2f2f2 [3052]">
                        <v:imagedata r:id="rId17" o:title=""/>
                      </v:shape>
                      <w:control r:id="rId51" w:name="CheckBox1233" w:shapeid="_x0000_i132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7" type="#_x0000_t75" style="width:11.55pt;height:11.55pt" o:ole="" filled="t" fillcolor="#f2f2f2 [3052]">
                        <v:imagedata r:id="rId17" o:title=""/>
                      </v:shape>
                      <w:control r:id="rId52" w:name="CheckBox1234" w:shapeid="_x0000_i132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Gestió de projectes i obres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8" type="#_x0000_t75" style="width:11.55pt;height:11.55pt" o:ole="" filled="t" fillcolor="#f2f2f2 [3052]">
                        <v:imagedata r:id="rId17" o:title=""/>
                      </v:shape>
                      <w:control r:id="rId53" w:name="CheckBox1235" w:shapeid="_x0000_i132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29" type="#_x0000_t75" style="width:11.55pt;height:11.55pt" o:ole="" filled="t" fillcolor="#f2f2f2 [3052]">
                        <v:imagedata r:id="rId17" o:title=""/>
                      </v:shape>
                      <w:control r:id="rId54" w:name="CheckBox1236" w:shapeid="_x0000_i132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0" type="#_x0000_t75" style="width:11.55pt;height:11.55pt" o:ole="" filled="t" fillcolor="#f2f2f2 [3052]">
                        <v:imagedata r:id="rId17" o:title=""/>
                      </v:shape>
                      <w:control r:id="rId55" w:name="CheckBox1237" w:shapeid="_x0000_i133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1" type="#_x0000_t75" style="width:11.55pt;height:11.55pt" o:ole="" filled="t" fillcolor="#f2f2f2 [3052]">
                        <v:imagedata r:id="rId17" o:title=""/>
                      </v:shape>
                      <w:control r:id="rId56" w:name="CheckBox1238" w:shapeid="_x0000_i133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2" type="#_x0000_t75" style="width:11.55pt;height:11.55pt" o:ole="" filled="t" fillcolor="#f2f2f2 [3052]">
                        <v:imagedata r:id="rId17" o:title=""/>
                      </v:shape>
                      <w:control r:id="rId57" w:name="CheckBox1239" w:shapeid="_x0000_i1332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20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Economia i Legislació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3" type="#_x0000_t75" style="width:11.55pt;height:11.55pt" o:ole="" filled="t" fillcolor="#f2f2f2 [3052]">
                        <v:imagedata r:id="rId17" o:title=""/>
                      </v:shape>
                      <w:control r:id="rId58" w:name="CheckBox1240" w:shapeid="_x0000_i1333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4" type="#_x0000_t75" style="width:11.55pt;height:11.55pt" o:ole="" filled="t" fillcolor="#f2f2f2 [3052]">
                        <v:imagedata r:id="rId17" o:title=""/>
                      </v:shape>
                      <w:control r:id="rId59" w:name="CheckBox1241" w:shapeid="_x0000_i1334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5" type="#_x0000_t75" style="width:11.55pt;height:11.55pt" o:ole="" filled="t" fillcolor="#f2f2f2 [3052]">
                        <v:imagedata r:id="rId17" o:title=""/>
                      </v:shape>
                      <w:control r:id="rId60" w:name="CheckBox1242" w:shapeid="_x0000_i1335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6" type="#_x0000_t75" style="width:11.55pt;height:11.55pt" o:ole="" filled="t" fillcolor="#f2f2f2 [3052]">
                        <v:imagedata r:id="rId17" o:title=""/>
                      </v:shape>
                      <w:control r:id="rId61" w:name="CheckBox1243" w:shapeid="_x0000_i1336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7" type="#_x0000_t75" style="width:11.55pt;height:11.55pt" o:ole="" filled="t" fillcolor="#f2f2f2 [3052]">
                        <v:imagedata r:id="rId17" o:title=""/>
                      </v:shape>
                      <w:control r:id="rId62" w:name="CheckBox1244" w:shapeid="_x0000_i1337"/>
                    </w:object>
                  </w:r>
                </w:p>
              </w:tc>
            </w:tr>
            <w:tr w:rsidR="00F06324" w:rsidRPr="00B901C0" w:rsidTr="00F06324">
              <w:trPr>
                <w:cantSplit/>
                <w:trHeight w:val="144"/>
              </w:trPr>
              <w:tc>
                <w:tcPr>
                  <w:tcW w:w="3598" w:type="pct"/>
                  <w:vAlign w:val="center"/>
                </w:tcPr>
                <w:p w:rsidR="008A2C0E" w:rsidRPr="00CF141F" w:rsidRDefault="008A2C0E" w:rsidP="00DE4527">
                  <w:pPr>
                    <w:pStyle w:val="Textdenotaalfinal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CF141F">
                    <w:rPr>
                      <w:rFonts w:ascii="Arial" w:hAnsi="Arial" w:cs="Arial"/>
                      <w:sz w:val="17"/>
                      <w:szCs w:val="17"/>
                    </w:rPr>
                    <w:t>Anglès i altres idiomes</w: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8" type="#_x0000_t75" style="width:11.55pt;height:11.55pt" o:ole="" filled="t" fillcolor="#f2f2f2 [3052]">
                        <v:imagedata r:id="rId17" o:title=""/>
                      </v:shape>
                      <w:control r:id="rId63" w:name="CheckBox1245" w:shapeid="_x0000_i1338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39" type="#_x0000_t75" style="width:11.55pt;height:11.55pt" o:ole="" filled="t" fillcolor="#f2f2f2 [3052]">
                        <v:imagedata r:id="rId17" o:title=""/>
                      </v:shape>
                      <w:control r:id="rId64" w:name="CheckBox1246" w:shapeid="_x0000_i1339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0" type="#_x0000_t75" style="width:11.55pt;height:11.55pt" o:ole="" filled="t" fillcolor="#f2f2f2 [3052]">
                        <v:imagedata r:id="rId17" o:title=""/>
                      </v:shape>
                      <w:control r:id="rId65" w:name="CheckBox1247" w:shapeid="_x0000_i1340"/>
                    </w:object>
                  </w:r>
                </w:p>
              </w:tc>
              <w:tc>
                <w:tcPr>
                  <w:tcW w:w="280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1" type="#_x0000_t75" style="width:11.55pt;height:11.55pt" o:ole="" filled="t" fillcolor="#f2f2f2 [3052]">
                        <v:imagedata r:id="rId17" o:title=""/>
                      </v:shape>
                      <w:control r:id="rId66" w:name="CheckBox1248" w:shapeid="_x0000_i1341"/>
                    </w:object>
                  </w:r>
                </w:p>
              </w:tc>
              <w:tc>
                <w:tcPr>
                  <w:tcW w:w="281" w:type="pct"/>
                  <w:shd w:val="clear" w:color="auto" w:fill="F2F2F2" w:themeFill="background1" w:themeFillShade="F2"/>
                  <w:vAlign w:val="center"/>
                </w:tcPr>
                <w:p w:rsidR="008A2C0E" w:rsidRPr="00B901C0" w:rsidRDefault="00417DF9" w:rsidP="00A31621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2" type="#_x0000_t75" style="width:11.55pt;height:11.55pt" o:ole="" filled="t" fillcolor="#f2f2f2 [3052]">
                        <v:imagedata r:id="rId17" o:title=""/>
                      </v:shape>
                      <w:control r:id="rId67" w:name="CheckBox1249" w:shapeid="_x0000_i1342"/>
                    </w:object>
                  </w:r>
                </w:p>
              </w:tc>
            </w:tr>
          </w:tbl>
          <w:p w:rsidR="00DE4527" w:rsidRPr="00B901C0" w:rsidRDefault="00DE4527" w:rsidP="00DE4527">
            <w:pPr>
              <w:tabs>
                <w:tab w:val="left" w:pos="1535"/>
              </w:tabs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val="2059"/>
        </w:trPr>
        <w:tc>
          <w:tcPr>
            <w:tcW w:w="398" w:type="dxa"/>
          </w:tcPr>
          <w:p w:rsidR="00DE4527" w:rsidRPr="00B901C0" w:rsidRDefault="00DE4527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  <w:p w:rsidR="00DE4527" w:rsidRPr="00B901C0" w:rsidRDefault="00DE4527" w:rsidP="00B901C0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</w:tcPr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Valoreu la formació acadèmica global prèvia de l’estudiant/a:</w:t>
            </w:r>
          </w:p>
          <w:p w:rsidR="00B901C0" w:rsidRPr="00B901C0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8992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28" w:type="dxa"/>
                <w:left w:w="70" w:type="dxa"/>
                <w:bottom w:w="28" w:type="dxa"/>
                <w:right w:w="70" w:type="dxa"/>
              </w:tblCellMar>
              <w:tblLook w:val="0000"/>
            </w:tblPr>
            <w:tblGrid>
              <w:gridCol w:w="6473"/>
              <w:gridCol w:w="503"/>
              <w:gridCol w:w="504"/>
              <w:gridCol w:w="504"/>
              <w:gridCol w:w="504"/>
              <w:gridCol w:w="504"/>
            </w:tblGrid>
            <w:tr w:rsidR="00DE4527" w:rsidRPr="00B901C0" w:rsidTr="00F83CCB">
              <w:trPr>
                <w:cantSplit/>
                <w:trHeight w:hRule="exact" w:val="296"/>
              </w:trPr>
              <w:tc>
                <w:tcPr>
                  <w:tcW w:w="8992" w:type="dxa"/>
                  <w:gridSpan w:val="6"/>
                  <w:vAlign w:val="center"/>
                </w:tcPr>
                <w:p w:rsidR="00DE4527" w:rsidRPr="00B901C0" w:rsidRDefault="00DE4527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Valoració</w:t>
                  </w:r>
                  <w:r w:rsidRPr="00B901C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:  </w:t>
                  </w: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>escala de l’1 (poc adequada) al 5 (molt adequada)</w:t>
                  </w:r>
                </w:p>
              </w:tc>
            </w:tr>
            <w:tr w:rsidR="00B901C0" w:rsidRPr="00B901C0" w:rsidTr="00F06324">
              <w:trPr>
                <w:cantSplit/>
                <w:trHeight w:val="295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B901C0" w:rsidRDefault="00B901C0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4" w:type="dxa"/>
                  <w:vAlign w:val="center"/>
                </w:tcPr>
                <w:p w:rsidR="00B901C0" w:rsidRPr="00801326" w:rsidRDefault="00B901C0" w:rsidP="00B901C0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01326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901C0" w:rsidRPr="00B901C0" w:rsidTr="00D852C4">
              <w:trPr>
                <w:cantSplit/>
                <w:trHeight w:val="297"/>
              </w:trPr>
              <w:tc>
                <w:tcPr>
                  <w:tcW w:w="6473" w:type="dxa"/>
                  <w:vAlign w:val="center"/>
                </w:tcPr>
                <w:p w:rsidR="00B901C0" w:rsidRPr="00B901C0" w:rsidRDefault="00B901C0" w:rsidP="00D852C4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sz w:val="18"/>
                      <w:szCs w:val="18"/>
                    </w:rPr>
                    <w:t xml:space="preserve">La formació acadèmica global prèvia de l’estudiant/a a la realització de les pràctiques era molt adequada  </w:t>
                  </w:r>
                </w:p>
              </w:tc>
              <w:tc>
                <w:tcPr>
                  <w:tcW w:w="503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3" type="#_x0000_t75" style="width:11.55pt;height:11.55pt" o:ole="" filled="t" fillcolor="#f2f2f2 [3052]">
                        <v:imagedata r:id="rId17" o:title=""/>
                      </v:shape>
                      <w:control r:id="rId68" w:name="CheckBox12451" w:shapeid="_x0000_i1343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4" type="#_x0000_t75" style="width:11.55pt;height:11.55pt" o:ole="" filled="t" fillcolor="#f2f2f2 [3052]">
                        <v:imagedata r:id="rId17" o:title=""/>
                      </v:shape>
                      <w:control r:id="rId69" w:name="CheckBox12461" w:shapeid="_x0000_i1344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5" type="#_x0000_t75" style="width:11.55pt;height:11.55pt" o:ole="" filled="t" fillcolor="#f2f2f2 [3052]">
                        <v:imagedata r:id="rId17" o:title=""/>
                      </v:shape>
                      <w:control r:id="rId70" w:name="CheckBox12471" w:shapeid="_x0000_i1345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6" type="#_x0000_t75" style="width:11.55pt;height:11.55pt" o:ole="" filled="t" fillcolor="#f2f2f2 [3052]">
                        <v:imagedata r:id="rId17" o:title=""/>
                      </v:shape>
                      <w:control r:id="rId71" w:name="CheckBox12481" w:shapeid="_x0000_i1346"/>
                    </w:object>
                  </w:r>
                </w:p>
              </w:tc>
              <w:tc>
                <w:tcPr>
                  <w:tcW w:w="504" w:type="dxa"/>
                  <w:shd w:val="clear" w:color="auto" w:fill="F2F2F2" w:themeFill="background1" w:themeFillShade="F2"/>
                  <w:vAlign w:val="center"/>
                </w:tcPr>
                <w:p w:rsidR="00B901C0" w:rsidRPr="00B901C0" w:rsidRDefault="00417DF9" w:rsidP="00B901C0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7" type="#_x0000_t75" style="width:11.55pt;height:11.55pt" o:ole="" filled="t" fillcolor="#f2f2f2 [3052]">
                        <v:imagedata r:id="rId17" o:title=""/>
                      </v:shape>
                      <w:control r:id="rId72" w:name="CheckBox12491" w:shapeid="_x0000_i1347"/>
                    </w:object>
                  </w:r>
                </w:p>
              </w:tc>
            </w:tr>
          </w:tbl>
          <w:p w:rsidR="00DE4527" w:rsidRPr="00B901C0" w:rsidRDefault="00DE4527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527" w:rsidRPr="00B901C0" w:rsidTr="00BF3D21">
        <w:trPr>
          <w:cantSplit/>
          <w:trHeight w:hRule="exact" w:val="374"/>
        </w:trPr>
        <w:tc>
          <w:tcPr>
            <w:tcW w:w="398" w:type="dxa"/>
            <w:vAlign w:val="center"/>
          </w:tcPr>
          <w:p w:rsidR="00DE4527" w:rsidRPr="00B901C0" w:rsidRDefault="00DE4527" w:rsidP="00080D3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9142" w:type="dxa"/>
            <w:vAlign w:val="center"/>
          </w:tcPr>
          <w:p w:rsidR="00DE4527" w:rsidRPr="00F83CCB" w:rsidRDefault="00DE4527" w:rsidP="00080D3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Aspectes en què caldria millorar la formació de l’estudiant/a:</w:t>
            </w:r>
          </w:p>
        </w:tc>
      </w:tr>
      <w:tr w:rsidR="00080D30" w:rsidRPr="00B901C0" w:rsidTr="00A85B3F">
        <w:trPr>
          <w:cantSplit/>
          <w:trHeight w:hRule="exact" w:val="404"/>
        </w:trPr>
        <w:tc>
          <w:tcPr>
            <w:tcW w:w="398" w:type="dxa"/>
          </w:tcPr>
          <w:p w:rsidR="00080D30" w:rsidRPr="00B901C0" w:rsidRDefault="00080D30" w:rsidP="00B901C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42" w:type="dxa"/>
            <w:shd w:val="clear" w:color="auto" w:fill="F2F2F2" w:themeFill="background1" w:themeFillShade="F2"/>
          </w:tcPr>
          <w:p w:rsidR="00080D30" w:rsidRPr="00B901C0" w:rsidRDefault="00417DF9" w:rsidP="00C9768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613C1D" w:rsidRPr="00DB4A0C" w:rsidRDefault="00613C1D" w:rsidP="00B901C0">
      <w:pPr>
        <w:tabs>
          <w:tab w:val="left" w:pos="9497"/>
        </w:tabs>
        <w:spacing w:after="0"/>
        <w:rPr>
          <w:color w:val="943634" w:themeColor="accent2" w:themeShade="BF"/>
        </w:rPr>
      </w:pPr>
    </w:p>
    <w:p w:rsidR="00B901C0" w:rsidRPr="00DB4A0C" w:rsidRDefault="00B901C0" w:rsidP="00B901C0">
      <w:pPr>
        <w:tabs>
          <w:tab w:val="left" w:pos="9497"/>
        </w:tabs>
        <w:spacing w:after="0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2. VALORACIÓ DE LES COMPETÈNCIES DE L’ESTUDIANT/A</w:t>
      </w:r>
    </w:p>
    <w:p w:rsidR="00023E40" w:rsidRDefault="00023E40" w:rsidP="00B901C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  <w:sectPr w:rsidR="00023E40" w:rsidSect="00F06324">
          <w:headerReference w:type="default" r:id="rId73"/>
          <w:footerReference w:type="default" r:id="rId74"/>
          <w:type w:val="continuous"/>
          <w:pgSz w:w="11906" w:h="16838"/>
          <w:pgMar w:top="1134" w:right="1133" w:bottom="851" w:left="1276" w:header="568" w:footer="708" w:gutter="0"/>
          <w:cols w:space="708"/>
          <w:docGrid w:linePitch="360"/>
        </w:sectPr>
      </w:pPr>
    </w:p>
    <w:tbl>
      <w:tblPr>
        <w:tblW w:w="9485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  <w:right w:w="70" w:type="dxa"/>
        </w:tblCellMar>
        <w:tblLook w:val="0000"/>
      </w:tblPr>
      <w:tblGrid>
        <w:gridCol w:w="413"/>
        <w:gridCol w:w="9072"/>
      </w:tblGrid>
      <w:tr w:rsidR="00B901C0" w:rsidRPr="0056501C" w:rsidTr="00BF3D21">
        <w:trPr>
          <w:trHeight w:val="2421"/>
        </w:trPr>
        <w:tc>
          <w:tcPr>
            <w:tcW w:w="413" w:type="dxa"/>
          </w:tcPr>
          <w:p w:rsidR="00B901C0" w:rsidRPr="0056501C" w:rsidRDefault="00B901C0" w:rsidP="00B901C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901C0" w:rsidRPr="0056501C" w:rsidRDefault="00B901C0" w:rsidP="00023E40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023E4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  <w:p w:rsidR="00B901C0" w:rsidRDefault="00B901C0" w:rsidP="00F83CCB">
            <w:pPr>
              <w:pStyle w:val="Textdenotaalfinal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Valoreu el grau d’assoliment de l’estudiant/a 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 xml:space="preserve">competències </w:t>
            </w:r>
            <w:r w:rsidR="0056501C" w:rsidRPr="00603AA2">
              <w:rPr>
                <w:rFonts w:ascii="Arial" w:hAnsi="Arial" w:cs="Arial"/>
                <w:b/>
                <w:sz w:val="18"/>
                <w:szCs w:val="18"/>
              </w:rPr>
              <w:t xml:space="preserve">de les </w:t>
            </w:r>
            <w:r w:rsidRPr="00603AA2">
              <w:rPr>
                <w:rFonts w:ascii="Arial" w:hAnsi="Arial" w:cs="Arial"/>
                <w:b/>
                <w:sz w:val="18"/>
                <w:szCs w:val="18"/>
              </w:rPr>
              <w:t>Pràctiques</w:t>
            </w:r>
            <w:r w:rsidR="004C243A" w:rsidRPr="00603AA2">
              <w:rPr>
                <w:rFonts w:ascii="Arial" w:hAnsi="Arial" w:cs="Arial"/>
                <w:b/>
                <w:sz w:val="18"/>
                <w:szCs w:val="18"/>
              </w:rPr>
              <w:t xml:space="preserve"> acadèmiques</w:t>
            </w:r>
            <w:r w:rsidR="004C243A">
              <w:rPr>
                <w:rFonts w:ascii="Arial" w:hAnsi="Arial" w:cs="Arial"/>
                <w:b/>
                <w:sz w:val="18"/>
                <w:szCs w:val="18"/>
              </w:rPr>
              <w:t xml:space="preserve"> externes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tant de la part comú com en </w:t>
            </w:r>
            <w:r w:rsidR="0056501C" w:rsidRPr="0056501C">
              <w:rPr>
                <w:rFonts w:ascii="Arial" w:hAnsi="Arial" w:cs="Arial"/>
                <w:b/>
                <w:sz w:val="18"/>
                <w:szCs w:val="18"/>
              </w:rPr>
              <w:t xml:space="preserve">la de tecnologies específiques </w:t>
            </w:r>
            <w:r w:rsidRPr="0056501C">
              <w:rPr>
                <w:rFonts w:ascii="Arial" w:hAnsi="Arial" w:cs="Arial"/>
                <w:b/>
                <w:sz w:val="18"/>
                <w:szCs w:val="18"/>
              </w:rPr>
              <w:t xml:space="preserve">d’acord al tipus de pràctica realitzada, com pel que fa a les competències genèriques. </w:t>
            </w:r>
          </w:p>
          <w:p w:rsidR="00F83CCB" w:rsidRPr="0056501C" w:rsidRDefault="00F83CCB" w:rsidP="00B901C0">
            <w:pPr>
              <w:pStyle w:val="Textdenotaalfinal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W w:w="9010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024"/>
              <w:gridCol w:w="397"/>
              <w:gridCol w:w="397"/>
              <w:gridCol w:w="397"/>
              <w:gridCol w:w="397"/>
              <w:gridCol w:w="398"/>
            </w:tblGrid>
            <w:tr w:rsidR="00B901C0" w:rsidRPr="0056501C" w:rsidTr="00F83CCB">
              <w:trPr>
                <w:cantSplit/>
                <w:trHeight w:val="334"/>
              </w:trPr>
              <w:tc>
                <w:tcPr>
                  <w:tcW w:w="9010" w:type="dxa"/>
                  <w:gridSpan w:val="6"/>
                  <w:vAlign w:val="center"/>
                </w:tcPr>
                <w:p w:rsidR="00B901C0" w:rsidRPr="0056501C" w:rsidRDefault="00B901C0" w:rsidP="0056501C">
                  <w:pPr>
                    <w:pStyle w:val="Textdenotaalfinal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Valoració :   (1) Poc adequada 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(2) Suficient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(3) Adequada 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 (4) M</w:t>
                  </w:r>
                  <w:r w:rsidR="0056501C">
                    <w:rPr>
                      <w:rFonts w:ascii="Arial" w:hAnsi="Arial" w:cs="Arial"/>
                      <w:sz w:val="18"/>
                      <w:szCs w:val="18"/>
                    </w:rPr>
                    <w:t xml:space="preserve">olt Adequada    </w:t>
                  </w:r>
                  <w:r w:rsidRPr="0056501C">
                    <w:rPr>
                      <w:rFonts w:ascii="Arial" w:hAnsi="Arial" w:cs="Arial"/>
                      <w:sz w:val="18"/>
                      <w:szCs w:val="18"/>
                    </w:rPr>
                    <w:t>(NV) No es pot valorar</w:t>
                  </w:r>
                </w:p>
              </w:tc>
            </w:tr>
            <w:tr w:rsidR="00801326" w:rsidRPr="0056501C" w:rsidTr="00EA0EDE">
              <w:trPr>
                <w:cantSplit/>
                <w:trHeight w:val="266"/>
              </w:trPr>
              <w:tc>
                <w:tcPr>
                  <w:tcW w:w="7024" w:type="dxa"/>
                  <w:shd w:val="clear" w:color="auto" w:fill="auto"/>
                  <w:vAlign w:val="center"/>
                </w:tcPr>
                <w:p w:rsidR="00801326" w:rsidRPr="0056501C" w:rsidRDefault="00801326" w:rsidP="00801326">
                  <w:pPr>
                    <w:pStyle w:val="Textdenotaalfinal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801326" w:rsidRPr="00B901C0" w:rsidRDefault="00801326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901C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8" w:type="dxa"/>
                  <w:shd w:val="clear" w:color="auto" w:fill="auto"/>
                  <w:vAlign w:val="center"/>
                </w:tcPr>
                <w:p w:rsidR="00801326" w:rsidRPr="00801326" w:rsidRDefault="00EA0EDE" w:rsidP="00801326">
                  <w:pPr>
                    <w:pStyle w:val="Textdenotaalfinal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NV</w:t>
                  </w:r>
                </w:p>
              </w:tc>
            </w:tr>
            <w:tr w:rsidR="00801326" w:rsidRPr="0056501C" w:rsidTr="00F83CCB">
              <w:trPr>
                <w:cantSplit/>
                <w:trHeight w:val="272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56501C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Implicació amb les tasques assignades</w:t>
                  </w:r>
                </w:p>
              </w:tc>
            </w:tr>
            <w:tr w:rsidR="00801326" w:rsidRPr="0056501C" w:rsidTr="00F83CCB">
              <w:trPr>
                <w:cantSplit/>
                <w:trHeight w:val="333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d’agafar la iniciativa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8" type="#_x0000_t75" style="width:11.55pt;height:11.55pt" o:ole="" filled="t" fillcolor="#f2f2f2 [3052]">
                        <v:imagedata r:id="rId17" o:title=""/>
                      </v:shape>
                      <w:control r:id="rId75" w:name="CheckBox124511" w:shapeid="_x0000_i13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49" type="#_x0000_t75" style="width:11.55pt;height:11.55pt" o:ole="" filled="t" fillcolor="#f2f2f2 [3052]">
                        <v:imagedata r:id="rId17" o:title=""/>
                      </v:shape>
                      <w:control r:id="rId76" w:name="CheckBox124611" w:shapeid="_x0000_i13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0" type="#_x0000_t75" style="width:11.55pt;height:11.55pt" o:ole="" filled="t" fillcolor="#f2f2f2 [3052]">
                        <v:imagedata r:id="rId17" o:title=""/>
                      </v:shape>
                      <w:control r:id="rId77" w:name="CheckBox124711" w:shapeid="_x0000_i13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1" type="#_x0000_t75" style="width:11.55pt;height:11.55pt" o:ole="" filled="t" fillcolor="#f2f2f2 [3052]">
                        <v:imagedata r:id="rId17" o:title=""/>
                      </v:shape>
                      <w:control r:id="rId78" w:name="CheckBox124811" w:shapeid="_x0000_i13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2" type="#_x0000_t75" style="width:11.55pt;height:11.55pt" o:ole="" filled="t" fillcolor="#f2f2f2 [3052]">
                        <v:imagedata r:id="rId17" o:title=""/>
                      </v:shape>
                      <w:control r:id="rId79" w:name="CheckBox124911" w:shapeid="_x0000_i135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prendre decisions en entorns d’incertesa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3" type="#_x0000_t75" style="width:11.55pt;height:11.55pt" o:ole="" filled="t" fillcolor="#f2f2f2 [3052]">
                        <v:imagedata r:id="rId17" o:title=""/>
                      </v:shape>
                      <w:control r:id="rId80" w:name="CheckBox124512" w:shapeid="_x0000_i13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4" type="#_x0000_t75" style="width:11.55pt;height:11.55pt" o:ole="" filled="t" fillcolor="#f2f2f2 [3052]">
                        <v:imagedata r:id="rId17" o:title=""/>
                      </v:shape>
                      <w:control r:id="rId81" w:name="CheckBox124612" w:shapeid="_x0000_i13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5" type="#_x0000_t75" style="width:11.55pt;height:11.55pt" o:ole="" filled="t" fillcolor="#f2f2f2 [3052]">
                        <v:imagedata r:id="rId17" o:title=""/>
                      </v:shape>
                      <w:control r:id="rId82" w:name="CheckBox124712" w:shapeid="_x0000_i13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6" type="#_x0000_t75" style="width:11.55pt;height:11.55pt" o:ole="" filled="t" fillcolor="#f2f2f2 [3052]">
                        <v:imagedata r:id="rId17" o:title=""/>
                      </v:shape>
                      <w:control r:id="rId83" w:name="CheckBox124812" w:shapeid="_x0000_i13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7" type="#_x0000_t75" style="width:11.55pt;height:11.55pt" o:ole="" filled="t" fillcolor="#f2f2f2 [3052]">
                        <v:imagedata r:id="rId17" o:title=""/>
                      </v:shape>
                      <w:control r:id="rId84" w:name="CheckBox124912" w:shapeid="_x0000_i135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99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de reaccionar de manera adequada davant de contratemps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8" type="#_x0000_t75" style="width:11.55pt;height:11.55pt" o:ole="" filled="t" fillcolor="#f2f2f2 [3052]">
                        <v:imagedata r:id="rId17" o:title=""/>
                      </v:shape>
                      <w:control r:id="rId85" w:name="CheckBox124513" w:shapeid="_x0000_i13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59" type="#_x0000_t75" style="width:11.55pt;height:11.55pt" o:ole="" filled="t" fillcolor="#f2f2f2 [3052]">
                        <v:imagedata r:id="rId17" o:title=""/>
                      </v:shape>
                      <w:control r:id="rId86" w:name="CheckBox124613" w:shapeid="_x0000_i13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0" type="#_x0000_t75" style="width:11.55pt;height:11.55pt" o:ole="" filled="t" fillcolor="#f2f2f2 [3052]">
                        <v:imagedata r:id="rId17" o:title=""/>
                      </v:shape>
                      <w:control r:id="rId87" w:name="CheckBox124713" w:shapeid="_x0000_i13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1" type="#_x0000_t75" style="width:11.55pt;height:11.55pt" o:ole="" filled="t" fillcolor="#f2f2f2 [3052]">
                        <v:imagedata r:id="rId17" o:title=""/>
                      </v:shape>
                      <w:control r:id="rId88" w:name="CheckBox124813" w:shapeid="_x0000_i13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2" type="#_x0000_t75" style="width:11.55pt;height:11.55pt" o:ole="" filled="t" fillcolor="#f2f2f2 [3052]">
                        <v:imagedata r:id="rId17" o:title=""/>
                      </v:shape>
                      <w:control r:id="rId89" w:name="CheckBox124913" w:shapeid="_x0000_i13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141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firstLine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Capacitat d’oferir solucions a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3" type="#_x0000_t75" style="width:11.55pt;height:11.55pt" o:ole="" filled="t" fillcolor="#f2f2f2 [3052]">
                        <v:imagedata r:id="rId17" o:title=""/>
                      </v:shape>
                      <w:control r:id="rId90" w:name="CheckBox124514" w:shapeid="_x0000_i13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4" type="#_x0000_t75" style="width:11.55pt;height:11.55pt" o:ole="" filled="t" fillcolor="#f2f2f2 [3052]">
                        <v:imagedata r:id="rId17" o:title=""/>
                      </v:shape>
                      <w:control r:id="rId91" w:name="CheckBox124614" w:shapeid="_x0000_i13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5" type="#_x0000_t75" style="width:11.55pt;height:11.55pt" o:ole="" filled="t" fillcolor="#f2f2f2 [3052]">
                        <v:imagedata r:id="rId17" o:title=""/>
                      </v:shape>
                      <w:control r:id="rId92" w:name="CheckBox124714" w:shapeid="_x0000_i13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6" type="#_x0000_t75" style="width:11.55pt;height:11.55pt" o:ole="" filled="t" fillcolor="#f2f2f2 [3052]">
                        <v:imagedata r:id="rId17" o:title=""/>
                      </v:shape>
                      <w:control r:id="rId93" w:name="CheckBox124814" w:shapeid="_x0000_i13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7" type="#_x0000_t75" style="width:11.55pt;height:11.55pt" o:ole="" filled="t" fillcolor="#f2f2f2 [3052]">
                        <v:imagedata r:id="rId17" o:title=""/>
                      </v:shape>
                      <w:control r:id="rId94" w:name="CheckBox124914" w:shapeid="_x0000_i136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5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801326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d’assumir responsabilitats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És organitzat/da, estableix ordre de prioritat, compleix amb les dates de lliurament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8" type="#_x0000_t75" style="width:11.55pt;height:11.55pt" o:ole="" filled="t" fillcolor="#f2f2f2 [3052]">
                        <v:imagedata r:id="rId17" o:title=""/>
                      </v:shape>
                      <w:control r:id="rId95" w:name="CheckBox124515" w:shapeid="_x0000_i13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69" type="#_x0000_t75" style="width:11.55pt;height:11.55pt" o:ole="" filled="t" fillcolor="#f2f2f2 [3052]">
                        <v:imagedata r:id="rId17" o:title=""/>
                      </v:shape>
                      <w:control r:id="rId96" w:name="CheckBox124615" w:shapeid="_x0000_i13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0" type="#_x0000_t75" style="width:11.55pt;height:11.55pt" o:ole="" filled="t" fillcolor="#f2f2f2 [3052]">
                        <v:imagedata r:id="rId17" o:title=""/>
                      </v:shape>
                      <w:control r:id="rId97" w:name="CheckBox124715" w:shapeid="_x0000_i13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1" type="#_x0000_t75" style="width:11.55pt;height:11.55pt" o:ole="" filled="t" fillcolor="#f2f2f2 [3052]">
                        <v:imagedata r:id="rId17" o:title=""/>
                      </v:shape>
                      <w:control r:id="rId98" w:name="CheckBox124815" w:shapeid="_x0000_i13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2" type="#_x0000_t75" style="width:11.55pt;height:11.55pt" o:ole="" filled="t" fillcolor="#f2f2f2 [3052]">
                        <v:imagedata r:id="rId17" o:title=""/>
                      </v:shape>
                      <w:control r:id="rId99" w:name="CheckBox124915" w:shapeid="_x0000_i13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Es responsabilitza de les seves accions, respecta les restriccions de les seves obligacions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3" type="#_x0000_t75" style="width:11.55pt;height:11.55pt" o:ole="" filled="t" fillcolor="#f2f2f2 [3052]">
                        <v:imagedata r:id="rId17" o:title=""/>
                      </v:shape>
                      <w:control r:id="rId100" w:name="CheckBox124516" w:shapeid="_x0000_i13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4" type="#_x0000_t75" style="width:11.55pt;height:11.55pt" o:ole="" filled="t" fillcolor="#f2f2f2 [3052]">
                        <v:imagedata r:id="rId17" o:title=""/>
                      </v:shape>
                      <w:control r:id="rId101" w:name="CheckBox124616" w:shapeid="_x0000_i13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5" type="#_x0000_t75" style="width:11.55pt;height:11.55pt" o:ole="" filled="t" fillcolor="#f2f2f2 [3052]">
                        <v:imagedata r:id="rId17" o:title=""/>
                      </v:shape>
                      <w:control r:id="rId102" w:name="CheckBox124716" w:shapeid="_x0000_i13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6" type="#_x0000_t75" style="width:11.55pt;height:11.55pt" o:ole="" filled="t" fillcolor="#f2f2f2 [3052]">
                        <v:imagedata r:id="rId17" o:title=""/>
                      </v:shape>
                      <w:control r:id="rId103" w:name="CheckBox124816" w:shapeid="_x0000_i13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7" type="#_x0000_t75" style="width:11.55pt;height:11.55pt" o:ole="" filled="t" fillcolor="#f2f2f2 [3052]">
                        <v:imagedata r:id="rId17" o:title=""/>
                      </v:shape>
                      <w:control r:id="rId104" w:name="CheckBox124916" w:shapeid="_x0000_i137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Aprèn dels seus errors i els corregeix, s’aprecia interès per millorar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8" type="#_x0000_t75" style="width:11.55pt;height:11.55pt" o:ole="" filled="t" fillcolor="#f2f2f2 [3052]">
                        <v:imagedata r:id="rId17" o:title=""/>
                      </v:shape>
                      <w:control r:id="rId105" w:name="CheckBox124517" w:shapeid="_x0000_i13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79" type="#_x0000_t75" style="width:11.55pt;height:11.55pt" o:ole="" filled="t" fillcolor="#f2f2f2 [3052]">
                        <v:imagedata r:id="rId17" o:title=""/>
                      </v:shape>
                      <w:control r:id="rId106" w:name="CheckBox124617" w:shapeid="_x0000_i13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0" type="#_x0000_t75" style="width:11.55pt;height:11.55pt" o:ole="" filled="t" fillcolor="#f2f2f2 [3052]">
                        <v:imagedata r:id="rId17" o:title=""/>
                      </v:shape>
                      <w:control r:id="rId107" w:name="CheckBox124717" w:shapeid="_x0000_i13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1" type="#_x0000_t75" style="width:11.55pt;height:11.55pt" o:ole="" filled="t" fillcolor="#f2f2f2 [3052]">
                        <v:imagedata r:id="rId17" o:title=""/>
                      </v:shape>
                      <w:control r:id="rId108" w:name="CheckBox124817" w:shapeid="_x0000_i13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2" type="#_x0000_t75" style="width:11.55pt;height:11.55pt" o:ole="" filled="t" fillcolor="#f2f2f2 [3052]">
                        <v:imagedata r:id="rId17" o:title=""/>
                      </v:shape>
                      <w:control r:id="rId109" w:name="CheckBox124917" w:shapeid="_x0000_i13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801326" w:rsidRDefault="00801326" w:rsidP="00801326">
                  <w:pPr>
                    <w:pStyle w:val="Textdenotaalfinal"/>
                    <w:ind w:left="138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01326">
                    <w:rPr>
                      <w:rFonts w:ascii="Arial" w:hAnsi="Arial" w:cs="Arial"/>
                      <w:sz w:val="17"/>
                      <w:szCs w:val="17"/>
                    </w:rPr>
                    <w:t>Assumeix la responsabilitat del resultat de les seves accions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3" type="#_x0000_t75" style="width:11.55pt;height:11.55pt" o:ole="" filled="t" fillcolor="#f2f2f2 [3052]">
                        <v:imagedata r:id="rId17" o:title=""/>
                      </v:shape>
                      <w:control r:id="rId110" w:name="CheckBox124518" w:shapeid="_x0000_i13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4" type="#_x0000_t75" style="width:11.55pt;height:11.55pt" o:ole="" filled="t" fillcolor="#f2f2f2 [3052]">
                        <v:imagedata r:id="rId17" o:title=""/>
                      </v:shape>
                      <w:control r:id="rId111" w:name="CheckBox124618" w:shapeid="_x0000_i13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5" type="#_x0000_t75" style="width:11.55pt;height:11.55pt" o:ole="" filled="t" fillcolor="#f2f2f2 [3052]">
                        <v:imagedata r:id="rId17" o:title=""/>
                      </v:shape>
                      <w:control r:id="rId112" w:name="CheckBox124718" w:shapeid="_x0000_i13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6" type="#_x0000_t75" style="width:11.55pt;height:11.55pt" o:ole="" filled="t" fillcolor="#f2f2f2 [3052]">
                        <v:imagedata r:id="rId17" o:title=""/>
                      </v:shape>
                      <w:control r:id="rId113" w:name="CheckBox124818" w:shapeid="_x0000_i13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7" type="#_x0000_t75" style="width:11.55pt;height:11.55pt" o:ole="" filled="t" fillcolor="#f2f2f2 [3052]">
                        <v:imagedata r:id="rId17" o:title=""/>
                      </v:shape>
                      <w:control r:id="rId114" w:name="CheckBox124918" w:shapeid="_x0000_i138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d’adaptar-se a l’entorn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Es relaciona amb els companys/es de feina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8" type="#_x0000_t75" style="width:11.55pt;height:11.55pt" o:ole="" filled="t" fillcolor="#f2f2f2 [3052]">
                        <v:imagedata r:id="rId17" o:title=""/>
                      </v:shape>
                      <w:control r:id="rId115" w:name="CheckBox124519" w:shapeid="_x0000_i13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89" type="#_x0000_t75" style="width:11.55pt;height:11.55pt" o:ole="" filled="t" fillcolor="#f2f2f2 [3052]">
                        <v:imagedata r:id="rId17" o:title=""/>
                      </v:shape>
                      <w:control r:id="rId116" w:name="CheckBox124619" w:shapeid="_x0000_i13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0" type="#_x0000_t75" style="width:11.55pt;height:11.55pt" o:ole="" filled="t" fillcolor="#f2f2f2 [3052]">
                        <v:imagedata r:id="rId17" o:title=""/>
                      </v:shape>
                      <w:control r:id="rId117" w:name="CheckBox124719" w:shapeid="_x0000_i13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1" type="#_x0000_t75" style="width:11.55pt;height:11.55pt" o:ole="" filled="t" fillcolor="#f2f2f2 [3052]">
                        <v:imagedata r:id="rId17" o:title=""/>
                      </v:shape>
                      <w:control r:id="rId118" w:name="CheckBox124819" w:shapeid="_x0000_i13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2" type="#_x0000_t75" style="width:11.55pt;height:11.55pt" o:ole="" filled="t" fillcolor="#f2f2f2 [3052]">
                        <v:imagedata r:id="rId17" o:title=""/>
                      </v:shape>
                      <w:control r:id="rId119" w:name="CheckBox124919" w:shapeid="_x0000_i13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Parla dels temes amb el/la seu/seva superior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3" type="#_x0000_t75" style="width:11.55pt;height:11.55pt" o:ole="" filled="t" fillcolor="#f2f2f2 [3052]">
                        <v:imagedata r:id="rId17" o:title=""/>
                      </v:shape>
                      <w:control r:id="rId120" w:name="CheckBox1245110" w:shapeid="_x0000_i13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4" type="#_x0000_t75" style="width:11.55pt;height:11.55pt" o:ole="" filled="t" fillcolor="#f2f2f2 [3052]">
                        <v:imagedata r:id="rId17" o:title=""/>
                      </v:shape>
                      <w:control r:id="rId121" w:name="CheckBox1246110" w:shapeid="_x0000_i13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5" type="#_x0000_t75" style="width:11.55pt;height:11.55pt" o:ole="" filled="t" fillcolor="#f2f2f2 [3052]">
                        <v:imagedata r:id="rId17" o:title=""/>
                      </v:shape>
                      <w:control r:id="rId122" w:name="CheckBox1247110" w:shapeid="_x0000_i13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6" type="#_x0000_t75" style="width:11.55pt;height:11.55pt" o:ole="" filled="t" fillcolor="#f2f2f2 [3052]">
                        <v:imagedata r:id="rId17" o:title=""/>
                      </v:shape>
                      <w:control r:id="rId123" w:name="CheckBox1248110" w:shapeid="_x0000_i13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7" type="#_x0000_t75" style="width:11.55pt;height:11.55pt" o:ole="" filled="t" fillcolor="#f2f2f2 [3052]">
                        <v:imagedata r:id="rId17" o:title=""/>
                      </v:shape>
                      <w:control r:id="rId124" w:name="CheckBox1249110" w:shapeid="_x0000_i139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lastRenderedPageBreak/>
                    <w:t>Identifica les persones que el/la poden guiar dins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8" type="#_x0000_t75" style="width:11.55pt;height:11.55pt" o:ole="" filled="t" fillcolor="#f2f2f2 [3052]">
                        <v:imagedata r:id="rId17" o:title=""/>
                      </v:shape>
                      <w:control r:id="rId125" w:name="CheckBox1245111" w:shapeid="_x0000_i13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399" type="#_x0000_t75" style="width:11.55pt;height:11.55pt" o:ole="" filled="t" fillcolor="#f2f2f2 [3052]">
                        <v:imagedata r:id="rId17" o:title=""/>
                      </v:shape>
                      <w:control r:id="rId126" w:name="CheckBox1246111" w:shapeid="_x0000_i13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0" type="#_x0000_t75" style="width:11.55pt;height:11.55pt" o:ole="" filled="t" fillcolor="#f2f2f2 [3052]">
                        <v:imagedata r:id="rId17" o:title=""/>
                      </v:shape>
                      <w:control r:id="rId127" w:name="CheckBox1247111" w:shapeid="_x0000_i14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1" type="#_x0000_t75" style="width:11.55pt;height:11.55pt" o:ole="" filled="t" fillcolor="#f2f2f2 [3052]">
                        <v:imagedata r:id="rId17" o:title=""/>
                      </v:shape>
                      <w:control r:id="rId128" w:name="CheckBox1248111" w:shapeid="_x0000_i14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2" type="#_x0000_t75" style="width:11.55pt;height:11.55pt" o:ole="" filled="t" fillcolor="#f2f2f2 [3052]">
                        <v:imagedata r:id="rId17" o:title=""/>
                      </v:shape>
                      <w:control r:id="rId129" w:name="CheckBox1249111" w:shapeid="_x0000_i14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conscient de la importància del llenguatge utilitzat, el vestir, la imatge, etc.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3" type="#_x0000_t75" style="width:11.55pt;height:11.55pt" o:ole="" filled="t" fillcolor="#f2f2f2 [3052]">
                        <v:imagedata r:id="rId17" o:title=""/>
                      </v:shape>
                      <w:control r:id="rId130" w:name="CheckBox1245112" w:shapeid="_x0000_i14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4" type="#_x0000_t75" style="width:11.55pt;height:11.55pt" o:ole="" filled="t" fillcolor="#f2f2f2 [3052]">
                        <v:imagedata r:id="rId17" o:title=""/>
                      </v:shape>
                      <w:control r:id="rId131" w:name="CheckBox1246112" w:shapeid="_x0000_i14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5" type="#_x0000_t75" style="width:11.55pt;height:11.55pt" o:ole="" filled="t" fillcolor="#f2f2f2 [3052]">
                        <v:imagedata r:id="rId17" o:title=""/>
                      </v:shape>
                      <w:control r:id="rId132" w:name="CheckBox1247112" w:shapeid="_x0000_i14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6" type="#_x0000_t75" style="width:11.55pt;height:11.55pt" o:ole="" filled="t" fillcolor="#f2f2f2 [3052]">
                        <v:imagedata r:id="rId17" o:title=""/>
                      </v:shape>
                      <w:control r:id="rId133" w:name="CheckBox1248112" w:shapeid="_x0000_i14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7" type="#_x0000_t75" style="width:11.55pt;height:11.55pt" o:ole="" filled="t" fillcolor="#f2f2f2 [3052]">
                        <v:imagedata r:id="rId17" o:title=""/>
                      </v:shape>
                      <w:control r:id="rId134" w:name="CheckBox1249112" w:shapeid="_x0000_i14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aplicar un bon criteri per fer la feina ben feta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8" type="#_x0000_t75" style="width:11.55pt;height:11.55pt" o:ole="" filled="t" fillcolor="#f2f2f2 [3052]">
                        <v:imagedata r:id="rId17" o:title=""/>
                      </v:shape>
                      <w:control r:id="rId135" w:name="CheckBox1245113" w:shapeid="_x0000_i14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09" type="#_x0000_t75" style="width:11.55pt;height:11.55pt" o:ole="" filled="t" fillcolor="#f2f2f2 [3052]">
                        <v:imagedata r:id="rId17" o:title=""/>
                      </v:shape>
                      <w:control r:id="rId136" w:name="CheckBox1246113" w:shapeid="_x0000_i14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0" type="#_x0000_t75" style="width:11.55pt;height:11.55pt" o:ole="" filled="t" fillcolor="#f2f2f2 [3052]">
                        <v:imagedata r:id="rId17" o:title=""/>
                      </v:shape>
                      <w:control r:id="rId137" w:name="CheckBox1247113" w:shapeid="_x0000_i14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1" type="#_x0000_t75" style="width:11.55pt;height:11.55pt" o:ole="" filled="t" fillcolor="#f2f2f2 [3052]">
                        <v:imagedata r:id="rId17" o:title=""/>
                      </v:shape>
                      <w:control r:id="rId138" w:name="CheckBox1248113" w:shapeid="_x0000_i14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2" type="#_x0000_t75" style="width:11.55pt;height:11.55pt" o:ole="" filled="t" fillcolor="#f2f2f2 [3052]">
                        <v:imagedata r:id="rId17" o:title=""/>
                      </v:shape>
                      <w:control r:id="rId139" w:name="CheckBox1249113" w:shapeid="_x0000_i141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46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resoldre problemes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Identifica els punts clau d’un problema o situació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3" type="#_x0000_t75" style="width:11.55pt;height:11.55pt" o:ole="" filled="t" fillcolor="#f2f2f2 [3052]">
                        <v:imagedata r:id="rId17" o:title=""/>
                      </v:shape>
                      <w:control r:id="rId140" w:name="CheckBox1245114" w:shapeid="_x0000_i141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4" type="#_x0000_t75" style="width:11.55pt;height:11.55pt" o:ole="" filled="t" fillcolor="#f2f2f2 [3052]">
                        <v:imagedata r:id="rId17" o:title=""/>
                      </v:shape>
                      <w:control r:id="rId141" w:name="CheckBox1246114" w:shapeid="_x0000_i141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5" type="#_x0000_t75" style="width:11.55pt;height:11.55pt" o:ole="" filled="t" fillcolor="#f2f2f2 [3052]">
                        <v:imagedata r:id="rId17" o:title=""/>
                      </v:shape>
                      <w:control r:id="rId142" w:name="CheckBox1247114" w:shapeid="_x0000_i141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6" type="#_x0000_t75" style="width:11.55pt;height:11.55pt" o:ole="" filled="t" fillcolor="#f2f2f2 [3052]">
                        <v:imagedata r:id="rId17" o:title=""/>
                      </v:shape>
                      <w:control r:id="rId143" w:name="CheckBox1248114" w:shapeid="_x0000_i141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7" type="#_x0000_t75" style="width:11.55pt;height:11.55pt" o:ole="" filled="t" fillcolor="#f2f2f2 [3052]">
                        <v:imagedata r:id="rId17" o:title=""/>
                      </v:shape>
                      <w:control r:id="rId144" w:name="CheckBox1249114" w:shapeid="_x0000_i141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Aprofundeix en els temes per separar la informació important de la menyspreable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8" type="#_x0000_t75" style="width:11.55pt;height:11.55pt" o:ole="" filled="t" fillcolor="#f2f2f2 [3052]">
                        <v:imagedata r:id="rId17" o:title=""/>
                      </v:shape>
                      <w:control r:id="rId145" w:name="CheckBox1245115" w:shapeid="_x0000_i141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19" type="#_x0000_t75" style="width:11.55pt;height:11.55pt" o:ole="" filled="t" fillcolor="#f2f2f2 [3052]">
                        <v:imagedata r:id="rId17" o:title=""/>
                      </v:shape>
                      <w:control r:id="rId146" w:name="CheckBox1246115" w:shapeid="_x0000_i141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0" type="#_x0000_t75" style="width:11.55pt;height:11.55pt" o:ole="" filled="t" fillcolor="#f2f2f2 [3052]">
                        <v:imagedata r:id="rId17" o:title=""/>
                      </v:shape>
                      <w:control r:id="rId147" w:name="CheckBox1247115" w:shapeid="_x0000_i142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1" type="#_x0000_t75" style="width:11.55pt;height:11.55pt" o:ole="" filled="t" fillcolor="#f2f2f2 [3052]">
                        <v:imagedata r:id="rId17" o:title=""/>
                      </v:shape>
                      <w:control r:id="rId148" w:name="CheckBox1248115" w:shapeid="_x0000_i142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2" type="#_x0000_t75" style="width:11.55pt;height:11.55pt" o:ole="" filled="t" fillcolor="#f2f2f2 [3052]">
                        <v:imagedata r:id="rId17" o:title=""/>
                      </v:shape>
                      <w:control r:id="rId149" w:name="CheckBox1249115" w:shapeid="_x0000_i142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Proposa possibles solucions als problemes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3" type="#_x0000_t75" style="width:11.55pt;height:11.55pt" o:ole="" filled="t" fillcolor="#f2f2f2 [3052]">
                        <v:imagedata r:id="rId17" o:title=""/>
                      </v:shape>
                      <w:control r:id="rId150" w:name="CheckBox1245116" w:shapeid="_x0000_i142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4" type="#_x0000_t75" style="width:11.55pt;height:11.55pt" o:ole="" filled="t" fillcolor="#f2f2f2 [3052]">
                        <v:imagedata r:id="rId17" o:title=""/>
                      </v:shape>
                      <w:control r:id="rId151" w:name="CheckBox1246116" w:shapeid="_x0000_i142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5" type="#_x0000_t75" style="width:11.55pt;height:11.55pt" o:ole="" filled="t" fillcolor="#f2f2f2 [3052]">
                        <v:imagedata r:id="rId17" o:title=""/>
                      </v:shape>
                      <w:control r:id="rId152" w:name="CheckBox1247116" w:shapeid="_x0000_i142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6" type="#_x0000_t75" style="width:11.55pt;height:11.55pt" o:ole="" filled="t" fillcolor="#f2f2f2 [3052]">
                        <v:imagedata r:id="rId17" o:title=""/>
                      </v:shape>
                      <w:control r:id="rId153" w:name="CheckBox1248116" w:shapeid="_x0000_i142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7" type="#_x0000_t75" style="width:11.55pt;height:11.55pt" o:ole="" filled="t" fillcolor="#f2f2f2 [3052]">
                        <v:imagedata r:id="rId17" o:title=""/>
                      </v:shape>
                      <w:control r:id="rId154" w:name="CheckBox1249116" w:shapeid="_x0000_i142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comunicació i de compartir informació</w:t>
                  </w:r>
                </w:p>
              </w:tc>
            </w:tr>
            <w:tr w:rsidR="00801326" w:rsidRPr="0056501C" w:rsidTr="00EA0EDE">
              <w:trPr>
                <w:cantSplit/>
                <w:trHeight w:val="3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Realitza consultes sobre com realitzar les tasques assignades i sobre el funcionament de l’empresa/institució/organisme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8" type="#_x0000_t75" style="width:11.55pt;height:11.55pt" o:ole="" filled="t" fillcolor="#f2f2f2 [3052]">
                        <v:imagedata r:id="rId17" o:title=""/>
                      </v:shape>
                      <w:control r:id="rId155" w:name="CheckBox1245117" w:shapeid="_x0000_i142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29" type="#_x0000_t75" style="width:11.55pt;height:11.55pt" o:ole="" filled="t" fillcolor="#f2f2f2 [3052]">
                        <v:imagedata r:id="rId17" o:title=""/>
                      </v:shape>
                      <w:control r:id="rId156" w:name="CheckBox1246117" w:shapeid="_x0000_i142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0" type="#_x0000_t75" style="width:11.55pt;height:11.55pt" o:ole="" filled="t" fillcolor="#f2f2f2 [3052]">
                        <v:imagedata r:id="rId17" o:title=""/>
                      </v:shape>
                      <w:control r:id="rId157" w:name="CheckBox1247117" w:shapeid="_x0000_i143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1" type="#_x0000_t75" style="width:11.55pt;height:11.55pt" o:ole="" filled="t" fillcolor="#f2f2f2 [3052]">
                        <v:imagedata r:id="rId17" o:title=""/>
                      </v:shape>
                      <w:control r:id="rId158" w:name="CheckBox1248117" w:shapeid="_x0000_i143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2" type="#_x0000_t75" style="width:11.55pt;height:11.55pt" o:ole="" filled="t" fillcolor="#f2f2f2 [3052]">
                        <v:imagedata r:id="rId17" o:title=""/>
                      </v:shape>
                      <w:control r:id="rId159" w:name="CheckBox1249117" w:shapeid="_x0000_i143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Si ho creu necessari, demana que se li repeteixin les explicacions i indicacions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3" type="#_x0000_t75" style="width:11.55pt;height:11.55pt" o:ole="" filled="t" fillcolor="#f2f2f2 [3052]">
                        <v:imagedata r:id="rId17" o:title=""/>
                      </v:shape>
                      <w:control r:id="rId160" w:name="CheckBox1245118" w:shapeid="_x0000_i143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4" type="#_x0000_t75" style="width:11.55pt;height:11.55pt" o:ole="" filled="t" fillcolor="#f2f2f2 [3052]">
                        <v:imagedata r:id="rId17" o:title=""/>
                      </v:shape>
                      <w:control r:id="rId161" w:name="CheckBox1246118" w:shapeid="_x0000_i143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5" type="#_x0000_t75" style="width:11.55pt;height:11.55pt" o:ole="" filled="t" fillcolor="#f2f2f2 [3052]">
                        <v:imagedata r:id="rId17" o:title=""/>
                      </v:shape>
                      <w:control r:id="rId162" w:name="CheckBox1247118" w:shapeid="_x0000_i143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6" type="#_x0000_t75" style="width:11.55pt;height:11.55pt" o:ole="" filled="t" fillcolor="#f2f2f2 [3052]">
                        <v:imagedata r:id="rId17" o:title=""/>
                      </v:shape>
                      <w:control r:id="rId163" w:name="CheckBox1248118" w:shapeid="_x0000_i143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7" type="#_x0000_t75" style="width:11.55pt;height:11.55pt" o:ole="" filled="t" fillcolor="#f2f2f2 [3052]">
                        <v:imagedata r:id="rId17" o:title=""/>
                      </v:shape>
                      <w:control r:id="rId164" w:name="CheckBox1249118" w:shapeid="_x0000_i143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Distingeix els punts que han de ser comunicats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8" type="#_x0000_t75" style="width:11.55pt;height:11.55pt" o:ole="" filled="t" fillcolor="#f2f2f2 [3052]">
                        <v:imagedata r:id="rId17" o:title=""/>
                      </v:shape>
                      <w:control r:id="rId165" w:name="CheckBox1245119" w:shapeid="_x0000_i143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39" type="#_x0000_t75" style="width:11.55pt;height:11.55pt" o:ole="" filled="t" fillcolor="#f2f2f2 [3052]">
                        <v:imagedata r:id="rId17" o:title=""/>
                      </v:shape>
                      <w:control r:id="rId166" w:name="CheckBox1246119" w:shapeid="_x0000_i143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0" type="#_x0000_t75" style="width:11.55pt;height:11.55pt" o:ole="" filled="t" fillcolor="#f2f2f2 [3052]">
                        <v:imagedata r:id="rId17" o:title=""/>
                      </v:shape>
                      <w:control r:id="rId167" w:name="CheckBox1247119" w:shapeid="_x0000_i144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1" type="#_x0000_t75" style="width:11.55pt;height:11.55pt" o:ole="" filled="t" fillcolor="#f2f2f2 [3052]">
                        <v:imagedata r:id="rId17" o:title=""/>
                      </v:shape>
                      <w:control r:id="rId168" w:name="CheckBox1248119" w:shapeid="_x0000_i144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2" type="#_x0000_t75" style="width:11.55pt;height:11.55pt" o:ole="" filled="t" fillcolor="#f2f2f2 [3052]">
                        <v:imagedata r:id="rId17" o:title=""/>
                      </v:shape>
                      <w:control r:id="rId169" w:name="CheckBox1249119" w:shapeid="_x0000_i144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Comparteix noves idees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3" type="#_x0000_t75" style="width:11.55pt;height:11.55pt" o:ole="" filled="t" fillcolor="#f2f2f2 [3052]">
                        <v:imagedata r:id="rId17" o:title=""/>
                      </v:shape>
                      <w:control r:id="rId170" w:name="CheckBox1245120" w:shapeid="_x0000_i144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4" type="#_x0000_t75" style="width:11.55pt;height:11.55pt" o:ole="" filled="t" fillcolor="#f2f2f2 [3052]">
                        <v:imagedata r:id="rId17" o:title=""/>
                      </v:shape>
                      <w:control r:id="rId171" w:name="CheckBox1246120" w:shapeid="_x0000_i144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5" type="#_x0000_t75" style="width:11.55pt;height:11.55pt" o:ole="" filled="t" fillcolor="#f2f2f2 [3052]">
                        <v:imagedata r:id="rId17" o:title=""/>
                      </v:shape>
                      <w:control r:id="rId172" w:name="CheckBox1247120" w:shapeid="_x0000_i144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6" type="#_x0000_t75" style="width:11.55pt;height:11.55pt" o:ole="" filled="t" fillcolor="#f2f2f2 [3052]">
                        <v:imagedata r:id="rId17" o:title=""/>
                      </v:shape>
                      <w:control r:id="rId173" w:name="CheckBox1248120" w:shapeid="_x0000_i144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7" type="#_x0000_t75" style="width:11.55pt;height:11.55pt" o:ole="" filled="t" fillcolor="#f2f2f2 [3052]">
                        <v:imagedata r:id="rId17" o:title=""/>
                      </v:shape>
                      <w:control r:id="rId174" w:name="CheckBox1249120" w:shapeid="_x0000_i144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left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Dóna instruccions als companys/es de com realitzar les tasques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8" type="#_x0000_t75" style="width:11.55pt;height:11.55pt" o:ole="" filled="t" fillcolor="#f2f2f2 [3052]">
                        <v:imagedata r:id="rId17" o:title=""/>
                      </v:shape>
                      <w:control r:id="rId175" w:name="CheckBox1245121" w:shapeid="_x0000_i144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49" type="#_x0000_t75" style="width:11.55pt;height:11.55pt" o:ole="" filled="t" fillcolor="#f2f2f2 [3052]">
                        <v:imagedata r:id="rId17" o:title=""/>
                      </v:shape>
                      <w:control r:id="rId176" w:name="CheckBox1246121" w:shapeid="_x0000_i144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0" type="#_x0000_t75" style="width:11.55pt;height:11.55pt" o:ole="" filled="t" fillcolor="#f2f2f2 [3052]">
                        <v:imagedata r:id="rId17" o:title=""/>
                      </v:shape>
                      <w:control r:id="rId177" w:name="CheckBox1247121" w:shapeid="_x0000_i145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1" type="#_x0000_t75" style="width:11.55pt;height:11.55pt" o:ole="" filled="t" fillcolor="#f2f2f2 [3052]">
                        <v:imagedata r:id="rId17" o:title=""/>
                      </v:shape>
                      <w:control r:id="rId178" w:name="CheckBox1248121" w:shapeid="_x0000_i145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2" type="#_x0000_t75" style="width:11.55pt;height:11.55pt" o:ole="" filled="t" fillcolor="#f2f2f2 [3052]">
                        <v:imagedata r:id="rId17" o:title=""/>
                      </v:shape>
                      <w:control r:id="rId179" w:name="CheckBox1249121" w:shapeid="_x0000_i1452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treball en equip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Coordina tasques amb els/les companys/es per assolir un objectiu comú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3" type="#_x0000_t75" style="width:11.55pt;height:11.55pt" o:ole="" filled="t" fillcolor="#f2f2f2 [3052]">
                        <v:imagedata r:id="rId17" o:title=""/>
                      </v:shape>
                      <w:control r:id="rId180" w:name="CheckBox1245122" w:shapeid="_x0000_i145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4" type="#_x0000_t75" style="width:11.55pt;height:11.55pt" o:ole="" filled="t" fillcolor="#f2f2f2 [3052]">
                        <v:imagedata r:id="rId17" o:title=""/>
                      </v:shape>
                      <w:control r:id="rId181" w:name="CheckBox1246122" w:shapeid="_x0000_i145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5" type="#_x0000_t75" style="width:11.55pt;height:11.55pt" o:ole="" filled="t" fillcolor="#f2f2f2 [3052]">
                        <v:imagedata r:id="rId17" o:title=""/>
                      </v:shape>
                      <w:control r:id="rId182" w:name="CheckBox1247122" w:shapeid="_x0000_i145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6" type="#_x0000_t75" style="width:11.55pt;height:11.55pt" o:ole="" filled="t" fillcolor="#f2f2f2 [3052]">
                        <v:imagedata r:id="rId17" o:title=""/>
                      </v:shape>
                      <w:control r:id="rId183" w:name="CheckBox1248122" w:shapeid="_x0000_i145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7" type="#_x0000_t75" style="width:11.55pt;height:11.55pt" o:ole="" filled="t" fillcolor="#f2f2f2 [3052]">
                        <v:imagedata r:id="rId17" o:title=""/>
                      </v:shape>
                      <w:control r:id="rId184" w:name="CheckBox1249122" w:shapeid="_x0000_i145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Respecta les idees dels/de les companys/es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8" type="#_x0000_t75" style="width:11.55pt;height:11.55pt" o:ole="" filled="t" fillcolor="#f2f2f2 [3052]">
                        <v:imagedata r:id="rId17" o:title=""/>
                      </v:shape>
                      <w:control r:id="rId185" w:name="CheckBox1245123" w:shapeid="_x0000_i145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59" type="#_x0000_t75" style="width:11.55pt;height:11.55pt" o:ole="" filled="t" fillcolor="#f2f2f2 [3052]">
                        <v:imagedata r:id="rId17" o:title=""/>
                      </v:shape>
                      <w:control r:id="rId186" w:name="CheckBox1246123" w:shapeid="_x0000_i145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0" type="#_x0000_t75" style="width:11.55pt;height:11.55pt" o:ole="" filled="t" fillcolor="#f2f2f2 [3052]">
                        <v:imagedata r:id="rId17" o:title=""/>
                      </v:shape>
                      <w:control r:id="rId187" w:name="CheckBox1247123" w:shapeid="_x0000_i146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1" type="#_x0000_t75" style="width:11.55pt;height:11.55pt" o:ole="" filled="t" fillcolor="#f2f2f2 [3052]">
                        <v:imagedata r:id="rId17" o:title=""/>
                      </v:shape>
                      <w:control r:id="rId188" w:name="CheckBox1248123" w:shapeid="_x0000_i146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2" type="#_x0000_t75" style="width:11.55pt;height:11.55pt" o:ole="" filled="t" fillcolor="#f2f2f2 [3052]">
                        <v:imagedata r:id="rId17" o:title=""/>
                      </v:shape>
                      <w:control r:id="rId189" w:name="CheckBox1249123" w:shapeid="_x0000_i146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de ment oberta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3" type="#_x0000_t75" style="width:11.55pt;height:11.55pt" o:ole="" filled="t" fillcolor="#f2f2f2 [3052]">
                        <v:imagedata r:id="rId17" o:title=""/>
                      </v:shape>
                      <w:control r:id="rId190" w:name="CheckBox1245124" w:shapeid="_x0000_i146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4" type="#_x0000_t75" style="width:11.55pt;height:11.55pt" o:ole="" filled="t" fillcolor="#f2f2f2 [3052]">
                        <v:imagedata r:id="rId17" o:title=""/>
                      </v:shape>
                      <w:control r:id="rId191" w:name="CheckBox1246124" w:shapeid="_x0000_i146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5" type="#_x0000_t75" style="width:11.55pt;height:11.55pt" o:ole="" filled="t" fillcolor="#f2f2f2 [3052]">
                        <v:imagedata r:id="rId17" o:title=""/>
                      </v:shape>
                      <w:control r:id="rId192" w:name="CheckBox1247124" w:shapeid="_x0000_i146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6" type="#_x0000_t75" style="width:11.55pt;height:11.55pt" o:ole="" filled="t" fillcolor="#f2f2f2 [3052]">
                        <v:imagedata r:id="rId17" o:title=""/>
                      </v:shape>
                      <w:control r:id="rId193" w:name="CheckBox1248124" w:shapeid="_x0000_i146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7" type="#_x0000_t75" style="width:11.55pt;height:11.55pt" o:ole="" filled="t" fillcolor="#f2f2f2 [3052]">
                        <v:imagedata r:id="rId17" o:title=""/>
                      </v:shape>
                      <w:control r:id="rId194" w:name="CheckBox1249124" w:shapeid="_x0000_i146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Pot defensar les seves idees per tal d’arribar a un consens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8" type="#_x0000_t75" style="width:11.55pt;height:11.55pt" o:ole="" filled="t" fillcolor="#f2f2f2 [3052]">
                        <v:imagedata r:id="rId17" o:title=""/>
                      </v:shape>
                      <w:control r:id="rId195" w:name="CheckBox1245125" w:shapeid="_x0000_i146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69" type="#_x0000_t75" style="width:11.55pt;height:11.55pt" o:ole="" filled="t" fillcolor="#f2f2f2 [3052]">
                        <v:imagedata r:id="rId17" o:title=""/>
                      </v:shape>
                      <w:control r:id="rId196" w:name="CheckBox1246125" w:shapeid="_x0000_i146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0" type="#_x0000_t75" style="width:11.55pt;height:11.55pt" o:ole="" filled="t" fillcolor="#f2f2f2 [3052]">
                        <v:imagedata r:id="rId17" o:title=""/>
                      </v:shape>
                      <w:control r:id="rId197" w:name="CheckBox1247125" w:shapeid="_x0000_i147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1" type="#_x0000_t75" style="width:11.55pt;height:11.55pt" o:ole="" filled="t" fillcolor="#f2f2f2 [3052]">
                        <v:imagedata r:id="rId17" o:title=""/>
                      </v:shape>
                      <w:control r:id="rId198" w:name="CheckBox1248125" w:shapeid="_x0000_i147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2" type="#_x0000_t75" style="width:11.55pt;height:11.55pt" o:ole="" filled="t" fillcolor="#f2f2f2 [3052]">
                        <v:imagedata r:id="rId17" o:title=""/>
                      </v:shape>
                      <w:control r:id="rId199" w:name="CheckBox1249125" w:shapeid="_x0000_i147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acceptar crítiques constructives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3" type="#_x0000_t75" style="width:11.55pt;height:11.55pt" o:ole="" filled="t" fillcolor="#f2f2f2 [3052]">
                        <v:imagedata r:id="rId17" o:title=""/>
                      </v:shape>
                      <w:control r:id="rId200" w:name="CheckBox1245126" w:shapeid="_x0000_i147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4" type="#_x0000_t75" style="width:11.55pt;height:11.55pt" o:ole="" filled="t" fillcolor="#f2f2f2 [3052]">
                        <v:imagedata r:id="rId17" o:title=""/>
                      </v:shape>
                      <w:control r:id="rId201" w:name="CheckBox1246126" w:shapeid="_x0000_i147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5" type="#_x0000_t75" style="width:11.55pt;height:11.55pt" o:ole="" filled="t" fillcolor="#f2f2f2 [3052]">
                        <v:imagedata r:id="rId17" o:title=""/>
                      </v:shape>
                      <w:control r:id="rId202" w:name="CheckBox1247126" w:shapeid="_x0000_i147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6" type="#_x0000_t75" style="width:11.55pt;height:11.55pt" o:ole="" filled="t" fillcolor="#f2f2f2 [3052]">
                        <v:imagedata r:id="rId17" o:title=""/>
                      </v:shape>
                      <w:control r:id="rId203" w:name="CheckBox1248126" w:shapeid="_x0000_i147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7" type="#_x0000_t75" style="width:11.55pt;height:11.55pt" o:ole="" filled="t" fillcolor="#f2f2f2 [3052]">
                        <v:imagedata r:id="rId17" o:title=""/>
                      </v:shape>
                      <w:control r:id="rId204" w:name="CheckBox1249126" w:shapeid="_x0000_i147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023E40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Capacitat de lideratge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Analitza els problemes i  proposa solucions per a resoldre’ls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8" type="#_x0000_t75" style="width:11.55pt;height:11.55pt" o:ole="" filled="t" fillcolor="#f2f2f2 [3052]">
                        <v:imagedata r:id="rId17" o:title=""/>
                      </v:shape>
                      <w:control r:id="rId205" w:name="CheckBox1245127" w:shapeid="_x0000_i147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79" type="#_x0000_t75" style="width:11.55pt;height:11.55pt" o:ole="" filled="t" fillcolor="#f2f2f2 [3052]">
                        <v:imagedata r:id="rId17" o:title=""/>
                      </v:shape>
                      <w:control r:id="rId206" w:name="CheckBox1246127" w:shapeid="_x0000_i147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0" type="#_x0000_t75" style="width:11.55pt;height:11.55pt" o:ole="" filled="t" fillcolor="#f2f2f2 [3052]">
                        <v:imagedata r:id="rId17" o:title=""/>
                      </v:shape>
                      <w:control r:id="rId207" w:name="CheckBox1247127" w:shapeid="_x0000_i148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1" type="#_x0000_t75" style="width:11.55pt;height:11.55pt" o:ole="" filled="t" fillcolor="#f2f2f2 [3052]">
                        <v:imagedata r:id="rId17" o:title=""/>
                      </v:shape>
                      <w:control r:id="rId208" w:name="CheckBox1248127" w:shapeid="_x0000_i148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2" type="#_x0000_t75" style="width:11.55pt;height:11.55pt" o:ole="" filled="t" fillcolor="#f2f2f2 [3052]">
                        <v:imagedata r:id="rId17" o:title=""/>
                      </v:shape>
                      <w:control r:id="rId209" w:name="CheckBox1249127" w:shapeid="_x0000_i148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Sap prendre decisions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3" type="#_x0000_t75" style="width:11.55pt;height:11.55pt" o:ole="" filled="t" fillcolor="#f2f2f2 [3052]">
                        <v:imagedata r:id="rId17" o:title=""/>
                      </v:shape>
                      <w:control r:id="rId210" w:name="CheckBox1245128" w:shapeid="_x0000_i148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4" type="#_x0000_t75" style="width:11.55pt;height:11.55pt" o:ole="" filled="t" fillcolor="#f2f2f2 [3052]">
                        <v:imagedata r:id="rId17" o:title=""/>
                      </v:shape>
                      <w:control r:id="rId211" w:name="CheckBox1246128" w:shapeid="_x0000_i148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5" type="#_x0000_t75" style="width:11.55pt;height:11.55pt" o:ole="" filled="t" fillcolor="#f2f2f2 [3052]">
                        <v:imagedata r:id="rId17" o:title=""/>
                      </v:shape>
                      <w:control r:id="rId212" w:name="CheckBox1247128" w:shapeid="_x0000_i148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6" type="#_x0000_t75" style="width:11.55pt;height:11.55pt" o:ole="" filled="t" fillcolor="#f2f2f2 [3052]">
                        <v:imagedata r:id="rId17" o:title=""/>
                      </v:shape>
                      <w:control r:id="rId213" w:name="CheckBox1248128" w:shapeid="_x0000_i148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7" type="#_x0000_t75" style="width:11.55pt;height:11.55pt" o:ole="" filled="t" fillcolor="#f2f2f2 [3052]">
                        <v:imagedata r:id="rId17" o:title=""/>
                      </v:shape>
                      <w:control r:id="rId214" w:name="CheckBox1249128" w:shapeid="_x0000_i148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Convenç els/les altres fent que modifiquin l’opinió o segueixin una línia d’acció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8" type="#_x0000_t75" style="width:11.55pt;height:11.55pt" o:ole="" filled="t" fillcolor="#f2f2f2 [3052]">
                        <v:imagedata r:id="rId17" o:title=""/>
                      </v:shape>
                      <w:control r:id="rId215" w:name="CheckBox1245129" w:shapeid="_x0000_i148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89" type="#_x0000_t75" style="width:11.55pt;height:11.55pt" o:ole="" filled="t" fillcolor="#f2f2f2 [3052]">
                        <v:imagedata r:id="rId17" o:title=""/>
                      </v:shape>
                      <w:control r:id="rId216" w:name="CheckBox1246129" w:shapeid="_x0000_i148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0" type="#_x0000_t75" style="width:11.55pt;height:11.55pt" o:ole="" filled="t" fillcolor="#f2f2f2 [3052]">
                        <v:imagedata r:id="rId17" o:title=""/>
                      </v:shape>
                      <w:control r:id="rId217" w:name="CheckBox1247129" w:shapeid="_x0000_i149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1" type="#_x0000_t75" style="width:11.55pt;height:11.55pt" o:ole="" filled="t" fillcolor="#f2f2f2 [3052]">
                        <v:imagedata r:id="rId17" o:title=""/>
                      </v:shape>
                      <w:control r:id="rId218" w:name="CheckBox1248129" w:shapeid="_x0000_i149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2" type="#_x0000_t75" style="width:11.55pt;height:11.55pt" o:ole="" filled="t" fillcolor="#f2f2f2 [3052]">
                        <v:imagedata r:id="rId17" o:title=""/>
                      </v:shape>
                      <w:control r:id="rId219" w:name="CheckBox1249129" w:shapeid="_x0000_i149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373544">
                  <w:pPr>
                    <w:pStyle w:val="Textdenotaalfinal"/>
                    <w:ind w:firstLine="151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És capaç de conduir un grup i aconseguir que s’assoleixin els objectius comuns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3" type="#_x0000_t75" style="width:11.55pt;height:11.55pt" o:ole="" filled="t" fillcolor="#f2f2f2 [3052]">
                        <v:imagedata r:id="rId17" o:title=""/>
                      </v:shape>
                      <w:control r:id="rId220" w:name="CheckBox1245130" w:shapeid="_x0000_i149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4" type="#_x0000_t75" style="width:11.55pt;height:11.55pt" o:ole="" filled="t" fillcolor="#f2f2f2 [3052]">
                        <v:imagedata r:id="rId17" o:title=""/>
                      </v:shape>
                      <w:control r:id="rId221" w:name="CheckBox1246130" w:shapeid="_x0000_i149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5" type="#_x0000_t75" style="width:11.55pt;height:11.55pt" o:ole="" filled="t" fillcolor="#f2f2f2 [3052]">
                        <v:imagedata r:id="rId17" o:title=""/>
                      </v:shape>
                      <w:control r:id="rId222" w:name="CheckBox1247130" w:shapeid="_x0000_i149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6" type="#_x0000_t75" style="width:11.55pt;height:11.55pt" o:ole="" filled="t" fillcolor="#f2f2f2 [3052]">
                        <v:imagedata r:id="rId17" o:title=""/>
                      </v:shape>
                      <w:control r:id="rId223" w:name="CheckBox1248130" w:shapeid="_x0000_i149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7" type="#_x0000_t75" style="width:11.55pt;height:11.55pt" o:ole="" filled="t" fillcolor="#f2f2f2 [3052]">
                        <v:imagedata r:id="rId17" o:title=""/>
                      </v:shape>
                      <w:control r:id="rId224" w:name="CheckBox1249130" w:shapeid="_x0000_i1497"/>
                    </w:object>
                  </w:r>
                </w:p>
              </w:tc>
            </w:tr>
            <w:tr w:rsidR="00801326" w:rsidRPr="0056501C" w:rsidTr="00F83CCB">
              <w:trPr>
                <w:cantSplit/>
                <w:trHeight w:val="238"/>
              </w:trPr>
              <w:tc>
                <w:tcPr>
                  <w:tcW w:w="9010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801326" w:rsidRPr="0056501C" w:rsidRDefault="00801326" w:rsidP="00023E40">
                  <w:pPr>
                    <w:spacing w:after="0" w:line="240" w:lineRule="auto"/>
                    <w:ind w:right="-6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6501C">
                    <w:rPr>
                      <w:rFonts w:ascii="Arial" w:hAnsi="Arial" w:cs="Arial"/>
                      <w:b/>
                      <w:sz w:val="18"/>
                      <w:szCs w:val="18"/>
                    </w:rPr>
                    <w:t>Sostenibilitat i compromís social</w: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En les seves actuacions professionals  aplica a criteris basats en valors, èti</w:t>
                  </w:r>
                  <w:r w:rsidR="0006128C">
                    <w:rPr>
                      <w:rFonts w:ascii="Arial" w:hAnsi="Arial" w:cs="Arial"/>
                      <w:sz w:val="17"/>
                      <w:szCs w:val="17"/>
                    </w:rPr>
                    <w:t xml:space="preserve">ca i  deontologia, i analitza el </w:t>
                  </w: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impacte directe o indirecte en la seva dimensió social i humana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8" type="#_x0000_t75" style="width:11.55pt;height:11.55pt" o:ole="" filled="t" fillcolor="#f2f2f2 [3052]">
                        <v:imagedata r:id="rId17" o:title=""/>
                      </v:shape>
                      <w:control r:id="rId225" w:name="CheckBox1245131" w:shapeid="_x0000_i149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499" type="#_x0000_t75" style="width:11.55pt;height:11.55pt" o:ole="" filled="t" fillcolor="#f2f2f2 [3052]">
                        <v:imagedata r:id="rId17" o:title=""/>
                      </v:shape>
                      <w:control r:id="rId226" w:name="CheckBox1246131" w:shapeid="_x0000_i149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0" type="#_x0000_t75" style="width:11.55pt;height:11.55pt" o:ole="" filled="t" fillcolor="#f2f2f2 [3052]">
                        <v:imagedata r:id="rId17" o:title=""/>
                      </v:shape>
                      <w:control r:id="rId227" w:name="CheckBox1247131" w:shapeid="_x0000_i150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1" type="#_x0000_t75" style="width:11.55pt;height:11.55pt" o:ole="" filled="t" fillcolor="#f2f2f2 [3052]">
                        <v:imagedata r:id="rId17" o:title=""/>
                      </v:shape>
                      <w:control r:id="rId228" w:name="CheckBox1248131" w:shapeid="_x0000_i150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2" type="#_x0000_t75" style="width:11.55pt;height:11.55pt" o:ole="" filled="t" fillcolor="#f2f2f2 [3052]">
                        <v:imagedata r:id="rId17" o:title=""/>
                      </v:shape>
                      <w:control r:id="rId229" w:name="CheckBox1249131" w:shapeid="_x0000_i1502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 projectes integrant la relació Ambient- Societat- Economia afavorint la construcció d’una societat més sostenible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3" type="#_x0000_t75" style="width:11.55pt;height:11.55pt" o:ole="" filled="t" fillcolor="#f2f2f2 [3052]">
                        <v:imagedata r:id="rId17" o:title=""/>
                      </v:shape>
                      <w:control r:id="rId230" w:name="CheckBox1245132" w:shapeid="_x0000_i1503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4" type="#_x0000_t75" style="width:11.55pt;height:11.55pt" o:ole="" filled="t" fillcolor="#f2f2f2 [3052]">
                        <v:imagedata r:id="rId17" o:title=""/>
                      </v:shape>
                      <w:control r:id="rId231" w:name="CheckBox1246132" w:shapeid="_x0000_i1504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5" type="#_x0000_t75" style="width:11.55pt;height:11.55pt" o:ole="" filled="t" fillcolor="#f2f2f2 [3052]">
                        <v:imagedata r:id="rId17" o:title=""/>
                      </v:shape>
                      <w:control r:id="rId232" w:name="CheckBox1247132" w:shapeid="_x0000_i1505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6" type="#_x0000_t75" style="width:11.55pt;height:11.55pt" o:ole="" filled="t" fillcolor="#f2f2f2 [3052]">
                        <v:imagedata r:id="rId17" o:title=""/>
                      </v:shape>
                      <w:control r:id="rId233" w:name="CheckBox1248132" w:shapeid="_x0000_i1506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7" type="#_x0000_t75" style="width:11.55pt;height:11.55pt" o:ole="" filled="t" fillcolor="#f2f2f2 [3052]">
                        <v:imagedata r:id="rId17" o:title=""/>
                      </v:shape>
                      <w:control r:id="rId234" w:name="CheckBox1249132" w:shapeid="_x0000_i1507"/>
                    </w:object>
                  </w:r>
                </w:p>
              </w:tc>
            </w:tr>
            <w:tr w:rsidR="00801326" w:rsidRPr="0056501C" w:rsidTr="00EA0EDE">
              <w:trPr>
                <w:cantSplit/>
                <w:trHeight w:val="25"/>
              </w:trPr>
              <w:tc>
                <w:tcPr>
                  <w:tcW w:w="7024" w:type="dxa"/>
                  <w:vAlign w:val="center"/>
                </w:tcPr>
                <w:p w:rsidR="00801326" w:rsidRPr="00373544" w:rsidRDefault="00801326" w:rsidP="00F83CCB">
                  <w:pPr>
                    <w:pStyle w:val="Textdenotaalfinal"/>
                    <w:ind w:left="151" w:right="71"/>
                    <w:jc w:val="both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73544">
                    <w:rPr>
                      <w:rFonts w:ascii="Arial" w:hAnsi="Arial" w:cs="Arial"/>
                      <w:sz w:val="17"/>
                      <w:szCs w:val="17"/>
                    </w:rPr>
                    <w:t>Aplica solucions i desenvolupa projectes que potenciïn la igualtat d’oportunitats i l’equitat de gènere,  atenguin els criteris d’accessibilitat,  i afavoreixin la cooperació entre persones, societats i/o països</w: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8" type="#_x0000_t75" style="width:11.55pt;height:11.55pt" o:ole="" filled="t" fillcolor="#f2f2f2 [3052]">
                        <v:imagedata r:id="rId17" o:title=""/>
                      </v:shape>
                      <w:control r:id="rId235" w:name="CheckBox1245133" w:shapeid="_x0000_i1508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09" type="#_x0000_t75" style="width:11.55pt;height:11.55pt" o:ole="" filled="t" fillcolor="#f2f2f2 [3052]">
                        <v:imagedata r:id="rId17" o:title=""/>
                      </v:shape>
                      <w:control r:id="rId236" w:name="CheckBox1246133" w:shapeid="_x0000_i1509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0" type="#_x0000_t75" style="width:11.55pt;height:11.55pt" o:ole="" filled="t" fillcolor="#f2f2f2 [3052]">
                        <v:imagedata r:id="rId17" o:title=""/>
                      </v:shape>
                      <w:control r:id="rId237" w:name="CheckBox1247133" w:shapeid="_x0000_i1510"/>
                    </w:object>
                  </w:r>
                </w:p>
              </w:tc>
              <w:tc>
                <w:tcPr>
                  <w:tcW w:w="397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ind w:right="-86" w:hanging="12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1" type="#_x0000_t75" style="width:11.55pt;height:11.55pt" o:ole="" filled="t" fillcolor="#f2f2f2 [3052]">
                        <v:imagedata r:id="rId17" o:title=""/>
                      </v:shape>
                      <w:control r:id="rId238" w:name="CheckBox1248133" w:shapeid="_x0000_i1511"/>
                    </w:object>
                  </w:r>
                </w:p>
              </w:tc>
              <w:tc>
                <w:tcPr>
                  <w:tcW w:w="398" w:type="dxa"/>
                  <w:shd w:val="clear" w:color="auto" w:fill="F2F2F2" w:themeFill="background1" w:themeFillShade="F2"/>
                  <w:vAlign w:val="center"/>
                </w:tcPr>
                <w:p w:rsidR="00801326" w:rsidRPr="00B901C0" w:rsidRDefault="00417DF9" w:rsidP="00801326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01C0">
                    <w:rPr>
                      <w:sz w:val="18"/>
                      <w:szCs w:val="18"/>
                    </w:rPr>
                    <w:object w:dxaOrig="255" w:dyaOrig="360">
                      <v:shape id="_x0000_i1512" type="#_x0000_t75" style="width:11.55pt;height:11.55pt" o:ole="" filled="t" fillcolor="#f2f2f2 [3052]">
                        <v:imagedata r:id="rId17" o:title=""/>
                      </v:shape>
                      <w:control r:id="rId239" w:name="CheckBox1249133" w:shapeid="_x0000_i1512"/>
                    </w:object>
                  </w:r>
                </w:p>
              </w:tc>
            </w:tr>
          </w:tbl>
          <w:p w:rsidR="00B901C0" w:rsidRPr="0056501C" w:rsidRDefault="00B901C0" w:rsidP="00B901C0">
            <w:pPr>
              <w:pStyle w:val="Textdenotaalfinal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A85B3F" w:rsidRPr="00373544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tabs>
          <w:tab w:val="left" w:pos="9497"/>
        </w:tabs>
        <w:spacing w:after="0"/>
        <w:rPr>
          <w:color w:val="943634" w:themeColor="accent2" w:themeShade="BF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3. VALORACIÓ DEL DESENVOLUPAMENT DE LES PRÀCTIQUES</w:t>
      </w:r>
      <w:r w:rsidRPr="00DB4A0C">
        <w:rPr>
          <w:color w:val="943634" w:themeColor="accent2" w:themeShade="BF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left w:w="70" w:type="dxa"/>
          <w:right w:w="70" w:type="dxa"/>
        </w:tblCellMar>
        <w:tblLook w:val="0000"/>
      </w:tblPr>
      <w:tblGrid>
        <w:gridCol w:w="427"/>
        <w:gridCol w:w="7086"/>
        <w:gridCol w:w="397"/>
        <w:gridCol w:w="397"/>
        <w:gridCol w:w="198"/>
        <w:gridCol w:w="29"/>
        <w:gridCol w:w="170"/>
        <w:gridCol w:w="397"/>
        <w:gridCol w:w="397"/>
      </w:tblGrid>
      <w:tr w:rsidR="00AC5ED2" w:rsidRPr="00373544" w:rsidTr="00BC40D6">
        <w:trPr>
          <w:cantSplit/>
          <w:trHeight w:val="57"/>
        </w:trPr>
        <w:tc>
          <w:tcPr>
            <w:tcW w:w="427" w:type="dxa"/>
            <w:tcBorders>
              <w:bottom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  <w:p w:rsidR="00AC5ED2" w:rsidRPr="00373544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vAlign w:val="center"/>
          </w:tcPr>
          <w:p w:rsidR="00BC40D6" w:rsidRPr="00BC40D6" w:rsidRDefault="00AC5ED2" w:rsidP="00BC40D6">
            <w:pPr>
              <w:pStyle w:val="Textdenotaalfin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 w:rsidRPr="00B901C0">
              <w:rPr>
                <w:rFonts w:ascii="Arial" w:hAnsi="Arial" w:cs="Arial"/>
                <w:sz w:val="18"/>
                <w:szCs w:val="18"/>
              </w:rPr>
              <w:t>escala de l’1 (poc adequada) al 5 (molt adequada</w:t>
            </w:r>
            <w:r w:rsidR="00BC40D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5ED2" w:rsidRPr="00373544" w:rsidTr="00AC5ED2">
        <w:trPr>
          <w:cantSplit/>
          <w:trHeight w:val="326"/>
        </w:trPr>
        <w:tc>
          <w:tcPr>
            <w:tcW w:w="427" w:type="dxa"/>
            <w:tcBorders>
              <w:top w:val="nil"/>
            </w:tcBorders>
            <w:vAlign w:val="center"/>
          </w:tcPr>
          <w:p w:rsidR="00AC5ED2" w:rsidRDefault="00AC5ED2" w:rsidP="00EA0E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Align w:val="center"/>
          </w:tcPr>
          <w:p w:rsidR="00AC5ED2" w:rsidRDefault="00AC5ED2" w:rsidP="00BC40D6">
            <w:pPr>
              <w:spacing w:after="0"/>
            </w:pP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97" w:type="dxa"/>
            <w:gridSpan w:val="3"/>
            <w:vAlign w:val="center"/>
          </w:tcPr>
          <w:p w:rsidR="00AC5ED2" w:rsidRPr="00B901C0" w:rsidRDefault="00AC5ED2" w:rsidP="00AC5ED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97" w:type="dxa"/>
            <w:vAlign w:val="center"/>
          </w:tcPr>
          <w:p w:rsidR="00AC5ED2" w:rsidRPr="00B901C0" w:rsidRDefault="00AC5ED2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01C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97" w:type="dxa"/>
            <w:vAlign w:val="center"/>
          </w:tcPr>
          <w:p w:rsidR="00AC5ED2" w:rsidRPr="00801326" w:rsidRDefault="00AC5ED2" w:rsidP="00AC5ED2">
            <w:pPr>
              <w:pStyle w:val="Textdenotaalfina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1326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AC5ED2" w:rsidRPr="00373544" w:rsidTr="00AC5ED2">
        <w:trPr>
          <w:cantSplit/>
          <w:trHeight w:val="222"/>
        </w:trPr>
        <w:tc>
          <w:tcPr>
            <w:tcW w:w="427" w:type="dxa"/>
            <w:tcBorders>
              <w:bottom w:val="single" w:sz="4" w:space="0" w:color="A6A6A6" w:themeColor="background1" w:themeShade="A6"/>
            </w:tcBorders>
          </w:tcPr>
          <w:p w:rsidR="00AC5ED2" w:rsidRDefault="00AC5ED2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3.1</w:t>
            </w:r>
          </w:p>
        </w:tc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AC5ED2" w:rsidRDefault="00AC5ED2" w:rsidP="00AC5ED2">
            <w:pPr>
              <w:spacing w:after="0"/>
            </w:pPr>
            <w:r w:rsidRPr="00F83CCB">
              <w:rPr>
                <w:rFonts w:ascii="Arial" w:hAnsi="Arial" w:cs="Arial"/>
                <w:b/>
                <w:sz w:val="18"/>
                <w:szCs w:val="18"/>
              </w:rPr>
              <w:t>La valoració global de l’activitat desenvolupada per l’estudiant/a ha estat molt positiva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3" type="#_x0000_t75" style="width:11.55pt;height:11.55pt" o:ole="" filled="t" fillcolor="#f2f2f2 [3052]">
                  <v:imagedata r:id="rId17" o:title=""/>
                </v:shape>
                <w:control r:id="rId240" w:name="CheckBox124513411" w:shapeid="_x0000_i1513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4" type="#_x0000_t75" style="width:11.55pt;height:11.55pt" o:ole="" filled="t" fillcolor="#f2f2f2 [3052]">
                  <v:imagedata r:id="rId17" o:title=""/>
                </v:shape>
                <w:control r:id="rId241" w:name="CheckBox124613411" w:shapeid="_x0000_i1514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5" type="#_x0000_t75" style="width:11.55pt;height:11.55pt" o:ole="" filled="t" fillcolor="#f2f2f2 [3052]">
                  <v:imagedata r:id="rId17" o:title=""/>
                </v:shape>
                <w:control r:id="rId242" w:name="CheckBox124713411" w:shapeid="_x0000_i1515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6" type="#_x0000_t75" style="width:11.55pt;height:11.55pt" o:ole="" filled="t" fillcolor="#f2f2f2 [3052]">
                  <v:imagedata r:id="rId17" o:title=""/>
                </v:shape>
                <w:control r:id="rId243" w:name="CheckBox124813411" w:shapeid="_x0000_i1516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7" type="#_x0000_t75" style="width:11.55pt;height:11.55pt" o:ole="" filled="t" fillcolor="#f2f2f2 [3052]">
                  <v:imagedata r:id="rId17" o:title=""/>
                </v:shape>
                <w:control r:id="rId244" w:name="CheckBox124913411" w:shapeid="_x0000_i1517"/>
              </w:object>
            </w:r>
          </w:p>
        </w:tc>
      </w:tr>
      <w:tr w:rsidR="00F83CCB" w:rsidRPr="00373544" w:rsidTr="00AC5ED2">
        <w:trPr>
          <w:cantSplit/>
          <w:trHeight w:val="321"/>
        </w:trPr>
        <w:tc>
          <w:tcPr>
            <w:tcW w:w="427" w:type="dxa"/>
            <w:tcBorders>
              <w:bottom w:val="nil"/>
            </w:tcBorders>
            <w:vAlign w:val="center"/>
          </w:tcPr>
          <w:p w:rsidR="00F83CCB" w:rsidRPr="00373544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3.2</w:t>
            </w:r>
          </w:p>
        </w:tc>
        <w:tc>
          <w:tcPr>
            <w:tcW w:w="9071" w:type="dxa"/>
            <w:gridSpan w:val="8"/>
            <w:vAlign w:val="center"/>
          </w:tcPr>
          <w:p w:rsidR="00F83CCB" w:rsidRP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F83CCB">
              <w:rPr>
                <w:rFonts w:ascii="Arial" w:eastAsia="Times New Roman" w:hAnsi="Arial" w:cs="Arial"/>
                <w:b/>
                <w:sz w:val="17"/>
                <w:szCs w:val="17"/>
                <w:lang w:eastAsia="es-ES"/>
              </w:rPr>
              <w:t xml:space="preserve">Si la resposta és negativa, indiqueu-ne els motius: </w:t>
            </w:r>
          </w:p>
        </w:tc>
      </w:tr>
      <w:tr w:rsidR="00F83CCB" w:rsidRPr="00373544" w:rsidTr="00D852C4">
        <w:trPr>
          <w:cantSplit/>
          <w:trHeight w:val="269"/>
        </w:trPr>
        <w:tc>
          <w:tcPr>
            <w:tcW w:w="427" w:type="dxa"/>
            <w:tcBorders>
              <w:top w:val="nil"/>
            </w:tcBorders>
            <w:vAlign w:val="center"/>
          </w:tcPr>
          <w:p w:rsidR="00F83CCB" w:rsidRDefault="00F83CCB" w:rsidP="00F83C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B92CDA" w:rsidRPr="00AC5ED2" w:rsidRDefault="00417DF9" w:rsidP="00AC5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AC5ED2">
        <w:trPr>
          <w:cantSplit/>
          <w:trHeight w:val="322"/>
        </w:trPr>
        <w:tc>
          <w:tcPr>
            <w:tcW w:w="427" w:type="dxa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3.3</w:t>
            </w:r>
          </w:p>
        </w:tc>
        <w:tc>
          <w:tcPr>
            <w:tcW w:w="7086" w:type="dxa"/>
            <w:tcBorders>
              <w:top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AC5ED2" w:rsidRPr="00AC5ED2" w:rsidRDefault="00AC5ED2" w:rsidP="00F83CCB">
            <w:pPr>
              <w:spacing w:after="0" w:line="240" w:lineRule="auto"/>
              <w:rPr>
                <w:rStyle w:val="Estil1"/>
                <w:rFonts w:cs="Arial"/>
                <w:b/>
                <w:szCs w:val="18"/>
              </w:rPr>
            </w:pPr>
            <w:r w:rsidRPr="00181E71">
              <w:rPr>
                <w:rFonts w:ascii="Arial" w:hAnsi="Arial" w:cs="Arial"/>
                <w:b/>
                <w:sz w:val="18"/>
                <w:szCs w:val="18"/>
              </w:rPr>
              <w:t>Les consultes realitzades per l’estudiant/a han estat molt adequades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8" type="#_x0000_t75" style="width:11.55pt;height:11.55pt" o:ole="" filled="t" fillcolor="#f2f2f2 [3052]">
                  <v:imagedata r:id="rId17" o:title=""/>
                </v:shape>
                <w:control r:id="rId245" w:name="CheckBox12451341" w:shapeid="_x0000_i1518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19" type="#_x0000_t75" style="width:11.55pt;height:11.55pt" o:ole="" filled="t" fillcolor="#f2f2f2 [3052]">
                  <v:imagedata r:id="rId17" o:title=""/>
                </v:shape>
                <w:control r:id="rId246" w:name="CheckBox12461341" w:shapeid="_x0000_i1519"/>
              </w:object>
            </w:r>
          </w:p>
        </w:tc>
        <w:tc>
          <w:tcPr>
            <w:tcW w:w="397" w:type="dxa"/>
            <w:gridSpan w:val="3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0" type="#_x0000_t75" style="width:11.55pt;height:11.55pt" o:ole="" filled="t" fillcolor="#f2f2f2 [3052]">
                  <v:imagedata r:id="rId17" o:title=""/>
                </v:shape>
                <w:control r:id="rId247" w:name="CheckBox12471341" w:shapeid="_x0000_i1520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1" type="#_x0000_t75" style="width:11.55pt;height:11.55pt" o:ole="" filled="t" fillcolor="#f2f2f2 [3052]">
                  <v:imagedata r:id="rId17" o:title=""/>
                </v:shape>
                <w:control r:id="rId248" w:name="CheckBox12481341" w:shapeid="_x0000_i1521"/>
              </w:objec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:rsidR="00AC5ED2" w:rsidRPr="00B901C0" w:rsidRDefault="00417DF9" w:rsidP="00AC5ED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22" type="#_x0000_t75" style="width:11.55pt;height:11.55pt" o:ole="" filled="t" fillcolor="#f2f2f2 [3052]">
                  <v:imagedata r:id="rId17" o:title=""/>
                </v:shape>
                <w:control r:id="rId249" w:name="CheckBox12491341" w:shapeid="_x0000_i1522"/>
              </w:objec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 w:val="restart"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3.4</w:t>
            </w:r>
          </w:p>
        </w:tc>
        <w:tc>
          <w:tcPr>
            <w:tcW w:w="7086" w:type="dxa"/>
            <w:vMerge w:val="restart"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Tornaríeu a acollir a un altre estudiant en pràctiques?</w:t>
            </w:r>
          </w:p>
        </w:tc>
        <w:tc>
          <w:tcPr>
            <w:tcW w:w="992" w:type="dxa"/>
            <w:gridSpan w:val="3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93" w:type="dxa"/>
            <w:gridSpan w:val="4"/>
            <w:vAlign w:val="center"/>
          </w:tcPr>
          <w:p w:rsidR="00AC5ED2" w:rsidRPr="009E297A" w:rsidRDefault="00AC5ED2" w:rsidP="00181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AC5ED2" w:rsidRPr="00373544" w:rsidTr="00BF3D21">
        <w:trPr>
          <w:cantSplit/>
          <w:trHeight w:val="268"/>
        </w:trPr>
        <w:tc>
          <w:tcPr>
            <w:tcW w:w="427" w:type="dxa"/>
            <w:vMerge/>
            <w:vAlign w:val="center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6" w:type="dxa"/>
            <w:vMerge/>
            <w:vAlign w:val="center"/>
          </w:tcPr>
          <w:p w:rsidR="00AC5ED2" w:rsidRPr="009E297A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417DF9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3" type="#_x0000_t75" style="width:11.55pt;height:11.55pt" o:ole="" filled="t" fillcolor="#f2f2f2 [3052]">
                  <v:imagedata r:id="rId17" o:title=""/>
                </v:shape>
                <w:control r:id="rId250" w:name="CheckBox124513421" w:shapeid="_x0000_i1523"/>
              </w:object>
            </w:r>
          </w:p>
        </w:tc>
        <w:tc>
          <w:tcPr>
            <w:tcW w:w="993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417DF9" w:rsidP="00181E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4" type="#_x0000_t75" style="width:11.55pt;height:11.55pt" o:ole="" filled="t" fillcolor="#f2f2f2 [3052]">
                  <v:imagedata r:id="rId17" o:title=""/>
                </v:shape>
                <w:control r:id="rId251" w:name="CheckBox124513422" w:shapeid="_x0000_i1524"/>
              </w:object>
            </w:r>
          </w:p>
        </w:tc>
      </w:tr>
      <w:tr w:rsidR="00AC5ED2" w:rsidRPr="00373544" w:rsidTr="00BF3D21">
        <w:trPr>
          <w:cantSplit/>
          <w:trHeight w:val="258"/>
        </w:trPr>
        <w:tc>
          <w:tcPr>
            <w:tcW w:w="427" w:type="dxa"/>
          </w:tcPr>
          <w:p w:rsidR="00AC5ED2" w:rsidRPr="00373544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3.5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la resposta és negativa, indiqueu-ne els motius</w:t>
            </w:r>
            <w:r w:rsidR="00BC40D6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:</w:t>
            </w:r>
          </w:p>
        </w:tc>
      </w:tr>
      <w:tr w:rsidR="00AC5ED2" w:rsidRPr="00373544" w:rsidTr="00D852C4">
        <w:trPr>
          <w:cantSplit/>
          <w:trHeight w:val="249"/>
        </w:trPr>
        <w:tc>
          <w:tcPr>
            <w:tcW w:w="427" w:type="dxa"/>
            <w:vAlign w:val="center"/>
          </w:tcPr>
          <w:p w:rsidR="00AC5ED2" w:rsidRDefault="00AC5ED2" w:rsidP="00181E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C9768F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C5ED2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AC5ED2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3.6</w:t>
            </w:r>
          </w:p>
        </w:tc>
        <w:tc>
          <w:tcPr>
            <w:tcW w:w="7086" w:type="dxa"/>
            <w:vMerge w:val="restart"/>
          </w:tcPr>
          <w:p w:rsidR="00AC5ED2" w:rsidRPr="009E297A" w:rsidRDefault="00DC4D93" w:rsidP="003735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Contractaríeu</w:t>
            </w:r>
            <w:r w:rsidR="00AC5ED2"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a l’estudiant/a per a l’empresa/institució/entitat?</w:t>
            </w:r>
          </w:p>
        </w:tc>
        <w:tc>
          <w:tcPr>
            <w:tcW w:w="1021" w:type="dxa"/>
            <w:gridSpan w:val="4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964" w:type="dxa"/>
            <w:gridSpan w:val="3"/>
            <w:vAlign w:val="center"/>
          </w:tcPr>
          <w:p w:rsidR="00AC5ED2" w:rsidRPr="009E297A" w:rsidRDefault="00AC5ED2" w:rsidP="009E297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297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C5ED2" w:rsidRPr="00373544" w:rsidTr="00BF3D21">
        <w:trPr>
          <w:cantSplit/>
        </w:trPr>
        <w:tc>
          <w:tcPr>
            <w:tcW w:w="427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086" w:type="dxa"/>
            <w:vMerge/>
          </w:tcPr>
          <w:p w:rsidR="00AC5ED2" w:rsidRPr="009E297A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21" w:type="dxa"/>
            <w:gridSpan w:val="4"/>
            <w:shd w:val="clear" w:color="auto" w:fill="F2F2F2" w:themeFill="background1" w:themeFillShade="F2"/>
            <w:vAlign w:val="center"/>
          </w:tcPr>
          <w:p w:rsidR="00AC5ED2" w:rsidRPr="009E297A" w:rsidRDefault="00417DF9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5" type="#_x0000_t75" style="width:11.55pt;height:11.55pt" o:ole="" filled="t" fillcolor="#f2f2f2 [3052]">
                  <v:imagedata r:id="rId17" o:title=""/>
                </v:shape>
                <w:control r:id="rId252" w:name="CheckBox1245134211" w:shapeid="_x0000_i1525"/>
              </w:object>
            </w:r>
          </w:p>
        </w:tc>
        <w:tc>
          <w:tcPr>
            <w:tcW w:w="964" w:type="dxa"/>
            <w:gridSpan w:val="3"/>
            <w:shd w:val="clear" w:color="auto" w:fill="F2F2F2" w:themeFill="background1" w:themeFillShade="F2"/>
            <w:vAlign w:val="center"/>
          </w:tcPr>
          <w:p w:rsidR="00AC5ED2" w:rsidRPr="009E297A" w:rsidRDefault="00417DF9" w:rsidP="009E2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E297A">
              <w:rPr>
                <w:rFonts w:ascii="Arial" w:hAnsi="Arial" w:cs="Arial"/>
                <w:sz w:val="18"/>
                <w:szCs w:val="18"/>
              </w:rPr>
              <w:object w:dxaOrig="255" w:dyaOrig="360">
                <v:shape id="_x0000_i1526" type="#_x0000_t75" style="width:11.55pt;height:11.55pt" o:ole="" filled="t" fillcolor="#f2f2f2 [3052]">
                  <v:imagedata r:id="rId17" o:title=""/>
                </v:shape>
                <w:control r:id="rId253" w:name="CheckBox1245134221" w:shapeid="_x0000_i1526"/>
              </w:object>
            </w:r>
          </w:p>
        </w:tc>
      </w:tr>
      <w:tr w:rsidR="00AC5ED2" w:rsidRPr="00373544" w:rsidTr="00BF3D21">
        <w:trPr>
          <w:cantSplit/>
          <w:trHeight w:val="278"/>
        </w:trPr>
        <w:tc>
          <w:tcPr>
            <w:tcW w:w="427" w:type="dxa"/>
            <w:vMerge w:val="restart"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3.7</w:t>
            </w:r>
          </w:p>
        </w:tc>
        <w:tc>
          <w:tcPr>
            <w:tcW w:w="9071" w:type="dxa"/>
            <w:gridSpan w:val="8"/>
          </w:tcPr>
          <w:p w:rsidR="00AC5ED2" w:rsidRPr="009E297A" w:rsidRDefault="00AC5ED2" w:rsidP="009E29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9E297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Quina durada creieu que seria la més adient per a un període de pràctiques:</w:t>
            </w:r>
          </w:p>
        </w:tc>
      </w:tr>
      <w:tr w:rsidR="00AC5ED2" w:rsidRPr="00373544" w:rsidTr="00C9768F">
        <w:trPr>
          <w:cantSplit/>
          <w:trHeight w:val="306"/>
        </w:trPr>
        <w:tc>
          <w:tcPr>
            <w:tcW w:w="427" w:type="dxa"/>
            <w:vMerge/>
          </w:tcPr>
          <w:p w:rsidR="00AC5ED2" w:rsidRPr="00373544" w:rsidRDefault="00AC5ED2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071" w:type="dxa"/>
            <w:gridSpan w:val="8"/>
            <w:shd w:val="clear" w:color="auto" w:fill="F2F2F2" w:themeFill="background1" w:themeFillShade="F2"/>
          </w:tcPr>
          <w:p w:rsidR="00AC5ED2" w:rsidRPr="009E297A" w:rsidRDefault="00AC5ED2" w:rsidP="00C9768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417DF9" w:rsidRPr="00B92CDA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7" type="#_x0000_t75" style="width:97.8pt;height:13.6pt" o:ole="">
                  <v:imagedata r:id="rId254" o:title=""/>
                </v:shape>
                <w:control r:id="rId255" w:name="CheckBox5" w:shapeid="_x0000_i1527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 w:rsidRPr="00B92CDA">
              <w:rPr>
                <w:rFonts w:ascii="Arial" w:eastAsia="Times New Roman" w:hAnsi="Arial" w:cs="Arial"/>
                <w:sz w:val="16"/>
                <w:szCs w:val="16"/>
              </w:rPr>
              <w:object w:dxaOrig="255" w:dyaOrig="360">
                <v:shape id="_x0000_i1528" type="#_x0000_t75" style="width:99.15pt;height:13.6pt" o:ole="">
                  <v:imagedata r:id="rId256" o:title=""/>
                </v:shape>
                <w:control r:id="rId257" w:name="CheckBox6" w:shapeid="_x0000_i1528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29" type="#_x0000_t75" style="width:99.15pt;height:13.6pt" o:ole="">
                  <v:imagedata r:id="rId258" o:title=""/>
                </v:shape>
                <w:control r:id="rId259" w:name="CheckBox7" w:shapeid="_x0000_i1529"/>
              </w:objec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</w:t>
            </w:r>
            <w:r w:rsidR="00417DF9">
              <w:rPr>
                <w:rFonts w:ascii="Arial" w:eastAsia="Times New Roman" w:hAnsi="Arial" w:cs="Arial"/>
                <w:sz w:val="18"/>
                <w:szCs w:val="18"/>
              </w:rPr>
              <w:object w:dxaOrig="255" w:dyaOrig="360">
                <v:shape id="_x0000_i1530" type="#_x0000_t75" style="width:97.8pt;height:13.6pt" o:ole="">
                  <v:imagedata r:id="rId260" o:title=""/>
                </v:shape>
                <w:control r:id="rId261" w:name="CheckBox8" w:shapeid="_x0000_i1530"/>
              </w:object>
            </w:r>
          </w:p>
        </w:tc>
      </w:tr>
    </w:tbl>
    <w:p w:rsidR="00C9768F" w:rsidRDefault="00C9768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A85B3F" w:rsidRDefault="00A85B3F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BC40D6" w:rsidRDefault="00BC40D6" w:rsidP="00373544">
      <w:pPr>
        <w:spacing w:after="0" w:line="240" w:lineRule="auto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p w:rsidR="00373544" w:rsidRPr="00DB4A0C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4. VALORACIÓ DEL SERVEI DE PRÀCTIQUES DE L’ESCOLA DE CAMINS</w:t>
      </w:r>
    </w:p>
    <w:tbl>
      <w:tblPr>
        <w:tblW w:w="9540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7087"/>
        <w:gridCol w:w="405"/>
        <w:gridCol w:w="405"/>
        <w:gridCol w:w="406"/>
        <w:gridCol w:w="405"/>
        <w:gridCol w:w="406"/>
      </w:tblGrid>
      <w:tr w:rsidR="00373544" w:rsidRPr="00373544" w:rsidTr="005A3C4D">
        <w:trPr>
          <w:cantSplit/>
          <w:trHeight w:val="436"/>
        </w:trPr>
        <w:tc>
          <w:tcPr>
            <w:tcW w:w="426" w:type="dxa"/>
            <w:vAlign w:val="center"/>
          </w:tcPr>
          <w:p w:rsidR="00373544" w:rsidRPr="00373544" w:rsidRDefault="00373544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373544" w:rsidRPr="00373544" w:rsidRDefault="00660AE2" w:rsidP="00660A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B901C0">
              <w:rPr>
                <w:rFonts w:ascii="Arial" w:hAnsi="Arial" w:cs="Arial"/>
                <w:sz w:val="18"/>
                <w:szCs w:val="18"/>
              </w:rPr>
              <w:t>Valoració</w:t>
            </w:r>
            <w:r w:rsidRPr="00B901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 </w:t>
            </w:r>
            <w:r>
              <w:rPr>
                <w:rFonts w:ascii="Arial" w:hAnsi="Arial" w:cs="Arial"/>
                <w:sz w:val="18"/>
                <w:szCs w:val="18"/>
              </w:rPr>
              <w:t>escala de l’1 (en desacord) al 5 (totalment d’acord</w:t>
            </w:r>
            <w:r w:rsidRPr="00B901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7F1" w:rsidRPr="00373544" w:rsidTr="005A3C4D">
        <w:trPr>
          <w:cantSplit/>
          <w:trHeight w:val="272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1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2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3</w:t>
            </w:r>
          </w:p>
        </w:tc>
        <w:tc>
          <w:tcPr>
            <w:tcW w:w="405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4</w:t>
            </w:r>
          </w:p>
        </w:tc>
        <w:tc>
          <w:tcPr>
            <w:tcW w:w="406" w:type="dxa"/>
            <w:vAlign w:val="center"/>
          </w:tcPr>
          <w:p w:rsidR="006E57F1" w:rsidRPr="006E57F1" w:rsidRDefault="006E57F1" w:rsidP="00373544">
            <w:pPr>
              <w:spacing w:after="0" w:line="240" w:lineRule="auto"/>
              <w:ind w:left="-140" w:firstLine="70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5</w:t>
            </w:r>
          </w:p>
        </w:tc>
      </w:tr>
      <w:tr w:rsidR="006E57F1" w:rsidRPr="00373544" w:rsidTr="005A3C4D">
        <w:trPr>
          <w:cantSplit/>
          <w:trHeight w:val="556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4.1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Estem satisfets amb l’atenció rebuda en la gestió de les pràctiques (informació, gestió de l’acord, etc.) per part de l’Escola de Camins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1" type="#_x0000_t75" style="width:11.55pt;height:11.55pt" o:ole="" filled="t" fillcolor="#f2f2f2 [3052]">
                  <v:imagedata r:id="rId17" o:title=""/>
                </v:shape>
                <w:control r:id="rId262" w:name="CheckBox124513423" w:shapeid="_x0000_i1531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2" type="#_x0000_t75" style="width:11.55pt;height:11.55pt" o:ole="" filled="t" fillcolor="#f2f2f2 [3052]">
                  <v:imagedata r:id="rId17" o:title=""/>
                </v:shape>
                <w:control r:id="rId263" w:name="CheckBox124513431" w:shapeid="_x0000_i1532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3" type="#_x0000_t75" style="width:11.55pt;height:11.55pt" o:ole="" filled="t" fillcolor="#f2f2f2 [3052]">
                  <v:imagedata r:id="rId17" o:title=""/>
                </v:shape>
                <w:control r:id="rId264" w:name="CheckBox124513441" w:shapeid="_x0000_i1533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4" type="#_x0000_t75" style="width:11.55pt;height:11.55pt" o:ole="" filled="t" fillcolor="#f2f2f2 [3052]">
                  <v:imagedata r:id="rId17" o:title=""/>
                </v:shape>
                <w:control r:id="rId265" w:name="CheckBox124513451" w:shapeid="_x0000_i1534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5" type="#_x0000_t75" style="width:11.55pt;height:11.55pt" o:ole="" filled="t" fillcolor="#f2f2f2 [3052]">
                  <v:imagedata r:id="rId17" o:title=""/>
                </v:shape>
                <w:control r:id="rId266" w:name="CheckBox124513461" w:shapeid="_x0000_i1535"/>
              </w:object>
            </w:r>
          </w:p>
        </w:tc>
      </w:tr>
      <w:tr w:rsidR="006E57F1" w:rsidRPr="00373544" w:rsidTr="005A3C4D">
        <w:trPr>
          <w:cantSplit/>
          <w:trHeight w:val="691"/>
        </w:trPr>
        <w:tc>
          <w:tcPr>
            <w:tcW w:w="426" w:type="dxa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4.2</w:t>
            </w:r>
          </w:p>
        </w:tc>
        <w:tc>
          <w:tcPr>
            <w:tcW w:w="7087" w:type="dxa"/>
            <w:vAlign w:val="center"/>
          </w:tcPr>
          <w:p w:rsidR="006E57F1" w:rsidRPr="006E57F1" w:rsidRDefault="006E57F1" w:rsidP="006E57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 xml:space="preserve">Estem satisfets amb l’atenció rebuda en la facturació (si s’escau) del Conveni de Cooperació Educativa per part de  l’Oficina de Convenis de Cooperació Educativa de la UPC </w: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6" type="#_x0000_t75" style="width:11.55pt;height:11.55pt" o:ole="" filled="t" fillcolor="#f2f2f2 [3052]">
                  <v:imagedata r:id="rId17" o:title=""/>
                </v:shape>
                <w:control r:id="rId267" w:name="CheckBox124513424" w:shapeid="_x0000_i1536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7" type="#_x0000_t75" style="width:11.55pt;height:11.55pt" o:ole="" filled="t" fillcolor="#f2f2f2 [3052]">
                  <v:imagedata r:id="rId17" o:title=""/>
                </v:shape>
                <w:control r:id="rId268" w:name="CheckBox124513432" w:shapeid="_x0000_i1537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8" type="#_x0000_t75" style="width:11.55pt;height:11.55pt" o:ole="" filled="t" fillcolor="#f2f2f2 [3052]">
                  <v:imagedata r:id="rId17" o:title=""/>
                </v:shape>
                <w:control r:id="rId269" w:name="CheckBox124513442" w:shapeid="_x0000_i1538"/>
              </w:object>
            </w:r>
          </w:p>
        </w:tc>
        <w:tc>
          <w:tcPr>
            <w:tcW w:w="405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ind w:right="-86" w:hanging="1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39" type="#_x0000_t75" style="width:11.55pt;height:11.55pt" o:ole="" filled="t" fillcolor="#f2f2f2 [3052]">
                  <v:imagedata r:id="rId17" o:title=""/>
                </v:shape>
                <w:control r:id="rId270" w:name="CheckBox124513452" w:shapeid="_x0000_i1539"/>
              </w:object>
            </w:r>
          </w:p>
        </w:tc>
        <w:tc>
          <w:tcPr>
            <w:tcW w:w="406" w:type="dxa"/>
            <w:shd w:val="clear" w:color="auto" w:fill="F2F2F2" w:themeFill="background1" w:themeFillShade="F2"/>
            <w:vAlign w:val="center"/>
          </w:tcPr>
          <w:p w:rsidR="006E57F1" w:rsidRPr="00B901C0" w:rsidRDefault="00417DF9" w:rsidP="002872B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01C0">
              <w:rPr>
                <w:sz w:val="18"/>
                <w:szCs w:val="18"/>
              </w:rPr>
              <w:object w:dxaOrig="255" w:dyaOrig="360">
                <v:shape id="_x0000_i1540" type="#_x0000_t75" style="width:11.55pt;height:11.55pt" o:ole="" filled="t" fillcolor="#f2f2f2 [3052]">
                  <v:imagedata r:id="rId17" o:title=""/>
                </v:shape>
                <w:control r:id="rId271" w:name="CheckBox124513462" w:shapeid="_x0000_i1540"/>
              </w:object>
            </w:r>
          </w:p>
        </w:tc>
      </w:tr>
      <w:tr w:rsidR="006E57F1" w:rsidRPr="00373544" w:rsidTr="005A3C4D">
        <w:trPr>
          <w:cantSplit/>
          <w:trHeight w:val="280"/>
        </w:trPr>
        <w:tc>
          <w:tcPr>
            <w:tcW w:w="426" w:type="dxa"/>
            <w:vMerge w:val="restart"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373544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4.3</w:t>
            </w:r>
          </w:p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vAlign w:val="center"/>
          </w:tcPr>
          <w:p w:rsidR="006E57F1" w:rsidRPr="006E57F1" w:rsidRDefault="006E57F1" w:rsidP="006E57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</w:pPr>
            <w:r w:rsidRPr="006E57F1"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Suggeriments per millorar el servei de pràctiques de l’Escola de Camins</w:t>
            </w:r>
            <w:r>
              <w:rPr>
                <w:rFonts w:ascii="Arial" w:eastAsia="Times New Roman" w:hAnsi="Arial" w:cs="Arial"/>
                <w:b/>
                <w:sz w:val="16"/>
                <w:szCs w:val="24"/>
                <w:lang w:eastAsia="es-ES"/>
              </w:rPr>
              <w:t>:</w:t>
            </w:r>
          </w:p>
        </w:tc>
      </w:tr>
      <w:tr w:rsidR="006E57F1" w:rsidRPr="00373544" w:rsidTr="00A85B3F">
        <w:trPr>
          <w:cantSplit/>
          <w:trHeight w:hRule="exact" w:val="262"/>
        </w:trPr>
        <w:tc>
          <w:tcPr>
            <w:tcW w:w="426" w:type="dxa"/>
            <w:vMerge/>
          </w:tcPr>
          <w:p w:rsidR="006E57F1" w:rsidRPr="00373544" w:rsidRDefault="006E57F1" w:rsidP="003735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9114" w:type="dxa"/>
            <w:gridSpan w:val="6"/>
            <w:shd w:val="clear" w:color="auto" w:fill="F2F2F2" w:themeFill="background1" w:themeFillShade="F2"/>
            <w:vAlign w:val="center"/>
          </w:tcPr>
          <w:p w:rsidR="006E57F1" w:rsidRPr="00B92CDA" w:rsidRDefault="00417DF9" w:rsidP="00C976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</w:p>
        </w:tc>
      </w:tr>
    </w:tbl>
    <w:p w:rsidR="00373544" w:rsidRPr="00373544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DB4A0C" w:rsidRDefault="00373544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6"/>
          <w:szCs w:val="24"/>
          <w:lang w:eastAsia="es-ES"/>
        </w:rPr>
      </w:pPr>
    </w:p>
    <w:p w:rsidR="00373544" w:rsidRPr="00DB4A0C" w:rsidRDefault="00373544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</w:pPr>
      <w:r w:rsidRPr="00DB4A0C">
        <w:rPr>
          <w:rFonts w:ascii="Arial" w:eastAsia="Times New Roman" w:hAnsi="Arial" w:cs="Arial"/>
          <w:b/>
          <w:bCs/>
          <w:color w:val="943634" w:themeColor="accent2" w:themeShade="BF"/>
          <w:sz w:val="18"/>
          <w:szCs w:val="18"/>
          <w:lang w:eastAsia="es-ES"/>
        </w:rPr>
        <w:t>5. SUGGERIMENTS ADDICIONALS</w:t>
      </w:r>
    </w:p>
    <w:tbl>
      <w:tblPr>
        <w:tblStyle w:val="Taulaambquadrcula"/>
        <w:tblW w:w="0" w:type="auto"/>
        <w:tblInd w:w="108" w:type="dxa"/>
        <w:tblLook w:val="04A0"/>
      </w:tblPr>
      <w:tblGrid>
        <w:gridCol w:w="9529"/>
      </w:tblGrid>
      <w:tr w:rsidR="009E297A" w:rsidTr="00A85B3F">
        <w:trPr>
          <w:trHeight w:val="240"/>
        </w:trPr>
        <w:tc>
          <w:tcPr>
            <w:tcW w:w="9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E297A" w:rsidRPr="00B92CDA" w:rsidRDefault="00417DF9" w:rsidP="00A85B3F">
            <w:pPr>
              <w:keepNext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="00B92CDA"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instrText xml:space="preserve"> FORMTEXT </w:instrTex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separate"/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="00B92CDA" w:rsidRPr="00B92CDA">
              <w:rPr>
                <w:rFonts w:ascii="Arial" w:eastAsia="Times New Roman" w:hAnsi="Arial" w:cs="Arial"/>
                <w:bCs/>
                <w:noProof/>
                <w:sz w:val="16"/>
                <w:szCs w:val="24"/>
                <w:lang w:eastAsia="es-ES"/>
              </w:rPr>
              <w:t> </w:t>
            </w:r>
            <w:r w:rsidRPr="00B92CDA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E297A" w:rsidRPr="00373544" w:rsidRDefault="009E297A" w:rsidP="009E297A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373544" w:rsidRDefault="00373544" w:rsidP="0037354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373544" w:rsidRPr="002872B4" w:rsidRDefault="00373544" w:rsidP="00373544">
      <w:pPr>
        <w:keepNext/>
        <w:spacing w:after="0" w:line="240" w:lineRule="auto"/>
        <w:ind w:left="6372" w:right="-856"/>
        <w:outlineLvl w:val="7"/>
        <w:rPr>
          <w:rFonts w:ascii="Arial" w:eastAsia="Times New Roman" w:hAnsi="Arial" w:cs="Arial"/>
          <w:i/>
          <w:iCs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Grà</w:t>
      </w:r>
      <w:r w:rsidR="002872B4">
        <w:rPr>
          <w:rFonts w:ascii="Arial" w:eastAsia="Times New Roman" w:hAnsi="Arial" w:cs="Arial"/>
          <w:i/>
          <w:iCs/>
          <w:sz w:val="16"/>
          <w:szCs w:val="24"/>
          <w:lang w:eastAsia="es-ES"/>
        </w:rPr>
        <w:t>cies per la vostra col·laboració.</w:t>
      </w:r>
    </w:p>
    <w:p w:rsidR="0037354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A85B3F" w:rsidRPr="002872B4" w:rsidRDefault="00A85B3F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2872B4" w:rsidRDefault="002872B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</w:p>
    <w:p w:rsidR="00373544" w:rsidRPr="002872B4" w:rsidRDefault="00373544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2872B4">
        <w:rPr>
          <w:rFonts w:ascii="Arial" w:eastAsia="Times New Roman" w:hAnsi="Arial" w:cs="Arial"/>
          <w:sz w:val="16"/>
          <w:szCs w:val="24"/>
          <w:lang w:eastAsia="es-ES"/>
        </w:rPr>
        <w:t>Signatura del/ de la tutor/a i segell de l’empresa/institució/entitat</w:t>
      </w:r>
    </w:p>
    <w:p w:rsidR="005A3C4D" w:rsidRDefault="00417DF9" w:rsidP="00373544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 w:rsidRPr="00417DF9">
        <w:rPr>
          <w:rFonts w:ascii="Arial" w:eastAsia="Times New Roman" w:hAnsi="Arial" w:cs="Arial"/>
          <w:sz w:val="16"/>
          <w:szCs w:val="24"/>
          <w:lang w:eastAsia="es-ES"/>
        </w:rPr>
      </w:r>
      <w:r>
        <w:rPr>
          <w:rFonts w:ascii="Arial" w:eastAsia="Times New Roman" w:hAnsi="Arial" w:cs="Arial"/>
          <w:sz w:val="16"/>
          <w:szCs w:val="24"/>
          <w:lang w:eastAsia="es-ES"/>
        </w:rPr>
        <w:pict>
          <v:rect id="_x0000_s1027" style="width:267.6pt;height:108.15pt;mso-position-horizontal-relative:char;mso-position-vertical-relative:line" strokecolor="#7f7f7f [1612]">
            <w10:wrap type="none"/>
            <w10:anchorlock/>
          </v:rect>
        </w:pict>
      </w:r>
    </w:p>
    <w:p w:rsidR="00D852C4" w:rsidRDefault="009A25C5" w:rsidP="009A25C5">
      <w:pPr>
        <w:tabs>
          <w:tab w:val="left" w:pos="5909"/>
        </w:tabs>
        <w:spacing w:after="0" w:line="240" w:lineRule="auto"/>
        <w:rPr>
          <w:rFonts w:ascii="Arial" w:eastAsia="Times New Roman" w:hAnsi="Arial" w:cs="Arial"/>
          <w:sz w:val="16"/>
          <w:szCs w:val="24"/>
          <w:lang w:eastAsia="es-ES"/>
        </w:rPr>
      </w:pPr>
      <w:r>
        <w:rPr>
          <w:rFonts w:ascii="Arial" w:eastAsia="Times New Roman" w:hAnsi="Arial" w:cs="Arial"/>
          <w:sz w:val="16"/>
          <w:szCs w:val="24"/>
          <w:lang w:eastAsia="es-ES"/>
        </w:rPr>
        <w:tab/>
      </w:r>
    </w:p>
    <w:p w:rsidR="005A3C4D" w:rsidRDefault="00417DF9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  <w:sdt>
        <w:sdtPr>
          <w:rPr>
            <w:rStyle w:val="Estil2"/>
          </w:rPr>
          <w:alias w:val="Localitat"/>
          <w:tag w:val="Localitat"/>
          <w:id w:val="10920845"/>
          <w:placeholder>
            <w:docPart w:val="A64C981147954DACAD761AB78C1E5461"/>
          </w:placeholder>
          <w:showingPlcHdr/>
        </w:sdtPr>
        <w:sdtEndPr>
          <w:rPr>
            <w:rStyle w:val="Tipusdelletraperdefectedelpargraf"/>
            <w:rFonts w:asciiTheme="minorHAnsi" w:eastAsia="Times New Roman" w:hAnsiTheme="minorHAnsi" w:cs="Arial"/>
            <w:sz w:val="16"/>
            <w:szCs w:val="24"/>
            <w:lang w:eastAsia="es-ES"/>
          </w:rPr>
        </w:sdtEndPr>
        <w:sdtContent>
          <w:r w:rsidR="00A85B3F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sdtContent>
      </w:sdt>
      <w:r w:rsidR="00BF3D21" w:rsidRPr="002872B4">
        <w:rPr>
          <w:rFonts w:ascii="Arial" w:eastAsia="Times New Roman" w:hAnsi="Arial" w:cs="Arial"/>
          <w:sz w:val="16"/>
          <w:szCs w:val="24"/>
          <w:lang w:eastAsia="es-ES"/>
        </w:rPr>
        <w:t>, a</w:t>
      </w:r>
      <w:r w:rsidR="00BA4E48">
        <w:rPr>
          <w:rFonts w:ascii="Arial" w:eastAsia="Times New Roman" w:hAnsi="Arial" w:cs="Arial"/>
          <w:sz w:val="16"/>
          <w:szCs w:val="24"/>
          <w:lang w:eastAsia="es-ES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24"/>
            <w:lang w:eastAsia="es-ES"/>
          </w:rPr>
          <w:id w:val="10920853"/>
          <w:placeholder>
            <w:docPart w:val="6A5718792F22417597808AA01D6F4CEF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="00A85B3F"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  <w:lang w:eastAsia="es-ES"/>
            </w:rPr>
            <w:t>D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="00BA4E48"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sdtContent>
      </w:sdt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5A3C4D" w:rsidRDefault="005A3C4D" w:rsidP="0037354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4F6228" w:themeColor="accent3" w:themeShade="80"/>
          <w:sz w:val="18"/>
          <w:szCs w:val="18"/>
          <w:lang w:eastAsia="es-ES"/>
        </w:rPr>
      </w:pPr>
    </w:p>
    <w:tbl>
      <w:tblPr>
        <w:tblStyle w:val="Taulaambq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/>
      </w:tblPr>
      <w:tblGrid>
        <w:gridCol w:w="9637"/>
      </w:tblGrid>
      <w:tr w:rsidR="005A3C4D" w:rsidTr="00DB4A0C">
        <w:trPr>
          <w:trHeight w:val="4500"/>
        </w:trPr>
        <w:tc>
          <w:tcPr>
            <w:tcW w:w="9637" w:type="dxa"/>
          </w:tcPr>
          <w:p w:rsidR="005A3C4D" w:rsidRDefault="005A3C4D" w:rsidP="005A3C4D">
            <w:pPr>
              <w:keepNext/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  <w:p w:rsidR="00982F2B" w:rsidRPr="00DB4A0C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</w:pPr>
            <w:r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A </w:t>
            </w:r>
            <w:r w:rsidR="00982F2B" w:rsidRPr="00DB4A0C">
              <w:rPr>
                <w:rFonts w:ascii="Arial" w:eastAsia="Times New Roman" w:hAnsi="Arial" w:cs="Arial"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emplenar </w:t>
            </w:r>
            <w:r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u w:val="single"/>
                <w:lang w:eastAsia="es-ES"/>
              </w:rPr>
              <w:t>PEL TUTOR/A ACADÈMIC DE L’ESCOLA DE CAMINS</w:t>
            </w:r>
            <w:r w:rsidR="00DB4A0C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 u</w:t>
            </w:r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n cop presentats els informes del tutor de l’empresa/institució/entitat a </w:t>
            </w:r>
            <w:proofErr w:type="spellStart"/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>l’ÀREA</w:t>
            </w:r>
            <w:proofErr w:type="spellEnd"/>
            <w:r w:rsidR="00982F2B" w:rsidRPr="00DB4A0C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  <w:lang w:eastAsia="es-ES"/>
              </w:rPr>
              <w:t xml:space="preserve"> ACADÈMICA DE L’ESCOLA, dins el termini establert al calendari de tràmits.</w:t>
            </w:r>
          </w:p>
          <w:p w:rsidR="00982F2B" w:rsidRDefault="00982F2B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color w:val="C0504D" w:themeColor="accent2"/>
                <w:sz w:val="18"/>
                <w:szCs w:val="18"/>
                <w:lang w:eastAsia="es-ES"/>
              </w:rPr>
            </w:pPr>
          </w:p>
          <w:p w:rsidR="005A3C4D" w:rsidRPr="002872B4" w:rsidRDefault="005A3C4D" w:rsidP="00982F2B">
            <w:pPr>
              <w:keepNext/>
              <w:jc w:val="both"/>
              <w:outlineLvl w:val="2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Observacions:</w: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rFonts w:cs="Arial"/>
                <w:sz w:val="17"/>
                <w:szCs w:val="17"/>
              </w:rPr>
            </w:pPr>
            <w:r>
              <w:rPr>
                <w:rStyle w:val="Estil1"/>
                <w:rFonts w:cs="Arial"/>
                <w:sz w:val="17"/>
                <w:szCs w:val="17"/>
              </w:rPr>
              <w:tab/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982F2B" w:rsidRDefault="00982F2B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</w:p>
          <w:p w:rsidR="005A3C4D" w:rsidRDefault="005A3C4D" w:rsidP="005A3C4D">
            <w:pPr>
              <w:ind w:right="-856"/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</w:pPr>
            <w:r w:rsidRPr="002872B4">
              <w:rPr>
                <w:rFonts w:ascii="Arial" w:eastAsia="Times New Roman" w:hAnsi="Arial" w:cs="Arial"/>
                <w:bCs/>
                <w:sz w:val="16"/>
                <w:szCs w:val="24"/>
                <w:lang w:eastAsia="es-ES"/>
              </w:rPr>
              <w:t>Signatura del tutor/a acadèmic</w:t>
            </w:r>
          </w:p>
          <w:p w:rsidR="005A3C4D" w:rsidRDefault="00417DF9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Style w:val="Estil1"/>
                <w:sz w:val="17"/>
                <w:szCs w:val="17"/>
              </w:rPr>
            </w:pPr>
            <w:r w:rsidRPr="00417DF9">
              <w:rPr>
                <w:rFonts w:eastAsia="Times New Roman" w:cs="Arial"/>
                <w:bCs/>
                <w:sz w:val="16"/>
                <w:szCs w:val="24"/>
                <w:lang w:eastAsia="es-ES"/>
              </w:rPr>
            </w:r>
            <w:r w:rsidRPr="00417DF9">
              <w:rPr>
                <w:rFonts w:eastAsia="Times New Roman" w:cs="Arial"/>
                <w:bCs/>
                <w:sz w:val="16"/>
                <w:szCs w:val="24"/>
                <w:lang w:eastAsia="es-ES"/>
              </w:rPr>
              <w:pict>
                <v:rect id="_x0000_s1026" style="width:267.6pt;height:96.45pt;mso-position-horizontal-relative:char;mso-position-vertical-relative:line" strokecolor="#7f7f7f [1612]">
                  <w10:wrap type="none"/>
                  <w10:anchorlock/>
                </v:rect>
              </w:pict>
            </w:r>
          </w:p>
          <w:p w:rsidR="005A3C4D" w:rsidRDefault="005A3C4D" w:rsidP="005A3C4D">
            <w:pPr>
              <w:keepNext/>
              <w:tabs>
                <w:tab w:val="left" w:pos="2676"/>
              </w:tabs>
              <w:jc w:val="both"/>
              <w:outlineLvl w:val="2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18"/>
                <w:szCs w:val="18"/>
                <w:lang w:eastAsia="es-ES"/>
              </w:rPr>
            </w:pPr>
          </w:p>
        </w:tc>
      </w:tr>
    </w:tbl>
    <w:p w:rsidR="00373544" w:rsidRPr="002872B4" w:rsidRDefault="00373544" w:rsidP="005A3C4D">
      <w:pPr>
        <w:spacing w:after="0" w:line="240" w:lineRule="auto"/>
        <w:ind w:right="-856"/>
        <w:rPr>
          <w:rFonts w:ascii="Arial" w:eastAsia="Times New Roman" w:hAnsi="Arial" w:cs="Arial"/>
          <w:b/>
          <w:bCs/>
          <w:sz w:val="16"/>
          <w:szCs w:val="24"/>
          <w:lang w:eastAsia="es-ES"/>
        </w:rPr>
      </w:pPr>
    </w:p>
    <w:p w:rsidR="00982F2B" w:rsidRPr="00982F2B" w:rsidRDefault="00373544" w:rsidP="00982F2B">
      <w:pPr>
        <w:spacing w:line="240" w:lineRule="auto"/>
        <w:ind w:right="-856"/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</w:pPr>
      <w:r w:rsidRPr="002872B4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Barcelona, </w:t>
      </w:r>
      <w:r w:rsidR="00A569E9">
        <w:rPr>
          <w:rFonts w:ascii="Arial" w:eastAsia="Times New Roman" w:hAnsi="Arial" w:cs="Arial"/>
          <w:bCs/>
          <w:sz w:val="16"/>
          <w:szCs w:val="24"/>
          <w:lang w:eastAsia="es-ES"/>
        </w:rPr>
        <w:t xml:space="preserve">a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/           /        </w:t>
      </w:r>
      <w:r w:rsid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 </w:t>
      </w:r>
      <w:r w:rsidR="00A569E9" w:rsidRPr="00A569E9">
        <w:rPr>
          <w:rFonts w:ascii="Arial" w:eastAsia="Times New Roman" w:hAnsi="Arial" w:cs="Arial"/>
          <w:bCs/>
          <w:color w:val="A6A6A6" w:themeColor="background1" w:themeShade="A6"/>
          <w:sz w:val="16"/>
          <w:szCs w:val="24"/>
          <w:u w:val="dotted"/>
          <w:lang w:eastAsia="es-ES"/>
        </w:rPr>
        <w:t xml:space="preserve">  .</w:t>
      </w:r>
    </w:p>
    <w:p w:rsidR="00373544" w:rsidRDefault="00373544" w:rsidP="00982F2B">
      <w:pPr>
        <w:tabs>
          <w:tab w:val="left" w:pos="9497"/>
        </w:tabs>
        <w:spacing w:after="0"/>
      </w:pPr>
    </w:p>
    <w:sectPr w:rsidR="00373544" w:rsidSect="00982F2B">
      <w:type w:val="continuous"/>
      <w:pgSz w:w="11906" w:h="16838"/>
      <w:pgMar w:top="1134" w:right="1133" w:bottom="567" w:left="1276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0C" w:rsidRDefault="0004300C" w:rsidP="00EC1BC3">
      <w:pPr>
        <w:spacing w:after="0" w:line="240" w:lineRule="auto"/>
      </w:pPr>
      <w:r>
        <w:separator/>
      </w:r>
    </w:p>
  </w:endnote>
  <w:end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6719"/>
      <w:docPartObj>
        <w:docPartGallery w:val="Page Numbers (Bottom of Page)"/>
        <w:docPartUnique/>
      </w:docPartObj>
    </w:sdtPr>
    <w:sdtContent>
      <w:p w:rsidR="00627756" w:rsidRDefault="00417DF9">
        <w:pPr>
          <w:pStyle w:val="Peu"/>
          <w:jc w:val="right"/>
        </w:pPr>
        <w:r w:rsidRPr="00D852C4">
          <w:rPr>
            <w:sz w:val="18"/>
            <w:szCs w:val="18"/>
          </w:rPr>
          <w:fldChar w:fldCharType="begin"/>
        </w:r>
        <w:r w:rsidR="00627756" w:rsidRPr="00D852C4">
          <w:rPr>
            <w:sz w:val="18"/>
            <w:szCs w:val="18"/>
          </w:rPr>
          <w:instrText xml:space="preserve"> PAGE   \* MERGEFORMAT </w:instrText>
        </w:r>
        <w:r w:rsidRPr="00D852C4">
          <w:rPr>
            <w:sz w:val="18"/>
            <w:szCs w:val="18"/>
          </w:rPr>
          <w:fldChar w:fldCharType="separate"/>
        </w:r>
        <w:r w:rsidR="00CA620F">
          <w:rPr>
            <w:noProof/>
            <w:sz w:val="18"/>
            <w:szCs w:val="18"/>
          </w:rPr>
          <w:t>1</w:t>
        </w:r>
        <w:r w:rsidRPr="00D852C4">
          <w:rPr>
            <w:sz w:val="18"/>
            <w:szCs w:val="18"/>
          </w:rPr>
          <w:fldChar w:fldCharType="end"/>
        </w:r>
      </w:p>
    </w:sdtContent>
  </w:sdt>
  <w:p w:rsidR="00627756" w:rsidRDefault="00627756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0C" w:rsidRDefault="0004300C" w:rsidP="00EC1BC3">
      <w:pPr>
        <w:spacing w:after="0" w:line="240" w:lineRule="auto"/>
      </w:pPr>
      <w:r>
        <w:separator/>
      </w:r>
    </w:p>
  </w:footnote>
  <w:footnote w:type="continuationSeparator" w:id="0">
    <w:p w:rsidR="0004300C" w:rsidRDefault="0004300C" w:rsidP="00EC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756" w:rsidRDefault="00627756">
    <w:pPr>
      <w:pStyle w:val="Capalera"/>
    </w:pPr>
    <w:r w:rsidRPr="00EC1BC3">
      <w:rPr>
        <w:noProof/>
        <w:lang w:val="es-ES" w:eastAsia="es-ES"/>
      </w:rPr>
      <w:drawing>
        <wp:inline distT="0" distB="0" distL="0" distR="0">
          <wp:extent cx="2456731" cy="425608"/>
          <wp:effectExtent l="19050" t="0" r="719" b="0"/>
          <wp:docPr id="1" name="Imatge 0" descr="logo_escola_pantone_201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cola_pantone_201_C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5447" cy="42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756" w:rsidRDefault="00627756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CAC"/>
    <w:rsid w:val="00022060"/>
    <w:rsid w:val="00023E40"/>
    <w:rsid w:val="0004300C"/>
    <w:rsid w:val="000467F4"/>
    <w:rsid w:val="0005541B"/>
    <w:rsid w:val="0006128C"/>
    <w:rsid w:val="00080D30"/>
    <w:rsid w:val="000C656F"/>
    <w:rsid w:val="00146045"/>
    <w:rsid w:val="00181E71"/>
    <w:rsid w:val="00283943"/>
    <w:rsid w:val="002872B4"/>
    <w:rsid w:val="002948E9"/>
    <w:rsid w:val="002D1876"/>
    <w:rsid w:val="00323FD0"/>
    <w:rsid w:val="00373544"/>
    <w:rsid w:val="003C36BF"/>
    <w:rsid w:val="00417DF9"/>
    <w:rsid w:val="00446713"/>
    <w:rsid w:val="004610D2"/>
    <w:rsid w:val="00475B5F"/>
    <w:rsid w:val="00475E73"/>
    <w:rsid w:val="004C243A"/>
    <w:rsid w:val="004C6E58"/>
    <w:rsid w:val="004D6802"/>
    <w:rsid w:val="004D7D58"/>
    <w:rsid w:val="0056501C"/>
    <w:rsid w:val="005A192F"/>
    <w:rsid w:val="005A3C4D"/>
    <w:rsid w:val="00603AA2"/>
    <w:rsid w:val="00613ADC"/>
    <w:rsid w:val="00613C1D"/>
    <w:rsid w:val="006257CC"/>
    <w:rsid w:val="00627756"/>
    <w:rsid w:val="0064438A"/>
    <w:rsid w:val="00660AE2"/>
    <w:rsid w:val="006E57F1"/>
    <w:rsid w:val="007B0845"/>
    <w:rsid w:val="00801326"/>
    <w:rsid w:val="008175B5"/>
    <w:rsid w:val="00871638"/>
    <w:rsid w:val="0087452C"/>
    <w:rsid w:val="00882AF2"/>
    <w:rsid w:val="008A2C0E"/>
    <w:rsid w:val="00982F2B"/>
    <w:rsid w:val="0099124A"/>
    <w:rsid w:val="009A25C5"/>
    <w:rsid w:val="009C09D5"/>
    <w:rsid w:val="009E297A"/>
    <w:rsid w:val="00A03E3D"/>
    <w:rsid w:val="00A06A09"/>
    <w:rsid w:val="00A10C6B"/>
    <w:rsid w:val="00A27371"/>
    <w:rsid w:val="00A31621"/>
    <w:rsid w:val="00A569E9"/>
    <w:rsid w:val="00A85B3F"/>
    <w:rsid w:val="00AC5ED2"/>
    <w:rsid w:val="00AC7E58"/>
    <w:rsid w:val="00B901C0"/>
    <w:rsid w:val="00B92CDA"/>
    <w:rsid w:val="00BA3797"/>
    <w:rsid w:val="00BA4E48"/>
    <w:rsid w:val="00BC40D6"/>
    <w:rsid w:val="00BF3D21"/>
    <w:rsid w:val="00C9768F"/>
    <w:rsid w:val="00CA620F"/>
    <w:rsid w:val="00CB2049"/>
    <w:rsid w:val="00CF141F"/>
    <w:rsid w:val="00D41CAC"/>
    <w:rsid w:val="00D63AB1"/>
    <w:rsid w:val="00D852C4"/>
    <w:rsid w:val="00DB4A0C"/>
    <w:rsid w:val="00DC4D93"/>
    <w:rsid w:val="00DE4527"/>
    <w:rsid w:val="00E405EB"/>
    <w:rsid w:val="00E554B7"/>
    <w:rsid w:val="00E72309"/>
    <w:rsid w:val="00E90DB4"/>
    <w:rsid w:val="00EA0EDE"/>
    <w:rsid w:val="00EC1BC3"/>
    <w:rsid w:val="00F06324"/>
    <w:rsid w:val="00F459EA"/>
    <w:rsid w:val="00F83CCB"/>
    <w:rsid w:val="00FA7BAE"/>
    <w:rsid w:val="00FE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2C"/>
    <w:rPr>
      <w:lang w:val="ca-ES"/>
    </w:rPr>
  </w:style>
  <w:style w:type="paragraph" w:styleId="Ttol2">
    <w:name w:val="heading 2"/>
    <w:basedOn w:val="Normal"/>
    <w:next w:val="Normal"/>
    <w:link w:val="Ttol2Car"/>
    <w:qFormat/>
    <w:rsid w:val="00EC1BC3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  <w:lang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DE45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EC1BC3"/>
    <w:rPr>
      <w:rFonts w:ascii="Arial" w:eastAsia="Times New Roman" w:hAnsi="Arial" w:cs="Arial"/>
      <w:sz w:val="28"/>
      <w:szCs w:val="24"/>
      <w:lang w:val="ca-ES" w:eastAsia="es-ES"/>
    </w:rPr>
  </w:style>
  <w:style w:type="paragraph" w:styleId="Capalera">
    <w:name w:val="header"/>
    <w:basedOn w:val="Normal"/>
    <w:link w:val="CapaleraCar"/>
    <w:uiPriority w:val="99"/>
    <w:semiHidden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EC1BC3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EC1B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C1BC3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C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C1BC3"/>
    <w:rPr>
      <w:rFonts w:ascii="Tahoma" w:hAnsi="Tahoma" w:cs="Tahoma"/>
      <w:sz w:val="16"/>
      <w:szCs w:val="16"/>
      <w:lang w:val="ca-ES"/>
    </w:rPr>
  </w:style>
  <w:style w:type="table" w:styleId="Taulaambquadrcula">
    <w:name w:val="Table Grid"/>
    <w:basedOn w:val="Taulanormal"/>
    <w:uiPriority w:val="59"/>
    <w:rsid w:val="00EC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1">
    <w:name w:val="Estil1"/>
    <w:basedOn w:val="Tipusdelletraperdefectedelpargraf"/>
    <w:uiPriority w:val="1"/>
    <w:rsid w:val="00EC1BC3"/>
    <w:rPr>
      <w:rFonts w:ascii="Arial" w:hAnsi="Arial"/>
      <w:sz w:val="18"/>
    </w:rPr>
  </w:style>
  <w:style w:type="character" w:styleId="Textdelcontenidor">
    <w:name w:val="Placeholder Text"/>
    <w:basedOn w:val="Tipusdelletraperdefectedelpargraf"/>
    <w:uiPriority w:val="99"/>
    <w:semiHidden/>
    <w:rsid w:val="00EC1BC3"/>
    <w:rPr>
      <w:color w:val="808080"/>
    </w:rPr>
  </w:style>
  <w:style w:type="character" w:customStyle="1" w:styleId="Ttol4Car">
    <w:name w:val="Títol 4 Car"/>
    <w:basedOn w:val="Tipusdelletraperdefectedelpargraf"/>
    <w:link w:val="Ttol4"/>
    <w:uiPriority w:val="9"/>
    <w:semiHidden/>
    <w:rsid w:val="00DE4527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Textdenotaalfinal">
    <w:name w:val="endnote text"/>
    <w:basedOn w:val="Normal"/>
    <w:link w:val="TextdenotaalfinalCar"/>
    <w:semiHidden/>
    <w:rsid w:val="00DE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denotaalfinalCar">
    <w:name w:val="Text de nota al final Car"/>
    <w:basedOn w:val="Tipusdelletraperdefectedelpargraf"/>
    <w:link w:val="Textdenotaalfinal"/>
    <w:semiHidden/>
    <w:rsid w:val="00DE452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independent2">
    <w:name w:val="Body Text 2"/>
    <w:basedOn w:val="Normal"/>
    <w:link w:val="Textindependent2Car"/>
    <w:rsid w:val="00DE4527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extindependent2Car">
    <w:name w:val="Text independent 2 Car"/>
    <w:basedOn w:val="Tipusdelletraperdefectedelpargraf"/>
    <w:link w:val="Textindependent2"/>
    <w:rsid w:val="00DE4527"/>
    <w:rPr>
      <w:rFonts w:ascii="Arial" w:eastAsia="Times New Roman" w:hAnsi="Arial" w:cs="Arial"/>
      <w:b/>
      <w:bCs/>
      <w:sz w:val="20"/>
      <w:szCs w:val="24"/>
      <w:lang w:val="ca-ES" w:eastAsia="es-ES"/>
    </w:rPr>
  </w:style>
  <w:style w:type="character" w:customStyle="1" w:styleId="Estil2">
    <w:name w:val="Estil2"/>
    <w:basedOn w:val="Tipusdelletraperdefectedelpargraf"/>
    <w:uiPriority w:val="1"/>
    <w:rsid w:val="00A03E3D"/>
    <w:rPr>
      <w:rFonts w:ascii="Arial" w:hAnsi="Arial"/>
      <w:sz w:val="18"/>
    </w:rPr>
  </w:style>
  <w:style w:type="character" w:customStyle="1" w:styleId="Estil3">
    <w:name w:val="Estil3"/>
    <w:basedOn w:val="Tipusdelletraperdefectedelpargraf"/>
    <w:uiPriority w:val="1"/>
    <w:rsid w:val="00A03E3D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63" Type="http://schemas.openxmlformats.org/officeDocument/2006/relationships/control" Target="activeX/activeX55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247" Type="http://schemas.openxmlformats.org/officeDocument/2006/relationships/control" Target="activeX/activeX237.xml"/><Relationship Id="rId107" Type="http://schemas.openxmlformats.org/officeDocument/2006/relationships/control" Target="activeX/activeX97.xml"/><Relationship Id="rId268" Type="http://schemas.openxmlformats.org/officeDocument/2006/relationships/control" Target="activeX/activeX254.xml"/><Relationship Id="rId11" Type="http://schemas.openxmlformats.org/officeDocument/2006/relationships/control" Target="activeX/activeX4.xml"/><Relationship Id="rId32" Type="http://schemas.openxmlformats.org/officeDocument/2006/relationships/control" Target="activeX/activeX24.xml"/><Relationship Id="rId53" Type="http://schemas.openxmlformats.org/officeDocument/2006/relationships/control" Target="activeX/activeX45.xml"/><Relationship Id="rId74" Type="http://schemas.openxmlformats.org/officeDocument/2006/relationships/footer" Target="footer1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footnotes" Target="footnote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37" Type="http://schemas.openxmlformats.org/officeDocument/2006/relationships/control" Target="activeX/activeX227.xml"/><Relationship Id="rId258" Type="http://schemas.openxmlformats.org/officeDocument/2006/relationships/image" Target="media/image6.wmf"/><Relationship Id="rId22" Type="http://schemas.openxmlformats.org/officeDocument/2006/relationships/control" Target="activeX/activeX14.xml"/><Relationship Id="rId43" Type="http://schemas.openxmlformats.org/officeDocument/2006/relationships/control" Target="activeX/activeX35.xml"/><Relationship Id="rId64" Type="http://schemas.openxmlformats.org/officeDocument/2006/relationships/control" Target="activeX/activeX56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control" Target="activeX/activeX182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48" Type="http://schemas.openxmlformats.org/officeDocument/2006/relationships/control" Target="activeX/activeX238.xml"/><Relationship Id="rId269" Type="http://schemas.openxmlformats.org/officeDocument/2006/relationships/control" Target="activeX/activeX255.xml"/><Relationship Id="rId12" Type="http://schemas.openxmlformats.org/officeDocument/2006/relationships/control" Target="activeX/activeX5.xml"/><Relationship Id="rId33" Type="http://schemas.openxmlformats.org/officeDocument/2006/relationships/control" Target="activeX/activeX25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217" Type="http://schemas.openxmlformats.org/officeDocument/2006/relationships/control" Target="activeX/activeX207.xml"/><Relationship Id="rId6" Type="http://schemas.openxmlformats.org/officeDocument/2006/relationships/endnotes" Target="endnotes.xml"/><Relationship Id="rId238" Type="http://schemas.openxmlformats.org/officeDocument/2006/relationships/control" Target="activeX/activeX228.xml"/><Relationship Id="rId259" Type="http://schemas.openxmlformats.org/officeDocument/2006/relationships/control" Target="activeX/activeX246.xml"/><Relationship Id="rId23" Type="http://schemas.openxmlformats.org/officeDocument/2006/relationships/control" Target="activeX/activeX15.xml"/><Relationship Id="rId119" Type="http://schemas.openxmlformats.org/officeDocument/2006/relationships/control" Target="activeX/activeX109.xml"/><Relationship Id="rId270" Type="http://schemas.openxmlformats.org/officeDocument/2006/relationships/control" Target="activeX/activeX256.xml"/><Relationship Id="rId44" Type="http://schemas.openxmlformats.org/officeDocument/2006/relationships/control" Target="activeX/activeX36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2" Type="http://schemas.openxmlformats.org/officeDocument/2006/relationships/control" Target="activeX/activeX192.xml"/><Relationship Id="rId207" Type="http://schemas.openxmlformats.org/officeDocument/2006/relationships/control" Target="activeX/activeX197.xml"/><Relationship Id="rId223" Type="http://schemas.openxmlformats.org/officeDocument/2006/relationships/control" Target="activeX/activeX213.xml"/><Relationship Id="rId228" Type="http://schemas.openxmlformats.org/officeDocument/2006/relationships/control" Target="activeX/activeX218.xml"/><Relationship Id="rId244" Type="http://schemas.openxmlformats.org/officeDocument/2006/relationships/control" Target="activeX/activeX234.xml"/><Relationship Id="rId249" Type="http://schemas.openxmlformats.org/officeDocument/2006/relationships/control" Target="activeX/activeX239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99.xml"/><Relationship Id="rId260" Type="http://schemas.openxmlformats.org/officeDocument/2006/relationships/image" Target="media/image7.wmf"/><Relationship Id="rId265" Type="http://schemas.openxmlformats.org/officeDocument/2006/relationships/control" Target="activeX/activeX25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image" Target="media/image1.wmf"/><Relationship Id="rId71" Type="http://schemas.openxmlformats.org/officeDocument/2006/relationships/control" Target="activeX/activeX63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39" Type="http://schemas.openxmlformats.org/officeDocument/2006/relationships/control" Target="activeX/activeX229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50" Type="http://schemas.openxmlformats.org/officeDocument/2006/relationships/control" Target="activeX/activeX240.xml"/><Relationship Id="rId255" Type="http://schemas.openxmlformats.org/officeDocument/2006/relationships/control" Target="activeX/activeX244.xml"/><Relationship Id="rId271" Type="http://schemas.openxmlformats.org/officeDocument/2006/relationships/control" Target="activeX/activeX257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3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11.xml"/><Relationship Id="rId224" Type="http://schemas.openxmlformats.org/officeDocument/2006/relationships/control" Target="activeX/activeX214.xml"/><Relationship Id="rId240" Type="http://schemas.openxmlformats.org/officeDocument/2006/relationships/control" Target="activeX/activeX230.xml"/><Relationship Id="rId245" Type="http://schemas.openxmlformats.org/officeDocument/2006/relationships/control" Target="activeX/activeX235.xml"/><Relationship Id="rId261" Type="http://schemas.openxmlformats.org/officeDocument/2006/relationships/control" Target="activeX/activeX247.xml"/><Relationship Id="rId266" Type="http://schemas.openxmlformats.org/officeDocument/2006/relationships/control" Target="activeX/activeX252.xml"/><Relationship Id="rId14" Type="http://schemas.openxmlformats.org/officeDocument/2006/relationships/control" Target="activeX/activeX7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56" Type="http://schemas.openxmlformats.org/officeDocument/2006/relationships/control" Target="activeX/activeX48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ettings" Target="setting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control" Target="activeX/activeX225.xml"/><Relationship Id="rId251" Type="http://schemas.openxmlformats.org/officeDocument/2006/relationships/control" Target="activeX/activeX241.xml"/><Relationship Id="rId256" Type="http://schemas.openxmlformats.org/officeDocument/2006/relationships/image" Target="media/image5.wmf"/><Relationship Id="rId25" Type="http://schemas.openxmlformats.org/officeDocument/2006/relationships/control" Target="activeX/activeX17.xml"/><Relationship Id="rId46" Type="http://schemas.openxmlformats.org/officeDocument/2006/relationships/control" Target="activeX/activeX38.xml"/><Relationship Id="rId67" Type="http://schemas.openxmlformats.org/officeDocument/2006/relationships/control" Target="activeX/activeX59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72" Type="http://schemas.openxmlformats.org/officeDocument/2006/relationships/fontTable" Target="fontTable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62" Type="http://schemas.openxmlformats.org/officeDocument/2006/relationships/control" Target="activeX/activeX54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241" Type="http://schemas.openxmlformats.org/officeDocument/2006/relationships/control" Target="activeX/activeX231.xml"/><Relationship Id="rId246" Type="http://schemas.openxmlformats.org/officeDocument/2006/relationships/control" Target="activeX/activeX236.xml"/><Relationship Id="rId267" Type="http://schemas.openxmlformats.org/officeDocument/2006/relationships/control" Target="activeX/activeX253.xml"/><Relationship Id="rId15" Type="http://schemas.openxmlformats.org/officeDocument/2006/relationships/control" Target="activeX/activeX8.xml"/><Relationship Id="rId36" Type="http://schemas.openxmlformats.org/officeDocument/2006/relationships/control" Target="activeX/activeX28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262" Type="http://schemas.openxmlformats.org/officeDocument/2006/relationships/control" Target="activeX/activeX248.xml"/><Relationship Id="rId10" Type="http://schemas.openxmlformats.org/officeDocument/2006/relationships/control" Target="activeX/activeX3.xml"/><Relationship Id="rId31" Type="http://schemas.openxmlformats.org/officeDocument/2006/relationships/control" Target="activeX/activeX23.xml"/><Relationship Id="rId52" Type="http://schemas.openxmlformats.org/officeDocument/2006/relationships/control" Target="activeX/activeX44.xml"/><Relationship Id="rId73" Type="http://schemas.openxmlformats.org/officeDocument/2006/relationships/header" Target="header1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control" Target="activeX/activeX226.xml"/><Relationship Id="rId257" Type="http://schemas.openxmlformats.org/officeDocument/2006/relationships/control" Target="activeX/activeX245.xml"/><Relationship Id="rId26" Type="http://schemas.openxmlformats.org/officeDocument/2006/relationships/control" Target="activeX/activeX18.xml"/><Relationship Id="rId231" Type="http://schemas.openxmlformats.org/officeDocument/2006/relationships/control" Target="activeX/activeX221.xml"/><Relationship Id="rId252" Type="http://schemas.openxmlformats.org/officeDocument/2006/relationships/control" Target="activeX/activeX242.xml"/><Relationship Id="rId273" Type="http://schemas.openxmlformats.org/officeDocument/2006/relationships/glossaryDocument" Target="glossary/document.xml"/><Relationship Id="rId47" Type="http://schemas.openxmlformats.org/officeDocument/2006/relationships/control" Target="activeX/activeX39.xml"/><Relationship Id="rId68" Type="http://schemas.openxmlformats.org/officeDocument/2006/relationships/control" Target="activeX/activeX60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9.xml"/><Relationship Id="rId221" Type="http://schemas.openxmlformats.org/officeDocument/2006/relationships/control" Target="activeX/activeX211.xml"/><Relationship Id="rId242" Type="http://schemas.openxmlformats.org/officeDocument/2006/relationships/control" Target="activeX/activeX232.xml"/><Relationship Id="rId263" Type="http://schemas.openxmlformats.org/officeDocument/2006/relationships/control" Target="activeX/activeX249.xml"/><Relationship Id="rId37" Type="http://schemas.openxmlformats.org/officeDocument/2006/relationships/control" Target="activeX/activeX29.xml"/><Relationship Id="rId58" Type="http://schemas.openxmlformats.org/officeDocument/2006/relationships/control" Target="activeX/activeX50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53" Type="http://schemas.openxmlformats.org/officeDocument/2006/relationships/control" Target="activeX/activeX243.xml"/><Relationship Id="rId274" Type="http://schemas.openxmlformats.org/officeDocument/2006/relationships/theme" Target="theme/theme1.xml"/><Relationship Id="rId27" Type="http://schemas.openxmlformats.org/officeDocument/2006/relationships/control" Target="activeX/activeX19.xml"/><Relationship Id="rId48" Type="http://schemas.openxmlformats.org/officeDocument/2006/relationships/control" Target="activeX/activeX40.xml"/><Relationship Id="rId69" Type="http://schemas.openxmlformats.org/officeDocument/2006/relationships/control" Target="activeX/activeX61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97" Type="http://schemas.openxmlformats.org/officeDocument/2006/relationships/control" Target="activeX/activeX18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243" Type="http://schemas.openxmlformats.org/officeDocument/2006/relationships/control" Target="activeX/activeX233.xml"/><Relationship Id="rId264" Type="http://schemas.openxmlformats.org/officeDocument/2006/relationships/control" Target="activeX/activeX250.xml"/><Relationship Id="rId17" Type="http://schemas.openxmlformats.org/officeDocument/2006/relationships/image" Target="media/image2.wmf"/><Relationship Id="rId38" Type="http://schemas.openxmlformats.org/officeDocument/2006/relationships/control" Target="activeX/activeX30.xml"/><Relationship Id="rId59" Type="http://schemas.openxmlformats.org/officeDocument/2006/relationships/control" Target="activeX/activeX51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2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54" Type="http://schemas.openxmlformats.org/officeDocument/2006/relationships/image" Target="media/image4.wmf"/><Relationship Id="rId28" Type="http://schemas.openxmlformats.org/officeDocument/2006/relationships/control" Target="activeX/activeX20.xml"/><Relationship Id="rId49" Type="http://schemas.openxmlformats.org/officeDocument/2006/relationships/control" Target="activeX/activeX41.xml"/><Relationship Id="rId114" Type="http://schemas.openxmlformats.org/officeDocument/2006/relationships/control" Target="activeX/activeX10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rea%20de%20Suport%20Institucional\COEDUC\Informes%20estudiant%20+%20tutor\Nous%20Documents%20Pr&#224;ctiques%20Graus%202011%202012\Informes%20estudiant%20tutor%20maig%202013\TUTOR\plantilles\Informe%20tutor%20G.%20E.%20CIVI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11F069FD34926BAE35DACE486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1769-0A48-45CA-A002-68B5DBC154BB}"/>
      </w:docPartPr>
      <w:docPartBody>
        <w:p w:rsidR="00000000" w:rsidRDefault="007F2B8C">
          <w:pPr>
            <w:pStyle w:val="15F11F069FD34926BAE35DACE48649A4"/>
          </w:pPr>
          <w:r>
            <w:rPr>
              <w:rFonts w:ascii="Arial" w:hAnsi="Arial" w:cs="Arial"/>
              <w:sz w:val="15"/>
              <w:szCs w:val="15"/>
            </w:rPr>
            <w:t>Seleccionar del següent llistat</w:t>
          </w:r>
        </w:p>
      </w:docPartBody>
    </w:docPart>
    <w:docPart>
      <w:docPartPr>
        <w:name w:val="3B1437B6429041D3869DFE441B73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E7B0-A504-4D98-9FD9-1B90227C1EF1}"/>
      </w:docPartPr>
      <w:docPartBody>
        <w:p w:rsidR="00000000" w:rsidRDefault="003E0C14">
          <w:pPr>
            <w:pStyle w:val="3B1437B6429041D3869DFE441B737888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D9DD7E5562074B22AC4057D01A03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4A88-AAC5-470B-8A2D-D5136E830E2A}"/>
      </w:docPartPr>
      <w:docPartBody>
        <w:p w:rsidR="00000000" w:rsidRDefault="007F2B8C">
          <w:pPr>
            <w:pStyle w:val="D9DD7E5562074B22AC4057D01A032993"/>
          </w:pPr>
          <w:r w:rsidRPr="00830D24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3353BF017D1B4E3AB17FE5BC7B4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8213B-CDF0-484A-9B52-07896F75BABF}"/>
      </w:docPartPr>
      <w:docPartBody>
        <w:p w:rsidR="00000000" w:rsidRDefault="007F2B8C">
          <w:pPr>
            <w:pStyle w:val="3353BF017D1B4E3AB17FE5BC7B4ACCCB"/>
          </w:pPr>
          <w:r w:rsidRPr="005A192F">
            <w:rPr>
              <w:rFonts w:ascii="Arial" w:hAnsi="Arial" w:cs="Arial"/>
              <w:sz w:val="18"/>
              <w:szCs w:val="18"/>
            </w:rPr>
            <w:t>Seleccionar</w:t>
          </w:r>
        </w:p>
      </w:docPartBody>
    </w:docPart>
    <w:docPart>
      <w:docPartPr>
        <w:name w:val="AB316359371F4E5689C1000428AC9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0D16-FE98-4829-A0B8-173F4F122A1C}"/>
      </w:docPartPr>
      <w:docPartBody>
        <w:p w:rsidR="00000000" w:rsidRDefault="003E0C14">
          <w:pPr>
            <w:pStyle w:val="AB316359371F4E5689C1000428AC9C3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CEBCC92EC3754278A46886CE1B62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17DC1-AAB6-4207-983C-5F71BDEC9788}"/>
      </w:docPartPr>
      <w:docPartBody>
        <w:p w:rsidR="00000000" w:rsidRDefault="003E0C14">
          <w:pPr>
            <w:pStyle w:val="CEBCC92EC3754278A46886CE1B624B46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B708A66A947044B49F61C12177B60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27B1-F2BD-4D66-B602-51F55B11F224}"/>
      </w:docPartPr>
      <w:docPartBody>
        <w:p w:rsidR="00000000" w:rsidRDefault="003E0C14">
          <w:pPr>
            <w:pStyle w:val="B708A66A947044B49F61C12177B6046D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D3F851E1911141E0B58753687133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B20-B144-4A22-9416-AA9B1CFE2A9E}"/>
      </w:docPartPr>
      <w:docPartBody>
        <w:p w:rsidR="00000000" w:rsidRDefault="003E0C14">
          <w:pPr>
            <w:pStyle w:val="D3F851E1911141E0B587536871339E38"/>
          </w:pPr>
          <w:r w:rsidRPr="00E9584D">
            <w:rPr>
              <w:rStyle w:val="Estil1"/>
            </w:rPr>
            <w:t>Seleccionar</w:t>
          </w:r>
        </w:p>
      </w:docPartBody>
    </w:docPart>
    <w:docPart>
      <w:docPartPr>
        <w:name w:val="A64C981147954DACAD761AB78C1E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A0F9-7C19-4E3F-A30C-62E4471B6957}"/>
      </w:docPartPr>
      <w:docPartBody>
        <w:p w:rsidR="00000000" w:rsidRDefault="003E0C14">
          <w:pPr>
            <w:pStyle w:val="A64C981147954DACAD761AB78C1E5461"/>
          </w:pP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Localitat</w:t>
          </w:r>
        </w:p>
      </w:docPartBody>
    </w:docPart>
    <w:docPart>
      <w:docPartPr>
        <w:name w:val="6A5718792F22417597808AA01D6F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8ED6-D804-4BB1-8718-0438FACC10F7}"/>
      </w:docPartPr>
      <w:docPartBody>
        <w:p w:rsidR="00000000" w:rsidRDefault="003E0C14">
          <w:pPr>
            <w:pStyle w:val="6A5718792F22417597808AA01D6F4CEF"/>
          </w:pPr>
          <w:r w:rsidRPr="009A25C5">
            <w:rPr>
              <w:rFonts w:ascii="Arial" w:eastAsia="Times New Roman" w:hAnsi="Arial" w:cs="Arial"/>
              <w:color w:val="A6A6A6" w:themeColor="background1" w:themeShade="A6"/>
              <w:sz w:val="18"/>
              <w:szCs w:val="18"/>
              <w:shd w:val="clear" w:color="auto" w:fill="D9D9D9" w:themeFill="background1" w:themeFillShade="D9"/>
            </w:rPr>
            <w:t>D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  <w:shd w:val="clear" w:color="auto" w:fill="D9D9D9" w:themeFill="background1" w:themeFillShade="D9"/>
            </w:rPr>
            <w:t>ata</w:t>
          </w:r>
          <w:r w:rsidRPr="009A25C5">
            <w:rPr>
              <w:rStyle w:val="Textdelcontenidor"/>
              <w:rFonts w:ascii="Arial" w:hAnsi="Arial" w:cs="Arial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15F11F069FD34926BAE35DACE48649A4">
    <w:name w:val="15F11F069FD34926BAE35DACE48649A4"/>
  </w:style>
  <w:style w:type="paragraph" w:customStyle="1" w:styleId="3B1437B6429041D3869DFE441B737888">
    <w:name w:val="3B1437B6429041D3869DFE441B737888"/>
  </w:style>
  <w:style w:type="paragraph" w:customStyle="1" w:styleId="D9DD7E5562074B22AC4057D01A032993">
    <w:name w:val="D9DD7E5562074B22AC4057D01A032993"/>
  </w:style>
  <w:style w:type="paragraph" w:customStyle="1" w:styleId="3353BF017D1B4E3AB17FE5BC7B4ACCCB">
    <w:name w:val="3353BF017D1B4E3AB17FE5BC7B4ACCCB"/>
  </w:style>
  <w:style w:type="character" w:customStyle="1" w:styleId="Estil1">
    <w:name w:val="Estil1"/>
    <w:basedOn w:val="Tipusdelletraperdefectedelpargraf"/>
    <w:uiPriority w:val="1"/>
    <w:rPr>
      <w:rFonts w:ascii="Arial" w:hAnsi="Arial"/>
      <w:sz w:val="18"/>
    </w:rPr>
  </w:style>
  <w:style w:type="paragraph" w:customStyle="1" w:styleId="AB316359371F4E5689C1000428AC9C3D">
    <w:name w:val="AB316359371F4E5689C1000428AC9C3D"/>
  </w:style>
  <w:style w:type="paragraph" w:customStyle="1" w:styleId="CEBCC92EC3754278A46886CE1B624B46">
    <w:name w:val="CEBCC92EC3754278A46886CE1B624B46"/>
  </w:style>
  <w:style w:type="paragraph" w:customStyle="1" w:styleId="B708A66A947044B49F61C12177B6046D">
    <w:name w:val="B708A66A947044B49F61C12177B6046D"/>
  </w:style>
  <w:style w:type="paragraph" w:customStyle="1" w:styleId="D3F851E1911141E0B587536871339E38">
    <w:name w:val="D3F851E1911141E0B587536871339E38"/>
  </w:style>
  <w:style w:type="character" w:styleId="Textdelcontenidor">
    <w:name w:val="Placeholder Text"/>
    <w:basedOn w:val="Tipusdelletraperdefectedelpargraf"/>
    <w:uiPriority w:val="99"/>
    <w:semiHidden/>
    <w:rPr>
      <w:color w:val="808080"/>
    </w:rPr>
  </w:style>
  <w:style w:type="paragraph" w:customStyle="1" w:styleId="A64C981147954DACAD761AB78C1E5461">
    <w:name w:val="A64C981147954DACAD761AB78C1E5461"/>
  </w:style>
  <w:style w:type="paragraph" w:customStyle="1" w:styleId="6A5718792F22417597808AA01D6F4CEF">
    <w:name w:val="6A5718792F22417597808AA01D6F4C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8539F-114A-4E04-BD54-49D05505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tutor G. E. CIVIL.dotx</Template>
  <TotalTime>1</TotalTime>
  <Pages>4</Pages>
  <Words>2437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UPCnet</cp:lastModifiedBy>
  <cp:revision>2</cp:revision>
  <cp:lastPrinted>2013-01-14T12:02:00Z</cp:lastPrinted>
  <dcterms:created xsi:type="dcterms:W3CDTF">2013-06-18T11:09:00Z</dcterms:created>
  <dcterms:modified xsi:type="dcterms:W3CDTF">2013-06-18T11:09:00Z</dcterms:modified>
</cp:coreProperties>
</file>