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88" w:rsidRPr="002527B5" w:rsidRDefault="00991488" w:rsidP="0027238F">
      <w:pPr>
        <w:pStyle w:val="CM20"/>
        <w:spacing w:after="120"/>
        <w:ind w:right="115"/>
        <w:rPr>
          <w:rFonts w:asciiTheme="minorHAnsi" w:hAnsiTheme="minorHAnsi"/>
          <w:b/>
          <w:color w:val="000000"/>
          <w:sz w:val="22"/>
          <w:szCs w:val="22"/>
          <w:lang w:val="ca-ES"/>
        </w:rPr>
      </w:pPr>
      <w:r w:rsidRPr="002527B5">
        <w:rPr>
          <w:rFonts w:asciiTheme="minorHAnsi" w:hAnsiTheme="minorHAnsi"/>
          <w:b/>
          <w:color w:val="000000"/>
          <w:sz w:val="22"/>
          <w:szCs w:val="22"/>
          <w:lang w:val="ca-ES"/>
        </w:rPr>
        <w:t>CONVENI DE COOPERACIÓ EDUCATIVA PER A LA REALITZACIÓ DE PRÀCTIQUES ACADÈMIQUES EXTERNES EN ENTITATS COL·LABORADORES</w:t>
      </w:r>
    </w:p>
    <w:p w:rsidR="00991488" w:rsidRPr="002527B5" w:rsidRDefault="00991488" w:rsidP="0027238F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2527B5">
        <w:rPr>
          <w:rFonts w:ascii="Arial" w:hAnsi="Arial" w:cs="Arial"/>
          <w:sz w:val="18"/>
          <w:szCs w:val="18"/>
        </w:rPr>
        <w:t xml:space="preserve">Reunits, d’ una banda, </w:t>
      </w:r>
      <w:r>
        <w:rPr>
          <w:rFonts w:ascii="Arial" w:hAnsi="Arial" w:cs="Arial"/>
          <w:sz w:val="18"/>
          <w:szCs w:val="18"/>
        </w:rPr>
        <w:t xml:space="preserve">el </w:t>
      </w:r>
      <w:r w:rsidRPr="00EB4EF9">
        <w:rPr>
          <w:rFonts w:ascii="Arial" w:hAnsi="Arial" w:cs="Arial"/>
          <w:b/>
          <w:sz w:val="18"/>
          <w:szCs w:val="18"/>
        </w:rPr>
        <w:t>Sr</w:t>
      </w:r>
      <w:r>
        <w:rPr>
          <w:rFonts w:ascii="Arial" w:hAnsi="Arial" w:cs="Arial"/>
          <w:sz w:val="18"/>
          <w:szCs w:val="18"/>
        </w:rPr>
        <w:t xml:space="preserve">. </w:t>
      </w:r>
      <w:r w:rsidR="0016322B">
        <w:rPr>
          <w:rFonts w:ascii="Arial" w:hAnsi="Arial" w:cs="Arial"/>
          <w:b/>
          <w:sz w:val="18"/>
          <w:szCs w:val="18"/>
        </w:rPr>
        <w:t>Sebastià Olivella</w:t>
      </w:r>
      <w:r w:rsidRPr="002527B5">
        <w:rPr>
          <w:rFonts w:ascii="Arial" w:hAnsi="Arial" w:cs="Arial"/>
          <w:b/>
          <w:sz w:val="18"/>
          <w:szCs w:val="18"/>
        </w:rPr>
        <w:t>, director de l’Escola Tècnica Superior d’Enginyers de Camins, Canals i Ports de Barcelona,</w:t>
      </w:r>
      <w:r w:rsidRPr="002527B5">
        <w:rPr>
          <w:rFonts w:ascii="Arial" w:hAnsi="Arial" w:cs="Arial"/>
          <w:sz w:val="18"/>
          <w:szCs w:val="18"/>
        </w:rPr>
        <w:t xml:space="preserve"> en nom i representació de la Universitat Politècnica de Catalunya (UPC), amb NIF Q0818003F i domicili a Jordi Girona, 31, 08034 de Barcelona, per delegació del rector, en virtut de la Resolució 140/2012, de 30 de gener (DOGC 6084 de 9 de març).</w:t>
      </w:r>
    </w:p>
    <w:p w:rsidR="00991488" w:rsidRPr="002527B5" w:rsidRDefault="00991488" w:rsidP="0027238F">
      <w:pPr>
        <w:spacing w:before="120" w:after="0" w:line="240" w:lineRule="atLeast"/>
        <w:jc w:val="both"/>
        <w:rPr>
          <w:rFonts w:ascii="Arial" w:hAnsi="Arial" w:cs="Arial"/>
          <w:sz w:val="18"/>
          <w:szCs w:val="18"/>
          <w:u w:val="dotted" w:color="808080" w:themeColor="background1" w:themeShade="80"/>
        </w:rPr>
      </w:pPr>
      <w:r w:rsidRPr="002527B5">
        <w:rPr>
          <w:rFonts w:ascii="Arial" w:hAnsi="Arial" w:cs="Arial"/>
          <w:sz w:val="18"/>
          <w:szCs w:val="18"/>
        </w:rPr>
        <w:t>De l’altra</w:t>
      </w:r>
      <w:r>
        <w:rPr>
          <w:rFonts w:ascii="Arial" w:hAnsi="Arial" w:cs="Arial"/>
          <w:sz w:val="18"/>
          <w:szCs w:val="18"/>
        </w:rPr>
        <w:t xml:space="preserve"> el Sr./Sra.</w:t>
      </w:r>
      <w:r w:rsidRPr="002527B5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Estilo13"/>
          </w:rPr>
          <w:alias w:val="NOM I COGNOMS REPRESENTANT LEGAL"/>
          <w:tag w:val="NOM I COGNOMS REPRESENTAL LEGAL"/>
          <w:id w:val="26086561"/>
          <w:placeholder>
            <w:docPart w:val="3518ED1EFADB4198A52DE451AB5BEA30"/>
          </w:placeholder>
          <w:showingPlcHdr/>
        </w:sdtPr>
        <w:sdtEndPr>
          <w:rPr>
            <w:rStyle w:val="Estilo8"/>
            <w:rFonts w:asciiTheme="minorHAnsi" w:hAnsiTheme="minorHAnsi" w:cs="Arial"/>
            <w:b w:val="0"/>
            <w:sz w:val="22"/>
            <w:szCs w:val="18"/>
          </w:rPr>
        </w:sdtEndPr>
        <w:sdtContent>
          <w:r w:rsidR="00CA05F7" w:rsidRPr="002527B5">
            <w:rPr>
              <w:rStyle w:val="Textdelcontenidor"/>
              <w:rFonts w:ascii="Arial" w:hAnsi="Arial" w:cs="Arial"/>
              <w:b/>
              <w:color w:val="C0504D" w:themeColor="accent2"/>
              <w:sz w:val="18"/>
              <w:szCs w:val="18"/>
            </w:rPr>
            <w:t>Nom i cognoms</w:t>
          </w:r>
        </w:sdtContent>
      </w:sdt>
      <w:r w:rsidRPr="002527B5">
        <w:rPr>
          <w:rFonts w:ascii="Arial" w:hAnsi="Arial" w:cs="Arial"/>
          <w:sz w:val="18"/>
          <w:szCs w:val="18"/>
        </w:rPr>
        <w:t xml:space="preserve"> , que actua com a representant legal  de l’entitat col·laboradora </w:t>
      </w:r>
      <w:sdt>
        <w:sdtPr>
          <w:rPr>
            <w:rStyle w:val="Estilo13"/>
          </w:rPr>
          <w:alias w:val="Nom de l'empresa"/>
          <w:tag w:val="Nom de l'empresa"/>
          <w:id w:val="26086578"/>
          <w:placeholder>
            <w:docPart w:val="DC6069A575F74F3CB1B31FC8B5909D6B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="003E2036" w:rsidRPr="002527B5">
            <w:rPr>
              <w:rStyle w:val="Textdelcontenidor"/>
              <w:rFonts w:ascii="Arial" w:hAnsi="Arial" w:cs="Arial"/>
              <w:b/>
              <w:color w:val="C0504D" w:themeColor="accent2"/>
              <w:sz w:val="18"/>
              <w:szCs w:val="18"/>
            </w:rPr>
            <w:t>Empresa / Entitat</w:t>
          </w:r>
        </w:sdtContent>
      </w:sdt>
      <w:r w:rsidR="003E2036">
        <w:rPr>
          <w:rStyle w:val="Estilo13"/>
        </w:rPr>
        <w:t xml:space="preserve"> </w:t>
      </w:r>
      <w:r w:rsidRPr="002527B5">
        <w:rPr>
          <w:rFonts w:ascii="Arial" w:hAnsi="Arial" w:cs="Arial"/>
          <w:sz w:val="18"/>
          <w:szCs w:val="18"/>
        </w:rPr>
        <w:t xml:space="preserve">amb NIF: </w:t>
      </w:r>
      <w:sdt>
        <w:sdtPr>
          <w:rPr>
            <w:rStyle w:val="Estilo13"/>
          </w:rPr>
          <w:alias w:val="NIF"/>
          <w:tag w:val="NIF"/>
          <w:id w:val="8797491"/>
          <w:placeholder>
            <w:docPart w:val="4A58F18C200545CB9E714AAED71EF2B8"/>
          </w:placeholder>
          <w:showingPlcHdr/>
        </w:sdtPr>
        <w:sdtContent>
          <w:r w:rsidR="003E2036" w:rsidRPr="002527B5">
            <w:rPr>
              <w:rStyle w:val="Textdelcontenidor"/>
              <w:rFonts w:ascii="Arial" w:hAnsi="Arial" w:cs="Arial"/>
              <w:b/>
              <w:color w:val="C0504D" w:themeColor="accent2"/>
              <w:sz w:val="18"/>
              <w:szCs w:val="18"/>
            </w:rPr>
            <w:t>NIF</w:t>
          </w:r>
        </w:sdtContent>
      </w:sdt>
      <w:r w:rsidRPr="002527B5">
        <w:rPr>
          <w:rFonts w:ascii="Arial" w:hAnsi="Arial" w:cs="Arial"/>
          <w:sz w:val="18"/>
          <w:szCs w:val="18"/>
        </w:rPr>
        <w:t xml:space="preserve"> i domicili a </w:t>
      </w:r>
      <w:sdt>
        <w:sdtPr>
          <w:rPr>
            <w:rStyle w:val="Estilo13"/>
          </w:rPr>
          <w:alias w:val="DOMICILI (CARRER, NÚMERO, CODI POSTAL I POBLACIÓ"/>
          <w:tag w:val="DOMICILI (CARRER, NÚMERO, CODI POSTAL I POBLACIÓ"/>
          <w:id w:val="8797317"/>
          <w:placeholder>
            <w:docPart w:val="94CB81D0622E431C85F5FCF017B802FF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="003E2036" w:rsidRPr="002527B5">
            <w:rPr>
              <w:rStyle w:val="Textdelcontenidor"/>
              <w:rFonts w:ascii="Arial" w:hAnsi="Arial" w:cs="Arial"/>
              <w:b/>
              <w:color w:val="C0504D" w:themeColor="accent2"/>
              <w:sz w:val="18"/>
              <w:szCs w:val="18"/>
            </w:rPr>
            <w:t xml:space="preserve"> Carrer, número, pis, codi postal i població</w:t>
          </w:r>
        </w:sdtContent>
      </w:sdt>
      <w:r w:rsidRPr="002527B5">
        <w:rPr>
          <w:rFonts w:ascii="Arial" w:hAnsi="Arial" w:cs="Arial"/>
          <w:sz w:val="18"/>
          <w:szCs w:val="18"/>
        </w:rPr>
        <w:t xml:space="preserve">, telèfon </w:t>
      </w:r>
      <w:sdt>
        <w:sdtPr>
          <w:rPr>
            <w:rStyle w:val="Estilo13"/>
          </w:rPr>
          <w:alias w:val="TELÈFON"/>
          <w:tag w:val="TELÈFON"/>
          <w:id w:val="8797319"/>
          <w:placeholder>
            <w:docPart w:val="B6B48B97C1314510BDB92B6E274A9F85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="003E2036" w:rsidRPr="002527B5">
            <w:rPr>
              <w:rStyle w:val="Textdelcontenidor"/>
              <w:rFonts w:ascii="Arial" w:hAnsi="Arial" w:cs="Arial"/>
              <w:b/>
              <w:color w:val="C0504D" w:themeColor="accent2"/>
              <w:sz w:val="18"/>
              <w:szCs w:val="18"/>
            </w:rPr>
            <w:t>Telèfon</w:t>
          </w:r>
        </w:sdtContent>
      </w:sdt>
      <w:r w:rsidRPr="002527B5">
        <w:rPr>
          <w:rFonts w:ascii="Arial" w:hAnsi="Arial" w:cs="Arial"/>
          <w:sz w:val="18"/>
          <w:szCs w:val="18"/>
        </w:rPr>
        <w:t xml:space="preserve"> i adreça electrònica </w:t>
      </w:r>
      <w:sdt>
        <w:sdtPr>
          <w:rPr>
            <w:rStyle w:val="Estilo13"/>
          </w:rPr>
          <w:alias w:val="@"/>
          <w:tag w:val="@"/>
          <w:id w:val="8797321"/>
          <w:placeholder>
            <w:docPart w:val="FFDE71EF6CED497B99ADA4AEE46A68BC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="003E2036" w:rsidRPr="002527B5">
            <w:rPr>
              <w:rStyle w:val="Textdelcontenidor"/>
              <w:rFonts w:ascii="Arial" w:hAnsi="Arial" w:cs="Arial"/>
              <w:b/>
              <w:color w:val="C00000"/>
              <w:sz w:val="18"/>
              <w:szCs w:val="18"/>
            </w:rPr>
            <w:t>Adreça electrònica</w:t>
          </w:r>
        </w:sdtContent>
      </w:sdt>
      <w:r w:rsidRPr="002527B5">
        <w:rPr>
          <w:rFonts w:ascii="Arial" w:hAnsi="Arial" w:cs="Arial"/>
          <w:sz w:val="18"/>
          <w:szCs w:val="18"/>
        </w:rPr>
        <w:t>.</w:t>
      </w:r>
    </w:p>
    <w:p w:rsidR="00991488" w:rsidRPr="002527B5" w:rsidRDefault="00991488" w:rsidP="0027238F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527B5">
        <w:rPr>
          <w:rFonts w:ascii="Arial" w:hAnsi="Arial" w:cs="Arial"/>
          <w:sz w:val="18"/>
          <w:szCs w:val="18"/>
        </w:rPr>
        <w:t xml:space="preserve">I, de l’altra el Sr./Sra. </w:t>
      </w:r>
      <w:sdt>
        <w:sdtPr>
          <w:rPr>
            <w:rStyle w:val="Estilo13"/>
          </w:rPr>
          <w:alias w:val="ESTUDIANT"/>
          <w:tag w:val="ESTUDIANT"/>
          <w:id w:val="8797323"/>
          <w:placeholder>
            <w:docPart w:val="E68D8D47B4B74981800E3E37B4602CB6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="003E2036" w:rsidRPr="002527B5">
            <w:rPr>
              <w:rStyle w:val="Textdelcontenidor"/>
              <w:rFonts w:ascii="Arial" w:hAnsi="Arial" w:cs="Arial"/>
              <w:b/>
              <w:color w:val="C00000"/>
              <w:sz w:val="18"/>
              <w:szCs w:val="18"/>
            </w:rPr>
            <w:t>Nom i cognoms</w:t>
          </w:r>
        </w:sdtContent>
      </w:sdt>
      <w:r w:rsidRPr="002527B5">
        <w:rPr>
          <w:rFonts w:ascii="Arial" w:hAnsi="Arial" w:cs="Arial"/>
          <w:sz w:val="18"/>
          <w:szCs w:val="18"/>
        </w:rPr>
        <w:t xml:space="preserve"> amb DNI: </w:t>
      </w:r>
      <w:sdt>
        <w:sdtPr>
          <w:rPr>
            <w:rStyle w:val="Estilo13"/>
          </w:rPr>
          <w:alias w:val="DNI"/>
          <w:tag w:val="DNI"/>
          <w:id w:val="8797325"/>
          <w:placeholder>
            <w:docPart w:val="A6E0EE405B8547308413D59562F0919D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="003E2036" w:rsidRPr="002527B5">
            <w:rPr>
              <w:rStyle w:val="Textdelcontenidor"/>
              <w:rFonts w:ascii="Arial" w:hAnsi="Arial" w:cs="Arial"/>
              <w:b/>
              <w:color w:val="C00000"/>
              <w:sz w:val="18"/>
              <w:szCs w:val="18"/>
            </w:rPr>
            <w:t>DNI</w:t>
          </w:r>
        </w:sdtContent>
      </w:sdt>
      <w:r w:rsidRPr="002527B5">
        <w:rPr>
          <w:rFonts w:ascii="Arial" w:hAnsi="Arial" w:cs="Arial"/>
          <w:sz w:val="18"/>
          <w:szCs w:val="18"/>
        </w:rPr>
        <w:t xml:space="preserve">, i domicili a </w:t>
      </w:r>
      <w:sdt>
        <w:sdtPr>
          <w:rPr>
            <w:rStyle w:val="Estilo13"/>
          </w:rPr>
          <w:alias w:val="DOMICILI (CARRER, NÚMERO, CODI POSTAL, POBLACIÓ)"/>
          <w:tag w:val="DOMICILI (CARRER, NÚMERO, CODI POSTAL, POBLACIÓ)"/>
          <w:id w:val="8797326"/>
          <w:placeholder>
            <w:docPart w:val="3A49C7B993EE44FF8D626CDCEA54B9DE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="003E2036" w:rsidRPr="002527B5">
            <w:rPr>
              <w:rStyle w:val="Textdelcontenidor"/>
              <w:rFonts w:ascii="Arial" w:hAnsi="Arial" w:cs="Arial"/>
              <w:b/>
              <w:color w:val="C00000"/>
              <w:sz w:val="18"/>
              <w:szCs w:val="18"/>
            </w:rPr>
            <w:t>Carrer, número, pis, codi postal, població</w:t>
          </w:r>
        </w:sdtContent>
      </w:sdt>
      <w:r w:rsidRPr="002527B5">
        <w:rPr>
          <w:rFonts w:ascii="Arial" w:hAnsi="Arial" w:cs="Arial"/>
          <w:sz w:val="18"/>
          <w:szCs w:val="18"/>
        </w:rPr>
        <w:t xml:space="preserve"> , telèfon </w:t>
      </w:r>
      <w:sdt>
        <w:sdtPr>
          <w:rPr>
            <w:rStyle w:val="Estilo13"/>
          </w:rPr>
          <w:alias w:val="TELÈFON"/>
          <w:tag w:val="TELÈFON"/>
          <w:id w:val="8797328"/>
          <w:placeholder>
            <w:docPart w:val="DCF492A6EFC241C5AA0594AA23E63B35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="003E2036" w:rsidRPr="002527B5">
            <w:rPr>
              <w:rFonts w:ascii="Arial" w:hAnsi="Arial" w:cs="Arial"/>
              <w:b/>
              <w:color w:val="C00000"/>
              <w:sz w:val="18"/>
              <w:szCs w:val="18"/>
            </w:rPr>
            <w:t>Telèfon</w:t>
          </w:r>
        </w:sdtContent>
      </w:sdt>
      <w:r w:rsidRPr="002527B5">
        <w:rPr>
          <w:rFonts w:ascii="Arial" w:hAnsi="Arial" w:cs="Arial"/>
          <w:sz w:val="18"/>
          <w:szCs w:val="18"/>
        </w:rPr>
        <w:t xml:space="preserve"> i adreça electrònica </w:t>
      </w:r>
      <w:sdt>
        <w:sdtPr>
          <w:rPr>
            <w:rStyle w:val="Estilo13"/>
          </w:rPr>
          <w:alias w:val="@"/>
          <w:tag w:val="@"/>
          <w:id w:val="8797330"/>
          <w:placeholder>
            <w:docPart w:val="8D5F916D7D6441F19CE7BE9AB989F2A8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b w:val="0"/>
            <w:sz w:val="22"/>
            <w:szCs w:val="18"/>
          </w:rPr>
        </w:sdtEndPr>
        <w:sdtContent>
          <w:r w:rsidR="003E2036" w:rsidRPr="002527B5">
            <w:rPr>
              <w:rFonts w:ascii="Arial" w:hAnsi="Arial" w:cs="Arial"/>
              <w:b/>
              <w:color w:val="C00000"/>
              <w:sz w:val="18"/>
              <w:szCs w:val="18"/>
            </w:rPr>
            <w:t>Adreça electrònica</w:t>
          </w:r>
        </w:sdtContent>
      </w:sdt>
      <w:r w:rsidRPr="002527B5">
        <w:rPr>
          <w:rFonts w:ascii="Arial" w:hAnsi="Arial" w:cs="Arial"/>
          <w:sz w:val="18"/>
          <w:szCs w:val="18"/>
        </w:rPr>
        <w:t xml:space="preserve">, matriculat/da als estudis de </w:t>
      </w:r>
      <w:sdt>
        <w:sdtPr>
          <w:rPr>
            <w:rStyle w:val="Estilo11"/>
            <w:szCs w:val="18"/>
          </w:rPr>
          <w:alias w:val="TITULACIÓ"/>
          <w:tag w:val="TITULACIÓ"/>
          <w:id w:val="8797342"/>
          <w:lock w:val="sdtLocked"/>
          <w:placeholder>
            <w:docPart w:val="21B1215DC76F499395A9088231A2CF18"/>
          </w:placeholder>
          <w:showingPlcHdr/>
          <w:dropDownList>
            <w:listItem w:displayText="Trieu titulació" w:value="Trieu titulació"/>
            <w:listItem w:displayText="ENGINYERIA CIVIL" w:value="ENGINYERIA CIVIL"/>
            <w:listItem w:displayText="ENGINYERIA DE LA CONSTRUCCIÓ" w:value="ENGINYERIA DE LA CONSTRUCCIÓ"/>
            <w:listItem w:displayText="ENGINYERIA GEOLÒGICA" w:value="ENGINYERIA GEOLÒGICA"/>
            <w:listItem w:displayText="ENGINYERIA CAMINS, CANALS I PORTS" w:value="ENGINYERIA CAMINS, CANALS I PORTS"/>
            <w:listItem w:displayText="ENGINYERIA TÈCNICA D'OBRES PÚBLIQUES" w:value="ENGINYERIA TÈCNICA D'OBRES PÚBLIQUES"/>
            <w:listItem w:displayText="MÀSTER ENGINYERIA CAMINS, CANALS I PORTS" w:value="MÀSTER ENGINYERIA CAMINS, CANALS I PORTS"/>
            <w:listItem w:displayText="MÀSTER ENGINYERIA CIVIL" w:value="MÀSTER ENGINYERIA CIVIL"/>
            <w:listItem w:displayText="MÀSTER ENGINYERIA AMBIENTAL" w:value="MÀSTER ENGINYERIA AMBIENTAL"/>
            <w:listItem w:displayText="MÀSTER ENGINYERIA ESTRUCTURAL I DE LA CONSTRUCCIÓ" w:value="MÀSTER ENGINYERIA ESTRUCTURAL I DE LA CONSTRUCCIÓ"/>
            <w:listItem w:displayText="MÀSTER ENGINYERIA DEL TERRENY I ENGINYERIA SÍSMICA" w:value="MÀSTER ENGINYERIA DEL TERRENY I ENGINYERIA SÍSMICA"/>
            <w:listItem w:displayText="MÀSTER EUROAQUAE" w:value="MÀSTER EUROAQUAE"/>
          </w:dropDownList>
        </w:sdtPr>
        <w:sdtEndPr>
          <w:rPr>
            <w:rStyle w:val="Tipusdelletraperdefectedelpargraf"/>
            <w:rFonts w:ascii="Arial" w:hAnsi="Arial" w:cs="Arial"/>
            <w:b w:val="0"/>
            <w:sz w:val="22"/>
          </w:rPr>
        </w:sdtEndPr>
        <w:sdtContent>
          <w:r w:rsidRPr="002527B5">
            <w:rPr>
              <w:rStyle w:val="Textdelcontenidor"/>
              <w:rFonts w:ascii="Arial" w:hAnsi="Arial" w:cs="Arial"/>
              <w:b/>
              <w:color w:val="C00000"/>
              <w:sz w:val="18"/>
              <w:szCs w:val="18"/>
            </w:rPr>
            <w:t>Trieu la titulació</w:t>
          </w:r>
        </w:sdtContent>
      </w:sdt>
    </w:p>
    <w:p w:rsidR="00991488" w:rsidRPr="002527B5" w:rsidRDefault="00991488" w:rsidP="0027238F">
      <w:pPr>
        <w:pStyle w:val="CM20"/>
        <w:jc w:val="both"/>
        <w:rPr>
          <w:color w:val="000000"/>
          <w:sz w:val="18"/>
          <w:szCs w:val="18"/>
          <w:lang w:val="ca-ES"/>
        </w:rPr>
      </w:pPr>
    </w:p>
    <w:p w:rsidR="00991488" w:rsidRPr="002527B5" w:rsidRDefault="00991488" w:rsidP="0027238F">
      <w:pPr>
        <w:pStyle w:val="CM20"/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>Les parts es reconeixen la capacitat legal necessària per a formalitzar aquest conveni i,</w:t>
      </w:r>
    </w:p>
    <w:p w:rsidR="00991488" w:rsidRPr="002527B5" w:rsidRDefault="00991488" w:rsidP="0027238F">
      <w:pPr>
        <w:spacing w:before="240" w:after="0" w:line="240" w:lineRule="auto"/>
        <w:jc w:val="both"/>
        <w:rPr>
          <w:rFonts w:ascii="Arial" w:hAnsi="Arial" w:cs="Arial"/>
          <w:b/>
          <w:sz w:val="18"/>
          <w:szCs w:val="18"/>
          <w:lang w:eastAsia="es-ES"/>
        </w:rPr>
      </w:pPr>
      <w:r w:rsidRPr="002527B5">
        <w:rPr>
          <w:rFonts w:ascii="Arial" w:hAnsi="Arial" w:cs="Arial"/>
          <w:b/>
          <w:sz w:val="18"/>
          <w:szCs w:val="18"/>
          <w:lang w:eastAsia="es-ES"/>
        </w:rPr>
        <w:t xml:space="preserve">MANIFESTEN </w:t>
      </w:r>
    </w:p>
    <w:p w:rsidR="00991488" w:rsidRPr="002527B5" w:rsidRDefault="00991488" w:rsidP="0027238F">
      <w:pPr>
        <w:spacing w:before="24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27B5">
        <w:rPr>
          <w:rFonts w:ascii="Arial" w:hAnsi="Arial" w:cs="Arial"/>
          <w:sz w:val="18"/>
          <w:szCs w:val="18"/>
          <w:lang w:eastAsia="es-ES"/>
        </w:rPr>
        <w:t>Que,</w:t>
      </w:r>
      <w:r w:rsidRPr="002527B5">
        <w:rPr>
          <w:rFonts w:ascii="Arial" w:hAnsi="Arial" w:cs="Arial"/>
          <w:color w:val="000000"/>
          <w:sz w:val="18"/>
          <w:szCs w:val="18"/>
        </w:rPr>
        <w:t xml:space="preserve"> en el marc del Reial decret 1707/2011, de 18 de novembre (BOE 297 de 10 de desembre), pel qual es regulen les pràctiques acadèmiques externes dels estudiants universitaris, subscriuen aquest document i </w:t>
      </w:r>
    </w:p>
    <w:p w:rsidR="00991488" w:rsidRPr="002527B5" w:rsidRDefault="00991488" w:rsidP="0027238F">
      <w:pPr>
        <w:pStyle w:val="CM20"/>
        <w:spacing w:before="240"/>
        <w:jc w:val="both"/>
        <w:rPr>
          <w:b/>
          <w:color w:val="000000"/>
          <w:sz w:val="18"/>
          <w:szCs w:val="18"/>
          <w:lang w:val="ca-ES"/>
        </w:rPr>
      </w:pPr>
      <w:r w:rsidRPr="002527B5">
        <w:rPr>
          <w:b/>
          <w:color w:val="000000"/>
          <w:sz w:val="18"/>
          <w:szCs w:val="18"/>
          <w:lang w:val="ca-ES"/>
        </w:rPr>
        <w:t>ACORDEN</w:t>
      </w:r>
    </w:p>
    <w:p w:rsidR="00991488" w:rsidRPr="002527B5" w:rsidRDefault="00991488" w:rsidP="0027238F">
      <w:pPr>
        <w:pStyle w:val="CM20"/>
        <w:spacing w:before="240"/>
        <w:jc w:val="both"/>
        <w:rPr>
          <w:color w:val="000000"/>
          <w:sz w:val="18"/>
          <w:szCs w:val="18"/>
          <w:lang w:val="ca-ES"/>
        </w:rPr>
      </w:pPr>
      <w:r w:rsidRPr="002527B5">
        <w:rPr>
          <w:b/>
          <w:color w:val="000000"/>
          <w:sz w:val="18"/>
          <w:szCs w:val="18"/>
          <w:lang w:val="ca-ES"/>
        </w:rPr>
        <w:t>Primer</w:t>
      </w:r>
      <w:r w:rsidRPr="002527B5">
        <w:rPr>
          <w:color w:val="000000"/>
          <w:sz w:val="18"/>
          <w:szCs w:val="18"/>
          <w:lang w:val="ca-ES"/>
        </w:rPr>
        <w:t xml:space="preserve">. L'objecte d'aquest conveni és establir el marc regulador de les relacions entre l’estudiant/a, l’entitat col·laboradora i la universitat, en el  qual s'han de desenvolupar les pràctiques acadèmiques externes. L'estudiant/a ha de desenvolupar aquestes pràctiques externes de conformitat amb el projecte formatiu detallat a l'annex 1 d'aquest conveni, en el qual s'inclouen els objectius educatius i les activitats que cal desenvolupar. </w:t>
      </w:r>
    </w:p>
    <w:p w:rsidR="00991488" w:rsidRPr="002527B5" w:rsidRDefault="00991488" w:rsidP="0027238F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527B5">
        <w:rPr>
          <w:rFonts w:ascii="Arial" w:hAnsi="Arial" w:cs="Arial"/>
          <w:b/>
          <w:sz w:val="18"/>
          <w:szCs w:val="18"/>
          <w:lang w:eastAsia="es-ES"/>
        </w:rPr>
        <w:t xml:space="preserve">Segon: </w:t>
      </w:r>
      <w:r w:rsidRPr="002527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L’estudiant/a que participa en aquest conveni ha estat seleccionat i compleix els requisits establerts en el Reial Decret 1707/2011, la Normativa de pràctiques acadèmiques externes de la UPC (Aprovada pel Consell de Govern de 2 de maig de 2012), i les normatives pròpies del seu centre docent.  Aquests documents es poden trobar a la pàgina web </w:t>
      </w:r>
      <w:r w:rsidRPr="002527B5">
        <w:rPr>
          <w:rFonts w:ascii="Arial" w:eastAsia="Times New Roman" w:hAnsi="Arial" w:cs="Arial"/>
          <w:sz w:val="18"/>
          <w:szCs w:val="18"/>
          <w:lang w:eastAsia="es-ES"/>
        </w:rPr>
        <w:t>http://www.upc.edu/cce</w:t>
      </w:r>
    </w:p>
    <w:p w:rsidR="00991488" w:rsidRPr="002527B5" w:rsidRDefault="00991488" w:rsidP="00991488">
      <w:pPr>
        <w:pStyle w:val="Default"/>
        <w:spacing w:before="240" w:after="240"/>
        <w:jc w:val="both"/>
        <w:rPr>
          <w:sz w:val="18"/>
          <w:szCs w:val="18"/>
        </w:rPr>
      </w:pPr>
      <w:r w:rsidRPr="002527B5">
        <w:rPr>
          <w:b/>
          <w:sz w:val="18"/>
          <w:szCs w:val="18"/>
          <w:lang w:val="ca-ES"/>
        </w:rPr>
        <w:t>Tercer</w:t>
      </w:r>
      <w:r w:rsidRPr="002527B5">
        <w:rPr>
          <w:sz w:val="18"/>
          <w:szCs w:val="18"/>
          <w:lang w:val="ca-ES"/>
        </w:rPr>
        <w:t xml:space="preserve">. El nombre total d'hores de dedicació de l'estada de pràctiques externes és de </w:t>
      </w:r>
      <w:sdt>
        <w:sdtPr>
          <w:rPr>
            <w:rStyle w:val="Estilo13"/>
            <w:lang w:eastAsia="en-US"/>
          </w:rPr>
          <w:alias w:val="HORES"/>
          <w:tag w:val="HORES"/>
          <w:id w:val="8797345"/>
          <w:placeholder>
            <w:docPart w:val="30CF27D6AD9243419DC21D7B4BE2B960"/>
          </w:placeholder>
          <w:showingPlcHdr/>
        </w:sdtPr>
        <w:sdtEndPr>
          <w:rPr>
            <w:rStyle w:val="Tipusdelletraperdefectedelpargraf"/>
            <w:b w:val="0"/>
            <w:sz w:val="24"/>
            <w:szCs w:val="18"/>
            <w:lang w:val="ca-ES" w:eastAsia="es-ES"/>
          </w:rPr>
        </w:sdtEndPr>
        <w:sdtContent>
          <w:r w:rsidR="003E2036" w:rsidRPr="002527B5">
            <w:rPr>
              <w:rStyle w:val="Textdelcontenidor"/>
              <w:rFonts w:eastAsiaTheme="minorHAnsi"/>
              <w:b/>
              <w:color w:val="C00000"/>
              <w:sz w:val="18"/>
              <w:szCs w:val="18"/>
              <w:lang w:eastAsia="en-US"/>
            </w:rPr>
            <w:t>Nombre total d’hores</w:t>
          </w:r>
        </w:sdtContent>
      </w:sdt>
      <w:r w:rsidRPr="002527B5">
        <w:rPr>
          <w:sz w:val="18"/>
          <w:szCs w:val="18"/>
          <w:lang w:val="ca-ES"/>
        </w:rPr>
        <w:t xml:space="preserve">, </w:t>
      </w:r>
      <w:r w:rsidR="00A11E28">
        <w:rPr>
          <w:sz w:val="18"/>
          <w:szCs w:val="18"/>
          <w:lang w:val="ca-ES"/>
        </w:rPr>
        <w:t>segons</w:t>
      </w:r>
      <w:r w:rsidRPr="002527B5">
        <w:rPr>
          <w:sz w:val="18"/>
          <w:szCs w:val="18"/>
          <w:lang w:val="ca-ES"/>
        </w:rPr>
        <w:t xml:space="preserve"> l’article 5.2 del Reial decret 1707/2011, realitzades en el període comprès entre </w:t>
      </w:r>
      <w:sdt>
        <w:sdtPr>
          <w:rPr>
            <w:rStyle w:val="Estilo11"/>
            <w:szCs w:val="18"/>
          </w:rPr>
          <w:alias w:val="INICI"/>
          <w:tag w:val="INICI"/>
          <w:id w:val="8797347"/>
          <w:placeholder>
            <w:docPart w:val="9998543C1E3E455B8F341E9E846C8805"/>
          </w:placeholder>
          <w:showingPlcHdr/>
          <w:date w:fullDate="2012-06-07T00:00:00Z"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Tipusdelletraperdefectedelpargraf"/>
            <w:b w:val="0"/>
            <w:color w:val="000000"/>
            <w:sz w:val="24"/>
            <w:lang w:val="ca-ES"/>
          </w:rPr>
        </w:sdtEndPr>
        <w:sdtContent>
          <w:r w:rsidR="003E2036" w:rsidRPr="002527B5">
            <w:rPr>
              <w:rStyle w:val="Textdelcontenidor"/>
              <w:rFonts w:eastAsiaTheme="minorHAnsi"/>
              <w:b/>
              <w:color w:val="C00000"/>
              <w:sz w:val="18"/>
              <w:szCs w:val="18"/>
              <w:lang w:eastAsia="en-US"/>
            </w:rPr>
            <w:t>Data inici</w:t>
          </w:r>
        </w:sdtContent>
      </w:sdt>
      <w:r w:rsidRPr="002527B5">
        <w:rPr>
          <w:sz w:val="18"/>
          <w:szCs w:val="18"/>
          <w:lang w:val="ca-ES"/>
        </w:rPr>
        <w:t xml:space="preserve"> i </w:t>
      </w:r>
      <w:sdt>
        <w:sdtPr>
          <w:rPr>
            <w:rStyle w:val="Estilo13"/>
          </w:rPr>
          <w:alias w:val="FINAL"/>
          <w:tag w:val="FINAL"/>
          <w:id w:val="8797348"/>
          <w:placeholder>
            <w:docPart w:val="FC446A472458428BACBD6A7AC8460D8B"/>
          </w:placeholder>
          <w:showingPlcHdr/>
          <w:date w:fullDate="2012-07-18T00:00:00Z"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Tipusdelletraperdefectedelpargraf"/>
            <w:b w:val="0"/>
            <w:sz w:val="24"/>
            <w:szCs w:val="18"/>
            <w:lang w:val="ca-ES"/>
          </w:rPr>
        </w:sdtEndPr>
        <w:sdtContent>
          <w:r w:rsidR="003E2036" w:rsidRPr="002527B5">
            <w:rPr>
              <w:rStyle w:val="Textdelcontenidor"/>
              <w:rFonts w:eastAsiaTheme="minorHAnsi"/>
              <w:b/>
              <w:color w:val="C00000"/>
              <w:sz w:val="18"/>
              <w:szCs w:val="18"/>
              <w:lang w:eastAsia="en-US"/>
            </w:rPr>
            <w:t>Data final</w:t>
          </w:r>
          <w:r w:rsidR="00A11E28">
            <w:rPr>
              <w:rStyle w:val="Textdelcontenidor"/>
              <w:rFonts w:eastAsiaTheme="minorHAnsi"/>
              <w:b/>
              <w:color w:val="C00000"/>
              <w:sz w:val="18"/>
              <w:szCs w:val="18"/>
              <w:lang w:eastAsia="en-US"/>
            </w:rPr>
            <w:t xml:space="preserve"> *</w:t>
          </w:r>
        </w:sdtContent>
      </w:sdt>
      <w:r w:rsidRPr="002527B5">
        <w:rPr>
          <w:sz w:val="18"/>
          <w:szCs w:val="18"/>
          <w:lang w:val="ca-ES"/>
        </w:rPr>
        <w:t xml:space="preserve"> </w:t>
      </w:r>
      <w:r w:rsidR="00A11E28">
        <w:rPr>
          <w:sz w:val="18"/>
          <w:szCs w:val="18"/>
          <w:lang w:val="ca-ES"/>
        </w:rPr>
        <w:t xml:space="preserve">i </w:t>
      </w:r>
      <w:r w:rsidRPr="002527B5">
        <w:rPr>
          <w:sz w:val="18"/>
          <w:szCs w:val="18"/>
          <w:lang w:val="ca-ES"/>
        </w:rPr>
        <w:t>amb horari previst entre</w:t>
      </w:r>
      <w:r w:rsidR="00A11E28">
        <w:rPr>
          <w:sz w:val="18"/>
          <w:szCs w:val="18"/>
          <w:lang w:val="ca-ES"/>
        </w:rPr>
        <w:t xml:space="preserve"> </w:t>
      </w:r>
      <w:r w:rsidRPr="002527B5">
        <w:rPr>
          <w:sz w:val="18"/>
          <w:szCs w:val="18"/>
          <w:lang w:val="ca-ES"/>
        </w:rPr>
        <w:t xml:space="preserve">les </w:t>
      </w:r>
      <w:sdt>
        <w:sdtPr>
          <w:rPr>
            <w:rStyle w:val="Estilo13"/>
          </w:rPr>
          <w:alias w:val="ENTRADA"/>
          <w:tag w:val="Entrada"/>
          <w:id w:val="8797461"/>
          <w:placeholder>
            <w:docPart w:val="DE762456484E40EB9D9A484A39D7795D"/>
          </w:placeholder>
          <w:showingPlcHdr/>
        </w:sdtPr>
        <w:sdtEndPr>
          <w:rPr>
            <w:rStyle w:val="Tipusdelletraperdefectedelpargraf"/>
            <w:b w:val="0"/>
            <w:sz w:val="24"/>
            <w:szCs w:val="18"/>
            <w:lang w:val="ca-ES"/>
          </w:rPr>
        </w:sdtEndPr>
        <w:sdtContent>
          <w:r w:rsidR="003E2036" w:rsidRPr="002527B5">
            <w:rPr>
              <w:rStyle w:val="Textdelcontenidor"/>
              <w:rFonts w:eastAsiaTheme="minorHAnsi"/>
              <w:b/>
              <w:color w:val="C0504D" w:themeColor="accent2"/>
              <w:sz w:val="18"/>
              <w:szCs w:val="18"/>
              <w:lang w:val="ca-ES" w:eastAsia="en-US"/>
            </w:rPr>
            <w:t>Hora entrada</w:t>
          </w:r>
        </w:sdtContent>
      </w:sdt>
      <w:r w:rsidRPr="002527B5">
        <w:rPr>
          <w:sz w:val="18"/>
          <w:szCs w:val="18"/>
          <w:lang w:val="ca-ES"/>
        </w:rPr>
        <w:t xml:space="preserve"> i les </w:t>
      </w:r>
      <w:sdt>
        <w:sdtPr>
          <w:rPr>
            <w:rStyle w:val="Estilo13"/>
          </w:rPr>
          <w:alias w:val="SORTIDA"/>
          <w:tag w:val="SORTIDA"/>
          <w:id w:val="8797464"/>
          <w:placeholder>
            <w:docPart w:val="0CDCDD22BA764983BE7A577F9AB09707"/>
          </w:placeholder>
          <w:showingPlcHdr/>
        </w:sdtPr>
        <w:sdtEndPr>
          <w:rPr>
            <w:rStyle w:val="Tipusdelletraperdefectedelpargraf"/>
            <w:b w:val="0"/>
            <w:sz w:val="24"/>
            <w:szCs w:val="18"/>
            <w:lang w:val="ca-ES"/>
          </w:rPr>
        </w:sdtEndPr>
        <w:sdtContent>
          <w:r w:rsidR="003E2036" w:rsidRPr="002527B5">
            <w:rPr>
              <w:rStyle w:val="Textdelcontenidor"/>
              <w:rFonts w:eastAsiaTheme="minorHAnsi"/>
              <w:b/>
              <w:color w:val="C0504D" w:themeColor="accent2"/>
              <w:sz w:val="18"/>
              <w:szCs w:val="18"/>
              <w:lang w:val="ca-ES" w:eastAsia="en-US"/>
            </w:rPr>
            <w:t>Hora sortida</w:t>
          </w:r>
        </w:sdtContent>
      </w:sdt>
      <w:r w:rsidRPr="002527B5">
        <w:rPr>
          <w:sz w:val="18"/>
          <w:szCs w:val="18"/>
          <w:lang w:val="ca-ES"/>
        </w:rPr>
        <w:t xml:space="preserve"> </w:t>
      </w:r>
      <w:r>
        <w:rPr>
          <w:sz w:val="18"/>
          <w:szCs w:val="18"/>
          <w:lang w:val="ca-ES"/>
        </w:rPr>
        <w:t xml:space="preserve">hores </w:t>
      </w:r>
      <w:r w:rsidRPr="002527B5">
        <w:rPr>
          <w:sz w:val="18"/>
          <w:szCs w:val="18"/>
          <w:lang w:val="ca-ES"/>
        </w:rPr>
        <w:t xml:space="preserve">i es realitzaran a </w:t>
      </w:r>
      <w:sdt>
        <w:sdtPr>
          <w:rPr>
            <w:rStyle w:val="Estilo13"/>
          </w:rPr>
          <w:alias w:val="LOCALITZACIÓ"/>
          <w:tag w:val="LOCALITZACIÓ"/>
          <w:id w:val="8797358"/>
          <w:placeholder>
            <w:docPart w:val="B267367ADDD042C48643931FC90E94CF"/>
          </w:placeholder>
          <w:showingPlcHdr/>
        </w:sdtPr>
        <w:sdtEndPr>
          <w:rPr>
            <w:rStyle w:val="Tipusdelletraperdefectedelpargraf"/>
            <w:b w:val="0"/>
            <w:sz w:val="24"/>
            <w:szCs w:val="18"/>
            <w:lang w:val="ca-ES"/>
          </w:rPr>
        </w:sdtEndPr>
        <w:sdtContent>
          <w:r w:rsidR="003E2036" w:rsidRPr="002527B5">
            <w:rPr>
              <w:b/>
              <w:color w:val="C0504D" w:themeColor="accent2"/>
              <w:sz w:val="18"/>
              <w:szCs w:val="18"/>
              <w:lang w:val="ca-ES"/>
            </w:rPr>
            <w:t>Població</w:t>
          </w:r>
        </w:sdtContent>
      </w:sdt>
    </w:p>
    <w:p w:rsidR="00991488" w:rsidRPr="002527B5" w:rsidRDefault="00991488" w:rsidP="00991488">
      <w:pPr>
        <w:spacing w:after="240" w:line="12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527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S’estableix un ajut a l’estudi de </w:t>
      </w:r>
      <w:sdt>
        <w:sdtPr>
          <w:rPr>
            <w:rStyle w:val="Estilo13"/>
          </w:rPr>
          <w:alias w:val="€ / Hora"/>
          <w:tag w:val="€ / Hora"/>
          <w:id w:val="4025232"/>
          <w:placeholder>
            <w:docPart w:val="0BF1ABD95836493386ABD9534AFEA8BA"/>
          </w:placeholder>
          <w:showingPlcHdr/>
        </w:sdtPr>
        <w:sdtEndPr>
          <w:rPr>
            <w:rStyle w:val="Tipusdelletraperdefectedelpargraf"/>
            <w:rFonts w:asciiTheme="minorHAnsi" w:eastAsia="Times New Roman" w:hAnsiTheme="minorHAnsi" w:cs="Arial"/>
            <w:b w:val="0"/>
            <w:color w:val="000000"/>
            <w:sz w:val="22"/>
            <w:szCs w:val="18"/>
            <w:lang w:eastAsia="es-ES"/>
          </w:rPr>
        </w:sdtEndPr>
        <w:sdtContent>
          <w:r w:rsidR="00FF7B70" w:rsidRPr="002527B5">
            <w:rPr>
              <w:rFonts w:ascii="Arial" w:eastAsia="Times New Roman" w:hAnsi="Arial" w:cs="Arial"/>
              <w:b/>
              <w:color w:val="C0504D" w:themeColor="accent2"/>
              <w:sz w:val="18"/>
              <w:szCs w:val="18"/>
            </w:rPr>
            <w:t>Mínim: Grau 7€ / Màster 9 €</w:t>
          </w:r>
        </w:sdtContent>
      </w:sdt>
      <w:r w:rsidRPr="002527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 l’hora, que la entitat col·laboradora abonarà directament a l’estudiant/a, en mensualitats de </w:t>
      </w:r>
      <w:sdt>
        <w:sdtPr>
          <w:rPr>
            <w:rStyle w:val="Estilo13"/>
          </w:rPr>
          <w:alias w:val="Import mensual"/>
          <w:tag w:val="Import mensual"/>
          <w:id w:val="4025242"/>
          <w:placeholder>
            <w:docPart w:val="D6A021F11BE64D649D5C77DFF7200FAE"/>
          </w:placeholder>
          <w:showingPlcHdr/>
        </w:sdtPr>
        <w:sdtEndPr>
          <w:rPr>
            <w:rStyle w:val="Tipusdelletraperdefectedelpargraf"/>
            <w:rFonts w:asciiTheme="minorHAnsi" w:eastAsia="Times New Roman" w:hAnsiTheme="minorHAnsi" w:cs="Arial"/>
            <w:b w:val="0"/>
            <w:color w:val="000000"/>
            <w:sz w:val="22"/>
            <w:szCs w:val="18"/>
            <w:lang w:eastAsia="es-ES"/>
          </w:rPr>
        </w:sdtEndPr>
        <w:sdtContent>
          <w:r w:rsidR="003E2036" w:rsidRPr="002527B5">
            <w:rPr>
              <w:rFonts w:ascii="Arial" w:eastAsia="Times New Roman" w:hAnsi="Arial" w:cs="Arial"/>
              <w:b/>
              <w:color w:val="C0504D" w:themeColor="accent2"/>
              <w:sz w:val="18"/>
              <w:szCs w:val="18"/>
              <w:lang w:eastAsia="es-ES"/>
            </w:rPr>
            <w:t>Import mensual</w:t>
          </w:r>
        </w:sdtContent>
      </w:sdt>
      <w:r w:rsidRPr="002527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euros, per un import total de </w:t>
      </w:r>
      <w:sdt>
        <w:sdtPr>
          <w:rPr>
            <w:rStyle w:val="Estilo13"/>
          </w:rPr>
          <w:alias w:val="Import total"/>
          <w:tag w:val="Import total"/>
          <w:id w:val="4025253"/>
          <w:placeholder>
            <w:docPart w:val="D7717FDE1E304B9EA38371CCD9F1E5AA"/>
          </w:placeholder>
          <w:showingPlcHdr/>
        </w:sdtPr>
        <w:sdtEndPr>
          <w:rPr>
            <w:rStyle w:val="Tipusdelletraperdefectedelpargraf"/>
            <w:rFonts w:asciiTheme="minorHAnsi" w:eastAsia="Times New Roman" w:hAnsiTheme="minorHAnsi" w:cs="Arial"/>
            <w:b w:val="0"/>
            <w:color w:val="000000"/>
            <w:sz w:val="22"/>
            <w:szCs w:val="18"/>
            <w:lang w:eastAsia="es-ES"/>
          </w:rPr>
        </w:sdtEndPr>
        <w:sdtContent>
          <w:r w:rsidR="003E2036" w:rsidRPr="002527B5">
            <w:rPr>
              <w:rFonts w:ascii="Arial" w:eastAsia="Times New Roman" w:hAnsi="Arial" w:cs="Arial"/>
              <w:b/>
              <w:color w:val="C0504D" w:themeColor="accent2"/>
              <w:sz w:val="18"/>
              <w:szCs w:val="18"/>
              <w:lang w:eastAsia="es-ES"/>
            </w:rPr>
            <w:t>Import total</w:t>
          </w:r>
        </w:sdtContent>
      </w:sdt>
      <w:r w:rsidRPr="002527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euros. Aquestes quantitats estan sotmeses a una retenció mínima del 2% d’IRPF, de conformitat amb el Reial decret 439/2007, de 30 de març.</w:t>
      </w:r>
    </w:p>
    <w:p w:rsidR="00991488" w:rsidRPr="002527B5" w:rsidRDefault="00991488" w:rsidP="0027238F">
      <w:pPr>
        <w:spacing w:before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527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Els drets i deures de l’estudiant/a son els establerts a l’article 9 del Reial decret 1707/2011.</w:t>
      </w:r>
    </w:p>
    <w:p w:rsidR="00991488" w:rsidRPr="002527B5" w:rsidRDefault="00991488" w:rsidP="0027238F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527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L'estudiant/a es compromet a incorporar-se a l'entitat col·laboradora en la data inicial acordada, a complir els horaris previstos i a respectar les normes fixades per l'entitat col·laboradora, així com a mantenir amb la persona tutora la relació necessària per a aconseguir el desenvolupament de l'estada de pràctiques. </w:t>
      </w:r>
    </w:p>
    <w:p w:rsidR="00991488" w:rsidRPr="002527B5" w:rsidRDefault="00991488" w:rsidP="0027238F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527B5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Així mateix, l'estudiant/a es compromet a tractar amb absoluta confidencialitat la informació interna de l'entitat col·laboradora on desenvolupa l'estada de pràctiques i a guardar secret professional sobre les seves activitats, tant durant l'estada com un cop l'hagi finalitzat. </w:t>
      </w:r>
    </w:p>
    <w:p w:rsidR="00991488" w:rsidRPr="002527B5" w:rsidRDefault="00991488" w:rsidP="0027238F">
      <w:pPr>
        <w:pStyle w:val="CM20"/>
        <w:spacing w:after="200"/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 xml:space="preserve">El calendari i l'horari previstos per a la realització de la practica han de ser compatibles amb l'activitat acadèmica, formativa i de representació i participació de l'estudiant/a a la Universitat. </w:t>
      </w:r>
    </w:p>
    <w:p w:rsidR="00991488" w:rsidRPr="002527B5" w:rsidRDefault="00991488" w:rsidP="0027238F">
      <w:pPr>
        <w:pStyle w:val="CM20"/>
        <w:spacing w:after="200"/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>L’estudiant/a té dret al règim de permisos següent:</w:t>
      </w:r>
    </w:p>
    <w:p w:rsidR="00991488" w:rsidRPr="002527B5" w:rsidRDefault="00991488" w:rsidP="0027238F">
      <w:pPr>
        <w:pStyle w:val="CM20"/>
        <w:widowControl/>
        <w:numPr>
          <w:ilvl w:val="0"/>
          <w:numId w:val="1"/>
        </w:numPr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>Per exàmens, ja siguin parcials o finals. L’estudiant/a té permís tot el dia en que té lloc l’examen.</w:t>
      </w:r>
    </w:p>
    <w:p w:rsidR="00991488" w:rsidRPr="002527B5" w:rsidRDefault="00991488" w:rsidP="0027238F">
      <w:pPr>
        <w:pStyle w:val="CM20"/>
        <w:widowControl/>
        <w:numPr>
          <w:ilvl w:val="0"/>
          <w:numId w:val="1"/>
        </w:numPr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>Per tutoria. L’estudiant/a té permís les hores indispensables per a la tutoria.</w:t>
      </w:r>
    </w:p>
    <w:p w:rsidR="00991488" w:rsidRPr="002527B5" w:rsidRDefault="00991488" w:rsidP="0027238F">
      <w:pPr>
        <w:pStyle w:val="CM20"/>
        <w:widowControl/>
        <w:numPr>
          <w:ilvl w:val="0"/>
          <w:numId w:val="1"/>
        </w:numPr>
        <w:jc w:val="both"/>
        <w:rPr>
          <w:color w:val="000000"/>
          <w:sz w:val="18"/>
          <w:szCs w:val="18"/>
          <w:lang w:val="ca-ES"/>
        </w:rPr>
      </w:pPr>
      <w:r w:rsidRPr="002527B5">
        <w:rPr>
          <w:sz w:val="18"/>
          <w:szCs w:val="18"/>
          <w:lang w:val="ca-ES"/>
        </w:rPr>
        <w:t xml:space="preserve">Per presentació de treballs acadèmics. L'estudiant/a té permís les hores indispensables per a la presentació deis treballs acadèmics. </w:t>
      </w:r>
    </w:p>
    <w:p w:rsidR="00991488" w:rsidRPr="002527B5" w:rsidRDefault="00991488" w:rsidP="0027238F">
      <w:pPr>
        <w:pStyle w:val="CM20"/>
        <w:widowControl/>
        <w:numPr>
          <w:ilvl w:val="0"/>
          <w:numId w:val="1"/>
        </w:numPr>
        <w:jc w:val="both"/>
        <w:rPr>
          <w:color w:val="000000"/>
          <w:sz w:val="18"/>
          <w:szCs w:val="18"/>
          <w:lang w:val="ca-ES"/>
        </w:rPr>
      </w:pPr>
      <w:r w:rsidRPr="002527B5">
        <w:rPr>
          <w:sz w:val="18"/>
          <w:szCs w:val="18"/>
          <w:lang w:val="ca-ES"/>
        </w:rPr>
        <w:t>Per la representació i la participació en els òrgans de govern i de representació de la Universitat. L'estudiant/a té permís les hores indispensables per a la celebració de les sessions i per a participar en els processos electorals que corresponguin.</w:t>
      </w:r>
    </w:p>
    <w:p w:rsidR="00991488" w:rsidRPr="002527B5" w:rsidRDefault="00991488" w:rsidP="0027238F">
      <w:pPr>
        <w:pStyle w:val="CM20"/>
        <w:widowControl/>
        <w:numPr>
          <w:ilvl w:val="0"/>
          <w:numId w:val="1"/>
        </w:numPr>
        <w:jc w:val="both"/>
        <w:rPr>
          <w:sz w:val="18"/>
          <w:szCs w:val="18"/>
          <w:lang w:val="ca-ES"/>
        </w:rPr>
      </w:pPr>
      <w:r w:rsidRPr="002527B5">
        <w:rPr>
          <w:i/>
          <w:iCs/>
          <w:sz w:val="18"/>
          <w:szCs w:val="18"/>
          <w:lang w:val="ca-ES"/>
        </w:rPr>
        <w:lastRenderedPageBreak/>
        <w:t xml:space="preserve"> </w:t>
      </w:r>
      <w:r w:rsidRPr="002527B5">
        <w:rPr>
          <w:sz w:val="18"/>
          <w:szCs w:val="18"/>
          <w:lang w:val="ca-ES"/>
        </w:rPr>
        <w:t xml:space="preserve">Per visita mèdica. L'estudiant/a té permís les hores indispensables per assistir a la visita mèdica. </w:t>
      </w:r>
    </w:p>
    <w:p w:rsidR="00991488" w:rsidRPr="002527B5" w:rsidRDefault="00991488" w:rsidP="0027238F">
      <w:pPr>
        <w:pStyle w:val="CM20"/>
        <w:spacing w:before="240" w:after="240"/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 xml:space="preserve">L'estudiant/a ha d'informar l'entitat col·laboradora amb prou antelació d'aquelles absències que siguin previsibles </w:t>
      </w:r>
      <w:r w:rsidRPr="002527B5">
        <w:rPr>
          <w:bCs/>
          <w:color w:val="000000"/>
          <w:sz w:val="18"/>
          <w:szCs w:val="18"/>
          <w:lang w:val="ca-ES"/>
        </w:rPr>
        <w:t xml:space="preserve">i </w:t>
      </w:r>
      <w:r w:rsidRPr="002527B5">
        <w:rPr>
          <w:color w:val="000000"/>
          <w:sz w:val="18"/>
          <w:szCs w:val="18"/>
          <w:lang w:val="ca-ES"/>
        </w:rPr>
        <w:t xml:space="preserve">ha de presentar els justificants corresponents. </w:t>
      </w:r>
    </w:p>
    <w:p w:rsidR="00991488" w:rsidRPr="002527B5" w:rsidRDefault="00991488" w:rsidP="0027238F">
      <w:pPr>
        <w:pStyle w:val="CM20"/>
        <w:spacing w:before="240" w:after="240"/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>Una vegada finalitzada l’estada en pràctiques, l’estudiant/a ha d’elaborar una memòria final i presentar-la d’acord amb els procediments i calendaris establerts pel seu centre docent.</w:t>
      </w:r>
    </w:p>
    <w:p w:rsidR="00991488" w:rsidRPr="002527B5" w:rsidRDefault="00991488" w:rsidP="0027238F">
      <w:pPr>
        <w:pStyle w:val="CM20"/>
        <w:spacing w:before="240" w:after="240"/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 xml:space="preserve">Així mateix, l'estudiant/a té dret a obtenir un informe de l'entitat col·laboradora on ha dut a terme l’estada de pràctiques amb menció expressa de l'activitat desenvolupada, la durada i el rendiment, tal com es preveu a l'article 9.1 del Reial decret 1707/2011. </w:t>
      </w:r>
    </w:p>
    <w:p w:rsidR="00991488" w:rsidRPr="002527B5" w:rsidRDefault="00991488" w:rsidP="0027238F">
      <w:pPr>
        <w:pStyle w:val="CM20"/>
        <w:spacing w:before="240" w:after="240"/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 xml:space="preserve">L'estudiant té dret a la propietat intel·lectual i industrial de les tasques, investigacions realitzades o resultats obtinguts en els termes establerts a la legislació reguladora de la matèria i a rebre, per part de l'entitat col·laboradora, informació de la normativa de seguretat </w:t>
      </w:r>
      <w:r w:rsidRPr="002527B5">
        <w:rPr>
          <w:bCs/>
          <w:color w:val="000000"/>
          <w:sz w:val="18"/>
          <w:szCs w:val="18"/>
          <w:lang w:val="ca-ES"/>
        </w:rPr>
        <w:t>i</w:t>
      </w:r>
      <w:r w:rsidRPr="002527B5">
        <w:rPr>
          <w:b/>
          <w:bCs/>
          <w:color w:val="000000"/>
          <w:sz w:val="18"/>
          <w:szCs w:val="18"/>
          <w:lang w:val="ca-ES"/>
        </w:rPr>
        <w:t xml:space="preserve"> </w:t>
      </w:r>
      <w:r w:rsidRPr="002527B5">
        <w:rPr>
          <w:color w:val="000000"/>
          <w:sz w:val="18"/>
          <w:szCs w:val="18"/>
          <w:lang w:val="ca-ES"/>
        </w:rPr>
        <w:t>prevenció de riscos laborals.</w:t>
      </w:r>
    </w:p>
    <w:p w:rsidR="00991488" w:rsidRPr="002527B5" w:rsidRDefault="00991488" w:rsidP="0027238F">
      <w:pPr>
        <w:pStyle w:val="CM20"/>
        <w:contextualSpacing/>
        <w:jc w:val="both"/>
        <w:outlineLvl w:val="0"/>
        <w:rPr>
          <w:sz w:val="18"/>
          <w:szCs w:val="18"/>
          <w:lang w:val="ca-ES"/>
        </w:rPr>
      </w:pPr>
      <w:r w:rsidRPr="002527B5">
        <w:rPr>
          <w:b/>
          <w:sz w:val="18"/>
          <w:szCs w:val="18"/>
          <w:lang w:val="ca-ES"/>
        </w:rPr>
        <w:t>Quart.</w:t>
      </w:r>
      <w:r w:rsidRPr="002527B5">
        <w:rPr>
          <w:sz w:val="18"/>
          <w:szCs w:val="18"/>
          <w:lang w:val="ca-ES"/>
        </w:rPr>
        <w:t xml:space="preserve"> L’entitat col·laboradora ha d’abonar a la UPC, en concepte de fons per cobrir el manteniment del servei i els seus costos de gestió,  la quantitat de </w:t>
      </w:r>
      <w:sdt>
        <w:sdtPr>
          <w:rPr>
            <w:rStyle w:val="Estilo13"/>
          </w:rPr>
          <w:alias w:val="Import UPC 15.7% "/>
          <w:tag w:val="Import UPC 15.7% "/>
          <w:id w:val="4025255"/>
          <w:placeholder>
            <w:docPart w:val="9E562A98C0A148528913BFF153103884"/>
          </w:placeholder>
          <w:showingPlcHdr/>
        </w:sdtPr>
        <w:sdtEndPr>
          <w:rPr>
            <w:rStyle w:val="Tipusdelletraperdefectedelpargraf"/>
            <w:b w:val="0"/>
            <w:color w:val="000000"/>
            <w:sz w:val="24"/>
            <w:szCs w:val="18"/>
          </w:rPr>
        </w:sdtEndPr>
        <w:sdtContent>
          <w:r w:rsidR="003E2036" w:rsidRPr="002527B5">
            <w:rPr>
              <w:b/>
              <w:color w:val="C0504D" w:themeColor="accent2"/>
              <w:sz w:val="18"/>
              <w:szCs w:val="18"/>
            </w:rPr>
            <w:t>Import UPC</w:t>
          </w:r>
        </w:sdtContent>
      </w:sdt>
      <w:r w:rsidRPr="002527B5">
        <w:rPr>
          <w:sz w:val="18"/>
          <w:szCs w:val="18"/>
          <w:lang w:val="ca-ES"/>
        </w:rPr>
        <w:t xml:space="preserve"> euros corresponents al 15,70% sobre el total aportat com a ajut a l’estudi a l’estudiant, als quals s’haurà d’afegir  l’IVA corresponent.</w:t>
      </w:r>
    </w:p>
    <w:p w:rsidR="00991488" w:rsidRPr="002527B5" w:rsidRDefault="00991488" w:rsidP="0027238F">
      <w:pPr>
        <w:pStyle w:val="Textindependent"/>
        <w:tabs>
          <w:tab w:val="clear" w:pos="0"/>
        </w:tabs>
        <w:spacing w:line="0" w:lineRule="atLeast"/>
        <w:rPr>
          <w:rFonts w:eastAsiaTheme="minorHAnsi"/>
          <w:sz w:val="18"/>
          <w:szCs w:val="18"/>
        </w:rPr>
      </w:pPr>
      <w:r w:rsidRPr="002527B5">
        <w:rPr>
          <w:rFonts w:ascii="Arial" w:hAnsi="Arial" w:cs="Arial"/>
          <w:sz w:val="18"/>
          <w:szCs w:val="18"/>
        </w:rPr>
        <w:t xml:space="preserve">Si la factura ha d’incloure alguna referència o número de comanda, per a la gestió interna de l’entitat col·laboradora, s’ha d’informar a continuació: </w:t>
      </w:r>
      <w:sdt>
        <w:sdtPr>
          <w:rPr>
            <w:rStyle w:val="Estilo13"/>
          </w:rPr>
          <w:alias w:val="Referència o comanda factura"/>
          <w:tag w:val="Referència o comanda factura"/>
          <w:id w:val="4025257"/>
          <w:placeholder>
            <w:docPart w:val="9C92EBBBD7234537847A15E557CE9702"/>
          </w:placeholder>
          <w:temporary/>
          <w:showingPlcHdr/>
        </w:sdtPr>
        <w:sdtEndPr>
          <w:rPr>
            <w:rStyle w:val="Tipusdelletraperdefectedelpargraf"/>
            <w:rFonts w:ascii="Times New Roman" w:hAnsi="Times New Roman" w:cs="Arial"/>
            <w:b w:val="0"/>
            <w:color w:val="000000"/>
            <w:sz w:val="16"/>
            <w:szCs w:val="18"/>
            <w:lang w:eastAsia="es-ES"/>
          </w:rPr>
        </w:sdtEndPr>
        <w:sdtContent>
          <w:r w:rsidR="005C3BFD" w:rsidRPr="002527B5">
            <w:rPr>
              <w:rFonts w:ascii="Arial" w:hAnsi="Arial" w:cs="Arial"/>
              <w:b/>
              <w:color w:val="C0504D" w:themeColor="accent2"/>
              <w:sz w:val="18"/>
              <w:szCs w:val="18"/>
              <w:lang w:val="es-ES" w:eastAsia="es-ES"/>
            </w:rPr>
            <w:t>Referència o comanda factura</w:t>
          </w:r>
        </w:sdtContent>
      </w:sdt>
    </w:p>
    <w:p w:rsidR="00991488" w:rsidRPr="002527B5" w:rsidRDefault="00991488" w:rsidP="0027238F">
      <w:pPr>
        <w:pStyle w:val="CM20"/>
        <w:spacing w:before="240"/>
        <w:jc w:val="both"/>
        <w:rPr>
          <w:color w:val="000000"/>
          <w:sz w:val="18"/>
          <w:szCs w:val="18"/>
          <w:lang w:val="ca-ES"/>
        </w:rPr>
      </w:pPr>
      <w:r w:rsidRPr="002527B5">
        <w:rPr>
          <w:b/>
          <w:bCs/>
          <w:color w:val="000000"/>
          <w:sz w:val="18"/>
          <w:szCs w:val="18"/>
          <w:lang w:val="ca-ES"/>
        </w:rPr>
        <w:t xml:space="preserve">Cinquè. </w:t>
      </w:r>
      <w:r w:rsidRPr="002527B5">
        <w:rPr>
          <w:color w:val="000000"/>
          <w:sz w:val="18"/>
          <w:szCs w:val="18"/>
          <w:lang w:val="ca-ES"/>
        </w:rPr>
        <w:t xml:space="preserve">L'entitat col·laboradora designa com a persona tutor/a al Sr./Sra. </w:t>
      </w:r>
      <w:sdt>
        <w:sdtPr>
          <w:rPr>
            <w:rStyle w:val="Estilo13"/>
          </w:rPr>
          <w:alias w:val="Tutor a l'empresa/entitat"/>
          <w:tag w:val="Tutor a l'empresa/entitat"/>
          <w:id w:val="4025259"/>
          <w:placeholder>
            <w:docPart w:val="8DBC2BB301324C95A3B334463BD10BF8"/>
          </w:placeholder>
          <w:showingPlcHdr/>
        </w:sdtPr>
        <w:sdtEndPr>
          <w:rPr>
            <w:rStyle w:val="Tipusdelletraperdefectedelpargraf"/>
            <w:b w:val="0"/>
            <w:color w:val="000000"/>
            <w:sz w:val="24"/>
            <w:szCs w:val="18"/>
            <w:lang w:val="ca-ES"/>
          </w:rPr>
        </w:sdtEndPr>
        <w:sdtContent>
          <w:r w:rsidR="00A11E28">
            <w:rPr>
              <w:b/>
              <w:color w:val="C0504D" w:themeColor="accent2"/>
              <w:sz w:val="18"/>
              <w:szCs w:val="18"/>
              <w:lang w:val="ca-ES"/>
            </w:rPr>
            <w:t>Nom i cognoms tutor</w:t>
          </w:r>
          <w:r w:rsidR="003E2036" w:rsidRPr="002527B5">
            <w:rPr>
              <w:b/>
              <w:color w:val="C0504D" w:themeColor="accent2"/>
              <w:sz w:val="18"/>
              <w:szCs w:val="18"/>
              <w:lang w:val="ca-ES"/>
            </w:rPr>
            <w:t>/a</w:t>
          </w:r>
        </w:sdtContent>
      </w:sdt>
      <w:r w:rsidR="00A11E28" w:rsidRPr="00A11E28">
        <w:rPr>
          <w:rFonts w:eastAsiaTheme="minorHAnsi"/>
          <w:sz w:val="18"/>
          <w:szCs w:val="18"/>
          <w:lang w:val="ca-ES" w:eastAsia="en-US"/>
        </w:rPr>
        <w:t xml:space="preserve"> </w:t>
      </w:r>
      <w:r w:rsidRPr="002527B5">
        <w:rPr>
          <w:color w:val="000000"/>
          <w:sz w:val="18"/>
          <w:szCs w:val="18"/>
          <w:lang w:val="ca-ES"/>
        </w:rPr>
        <w:t xml:space="preserve">amb DNI </w:t>
      </w:r>
      <w:sdt>
        <w:sdtPr>
          <w:rPr>
            <w:rStyle w:val="Estilo13"/>
          </w:rPr>
          <w:alias w:val="DNI tutor/a"/>
          <w:tag w:val="DNI tutor/a"/>
          <w:id w:val="4025305"/>
          <w:placeholder>
            <w:docPart w:val="48A8D72F21214D17ACB4E831C7ACF650"/>
          </w:placeholder>
          <w:showingPlcHdr/>
        </w:sdtPr>
        <w:sdtEndPr>
          <w:rPr>
            <w:rStyle w:val="Tipusdelletraperdefectedelpargraf"/>
            <w:b w:val="0"/>
            <w:color w:val="000000"/>
            <w:sz w:val="24"/>
            <w:szCs w:val="18"/>
            <w:lang w:val="ca-ES"/>
          </w:rPr>
        </w:sdtEndPr>
        <w:sdtContent>
          <w:r w:rsidR="003E2036" w:rsidRPr="002527B5">
            <w:rPr>
              <w:b/>
              <w:color w:val="C0504D" w:themeColor="accent2"/>
              <w:sz w:val="18"/>
              <w:szCs w:val="18"/>
              <w:lang w:val="ca-ES"/>
            </w:rPr>
            <w:t xml:space="preserve">DNI </w:t>
          </w:r>
        </w:sdtContent>
      </w:sdt>
      <w:r w:rsidRPr="002527B5">
        <w:rPr>
          <w:color w:val="000000"/>
          <w:sz w:val="18"/>
          <w:szCs w:val="18"/>
          <w:lang w:val="ca-ES"/>
        </w:rPr>
        <w:t xml:space="preserve">, i adreça electrònica </w:t>
      </w:r>
      <w:sdt>
        <w:sdtPr>
          <w:rPr>
            <w:rStyle w:val="Estilo13"/>
          </w:rPr>
          <w:alias w:val="Adreça electrònica tutor/a"/>
          <w:tag w:val="Adreça electrònica tutor/a"/>
          <w:id w:val="4025310"/>
          <w:placeholder>
            <w:docPart w:val="149B9832475148F1820D1642285342F9"/>
          </w:placeholder>
          <w:showingPlcHdr/>
        </w:sdtPr>
        <w:sdtEndPr>
          <w:rPr>
            <w:rStyle w:val="Tipusdelletraperdefectedelpargraf"/>
            <w:b w:val="0"/>
            <w:color w:val="000000"/>
            <w:sz w:val="24"/>
            <w:szCs w:val="18"/>
            <w:lang w:val="ca-ES"/>
          </w:rPr>
        </w:sdtEndPr>
        <w:sdtContent>
          <w:r w:rsidR="003E2036" w:rsidRPr="002527B5">
            <w:rPr>
              <w:b/>
              <w:color w:val="C0504D" w:themeColor="accent2"/>
              <w:sz w:val="18"/>
              <w:szCs w:val="18"/>
              <w:lang w:val="ca-ES"/>
            </w:rPr>
            <w:t>Adreça electrònica</w:t>
          </w:r>
        </w:sdtContent>
      </w:sdt>
      <w:r w:rsidRPr="002527B5">
        <w:rPr>
          <w:color w:val="000000"/>
          <w:sz w:val="18"/>
          <w:szCs w:val="18"/>
          <w:lang w:val="ca-ES"/>
        </w:rPr>
        <w:t xml:space="preserve"> , que ha de vetllar per la formació de l'estudiant i pel compliment del  pla de treball, segons el projecte formatiu, aprovat per la Comissió de Relacions Universitat - Empresa. </w:t>
      </w:r>
    </w:p>
    <w:p w:rsidR="00991488" w:rsidRPr="002527B5" w:rsidRDefault="00991488" w:rsidP="0027238F">
      <w:pPr>
        <w:pStyle w:val="CM20"/>
        <w:spacing w:before="240"/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 xml:space="preserve">La persona tutora designada per l'entitat col·laboradora tindrà els drets i els deures recollits a l'article 11 del Reial decret 1707/2011. Així mateix, s'ha de coordinar amb la persona tutora interna designada per la Universitat segons el procediment establert. </w:t>
      </w:r>
    </w:p>
    <w:p w:rsidR="00991488" w:rsidRPr="002527B5" w:rsidRDefault="00991488" w:rsidP="0027238F">
      <w:pPr>
        <w:pStyle w:val="CM20"/>
        <w:spacing w:before="240"/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 xml:space="preserve">L’entitat col·laboradora es compromet a informar l'estudiant de l'organització </w:t>
      </w:r>
      <w:r w:rsidRPr="002527B5">
        <w:rPr>
          <w:bCs/>
          <w:color w:val="000000"/>
          <w:sz w:val="18"/>
          <w:szCs w:val="18"/>
          <w:lang w:val="ca-ES"/>
        </w:rPr>
        <w:t>i</w:t>
      </w:r>
      <w:r w:rsidRPr="002527B5">
        <w:rPr>
          <w:b/>
          <w:bCs/>
          <w:color w:val="000000"/>
          <w:sz w:val="18"/>
          <w:szCs w:val="18"/>
          <w:lang w:val="ca-ES"/>
        </w:rPr>
        <w:t xml:space="preserve"> </w:t>
      </w:r>
      <w:r w:rsidRPr="002527B5">
        <w:rPr>
          <w:color w:val="000000"/>
          <w:sz w:val="18"/>
          <w:szCs w:val="18"/>
          <w:lang w:val="ca-ES"/>
        </w:rPr>
        <w:t xml:space="preserve">el funcionament de l'entitat i de la normativa d’interès, especialment la relativa a seguretat i riscos laborals. </w:t>
      </w:r>
    </w:p>
    <w:p w:rsidR="00991488" w:rsidRPr="002527B5" w:rsidRDefault="00991488" w:rsidP="0027238F">
      <w:pPr>
        <w:spacing w:before="240"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2527B5">
        <w:rPr>
          <w:rFonts w:ascii="Arial" w:hAnsi="Arial" w:cs="Arial"/>
          <w:sz w:val="18"/>
          <w:szCs w:val="18"/>
          <w:lang w:eastAsia="es-ES"/>
        </w:rPr>
        <w:t>L’entitat col·laboradora es compromet, expressament, a tractar les dades de l’estudiant d’acord amb la normativa reguladora de les dades de caràcter personal i facilitar a l’estudiant les dades necessàries per tal que pugui exercir els drets d’accés, rectificació, cancel·lació i oposició.</w:t>
      </w:r>
    </w:p>
    <w:p w:rsidR="00991488" w:rsidRPr="002527B5" w:rsidRDefault="00991488" w:rsidP="0027238F">
      <w:pPr>
        <w:pStyle w:val="CM20"/>
        <w:spacing w:before="240"/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>En el cas que la persona tutora interna de la Universitat i la persona tutora designada per l'entitat col·laboradora acordin la necessitat d'un informe intermedi, la persona tutora designada per l'entitat col·laboradora l'ha d’elaborar d’acord amb els procediments i calendaris establerts pel centre docent de l’estudiant.</w:t>
      </w:r>
    </w:p>
    <w:p w:rsidR="00991488" w:rsidRPr="002527B5" w:rsidRDefault="00991488" w:rsidP="0027238F">
      <w:pPr>
        <w:pStyle w:val="CM20"/>
        <w:spacing w:before="240"/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>De conformitat amb l’article 13 del Reial Decret 1707/2011 una vegada finalitzada l’estada de pràctiques, la persona tutora de l’entitat col·laboradora ha d’elaborar un informe final i presentar-lo d’acord amb els procediments i calendaris establerts pel centre docent de l’estudiant.</w:t>
      </w:r>
    </w:p>
    <w:p w:rsidR="00991488" w:rsidRPr="002527B5" w:rsidRDefault="00991488" w:rsidP="0027238F">
      <w:pPr>
        <w:pStyle w:val="CM3"/>
        <w:spacing w:before="240" w:line="240" w:lineRule="auto"/>
        <w:jc w:val="both"/>
        <w:rPr>
          <w:color w:val="FF0000"/>
          <w:sz w:val="18"/>
          <w:szCs w:val="18"/>
          <w:lang w:val="ca-ES"/>
        </w:rPr>
      </w:pPr>
      <w:r w:rsidRPr="002527B5">
        <w:rPr>
          <w:sz w:val="18"/>
          <w:szCs w:val="18"/>
          <w:lang w:val="ca-ES"/>
        </w:rPr>
        <w:t>Com a reconeixement institucional de la tasca deis tutors nomenats per l'entitat col·laboradora, la Universitat Politècnica de Catalunya determina quins serveis i beneficis els ofereix, i ho fa en les mateixes condicions que les deis altres membres de la comunitat universitària. Amb aquesta finalitat, a petició de la persona interessada i d'acord amb el procediment que la Universitat Politècnica de Catalunya estableixi, s’emetrà un certificat individual a la persona tutora externa de pràctiques.</w:t>
      </w:r>
      <w:r w:rsidRPr="002527B5">
        <w:rPr>
          <w:color w:val="FF0000"/>
          <w:sz w:val="18"/>
          <w:szCs w:val="18"/>
          <w:lang w:val="ca-ES"/>
        </w:rPr>
        <w:t xml:space="preserve"> </w:t>
      </w:r>
    </w:p>
    <w:p w:rsidR="00991488" w:rsidRPr="002527B5" w:rsidRDefault="00991488" w:rsidP="0027238F">
      <w:pPr>
        <w:pStyle w:val="CM20"/>
        <w:spacing w:before="240"/>
        <w:jc w:val="both"/>
        <w:rPr>
          <w:sz w:val="18"/>
          <w:szCs w:val="18"/>
          <w:lang w:val="ca-ES"/>
        </w:rPr>
      </w:pPr>
      <w:r w:rsidRPr="002527B5">
        <w:rPr>
          <w:sz w:val="18"/>
          <w:szCs w:val="18"/>
          <w:lang w:val="ca-ES"/>
        </w:rPr>
        <w:t>Les dades personals de la persona designada com a tutor o tutora de l'entitat col·laboradora formaran part d'un fitxer de la Universitat Politècnica de Catalunya, amb la finalitat de gestionar el desenvolupament de l'objecte d'aquest conveni i fer el seguiment de l'evolució deis estudiants. De conformitat amb la legislació vigent en matèria de protecció de dades de caràcter personal, les persones designades com a tutors poden exercir els drets d'accés, rectificació, cancel·lació i oposició davant la Secretaria General de la Universitat Politècnica de Catalunya.</w:t>
      </w:r>
    </w:p>
    <w:p w:rsidR="00991488" w:rsidRPr="002527B5" w:rsidRDefault="00991488" w:rsidP="0027238F">
      <w:pPr>
        <w:pStyle w:val="CM20"/>
        <w:widowControl/>
        <w:spacing w:before="240"/>
        <w:jc w:val="both"/>
        <w:rPr>
          <w:color w:val="000000"/>
          <w:sz w:val="18"/>
          <w:szCs w:val="18"/>
          <w:lang w:val="ca-ES"/>
        </w:rPr>
      </w:pPr>
      <w:r w:rsidRPr="002527B5">
        <w:rPr>
          <w:b/>
          <w:bCs/>
          <w:color w:val="000000"/>
          <w:sz w:val="18"/>
          <w:szCs w:val="18"/>
          <w:lang w:val="ca-ES"/>
        </w:rPr>
        <w:t xml:space="preserve">Sisè. </w:t>
      </w:r>
      <w:r w:rsidRPr="002527B5">
        <w:rPr>
          <w:bCs/>
          <w:color w:val="000000"/>
          <w:sz w:val="18"/>
          <w:szCs w:val="18"/>
          <w:lang w:val="ca-ES"/>
        </w:rPr>
        <w:t xml:space="preserve">La Universitat Politècnica de Catalunya designa com </w:t>
      </w:r>
      <w:r w:rsidRPr="002527B5">
        <w:rPr>
          <w:color w:val="000000"/>
          <w:sz w:val="18"/>
          <w:szCs w:val="18"/>
          <w:lang w:val="ca-ES"/>
        </w:rPr>
        <w:t>a persona tutor/a al Sr./Sra</w:t>
      </w:r>
      <w:r w:rsidRPr="002527B5">
        <w:rPr>
          <w:color w:val="808080" w:themeColor="background1" w:themeShade="80"/>
          <w:sz w:val="18"/>
          <w:szCs w:val="18"/>
          <w:u w:val="dotted"/>
          <w:lang w:val="ca-ES"/>
        </w:rPr>
        <w:tab/>
      </w:r>
      <w:r w:rsidRPr="002527B5">
        <w:rPr>
          <w:color w:val="808080" w:themeColor="background1" w:themeShade="80"/>
          <w:sz w:val="18"/>
          <w:szCs w:val="18"/>
          <w:u w:val="dotted"/>
          <w:lang w:val="ca-ES"/>
        </w:rPr>
        <w:tab/>
      </w:r>
      <w:r>
        <w:rPr>
          <w:color w:val="808080" w:themeColor="background1" w:themeShade="80"/>
          <w:sz w:val="18"/>
          <w:szCs w:val="18"/>
          <w:u w:val="dotted"/>
          <w:lang w:val="ca-ES"/>
        </w:rPr>
        <w:t xml:space="preserve">                        </w:t>
      </w:r>
      <w:r w:rsidRPr="002527B5">
        <w:rPr>
          <w:color w:val="808080" w:themeColor="background1" w:themeShade="80"/>
          <w:sz w:val="18"/>
          <w:szCs w:val="18"/>
          <w:u w:val="dotted"/>
          <w:lang w:val="ca-ES"/>
        </w:rPr>
        <w:tab/>
      </w:r>
      <w:r>
        <w:rPr>
          <w:color w:val="808080" w:themeColor="background1" w:themeShade="80"/>
          <w:sz w:val="18"/>
          <w:szCs w:val="18"/>
          <w:u w:val="dotted"/>
          <w:lang w:val="ca-ES"/>
        </w:rPr>
        <w:t xml:space="preserve">                  </w:t>
      </w:r>
      <w:r w:rsidRPr="002527B5">
        <w:rPr>
          <w:color w:val="000000"/>
          <w:sz w:val="18"/>
          <w:szCs w:val="18"/>
          <w:lang w:val="ca-ES"/>
        </w:rPr>
        <w:t xml:space="preserve"> amb DNI </w:t>
      </w:r>
      <w:r w:rsidRPr="002527B5">
        <w:rPr>
          <w:rFonts w:eastAsiaTheme="minorHAnsi"/>
          <w:sz w:val="18"/>
          <w:szCs w:val="18"/>
          <w:u w:val="dotted" w:color="808080" w:themeColor="background1" w:themeShade="80"/>
          <w:lang w:val="ca-ES" w:eastAsia="en-US"/>
        </w:rPr>
        <w:tab/>
      </w:r>
      <w:r w:rsidRPr="002527B5">
        <w:rPr>
          <w:rFonts w:eastAsiaTheme="minorHAnsi"/>
          <w:sz w:val="18"/>
          <w:szCs w:val="18"/>
          <w:u w:val="dotted" w:color="808080" w:themeColor="background1" w:themeShade="80"/>
          <w:lang w:val="ca-ES" w:eastAsia="en-US"/>
        </w:rPr>
        <w:tab/>
        <w:t xml:space="preserve">    </w:t>
      </w:r>
      <w:r w:rsidRPr="002527B5">
        <w:rPr>
          <w:color w:val="000000"/>
          <w:sz w:val="18"/>
          <w:szCs w:val="18"/>
          <w:lang w:val="ca-ES"/>
        </w:rPr>
        <w:t xml:space="preserve">, i adreça electrònica  </w:t>
      </w:r>
      <w:r w:rsidRPr="002527B5">
        <w:rPr>
          <w:rFonts w:eastAsiaTheme="minorHAnsi"/>
          <w:sz w:val="18"/>
          <w:szCs w:val="18"/>
          <w:u w:val="dotted" w:color="808080" w:themeColor="background1" w:themeShade="80"/>
          <w:lang w:val="ca-ES" w:eastAsia="en-US"/>
        </w:rPr>
        <w:tab/>
        <w:t xml:space="preserve">      </w:t>
      </w:r>
      <w:r w:rsidRPr="002527B5">
        <w:rPr>
          <w:rFonts w:eastAsiaTheme="minorHAnsi"/>
          <w:sz w:val="18"/>
          <w:szCs w:val="18"/>
          <w:u w:val="dotted" w:color="808080" w:themeColor="background1" w:themeShade="80"/>
          <w:lang w:val="ca-ES" w:eastAsia="en-US"/>
        </w:rPr>
        <w:tab/>
        <w:t xml:space="preserve">    </w:t>
      </w:r>
      <w:r w:rsidRPr="002527B5">
        <w:rPr>
          <w:rFonts w:eastAsiaTheme="minorHAnsi"/>
          <w:sz w:val="18"/>
          <w:szCs w:val="18"/>
          <w:u w:val="dotted" w:color="808080" w:themeColor="background1" w:themeShade="80"/>
          <w:lang w:val="ca-ES" w:eastAsia="en-US"/>
        </w:rPr>
        <w:tab/>
      </w:r>
      <w:r w:rsidRPr="002527B5">
        <w:rPr>
          <w:rFonts w:eastAsiaTheme="minorHAnsi"/>
          <w:sz w:val="18"/>
          <w:szCs w:val="18"/>
          <w:u w:val="dotted" w:color="808080" w:themeColor="background1" w:themeShade="80"/>
          <w:lang w:val="ca-ES" w:eastAsia="en-US"/>
        </w:rPr>
        <w:tab/>
        <w:t xml:space="preserve">        </w:t>
      </w:r>
      <w:r w:rsidRPr="002527B5">
        <w:rPr>
          <w:rFonts w:eastAsiaTheme="minorHAnsi"/>
          <w:sz w:val="18"/>
          <w:szCs w:val="18"/>
          <w:u w:val="dotted" w:color="808080" w:themeColor="background1" w:themeShade="80"/>
          <w:lang w:val="ca-ES" w:eastAsia="en-US"/>
        </w:rPr>
        <w:tab/>
      </w:r>
      <w:r w:rsidRPr="002527B5">
        <w:rPr>
          <w:color w:val="000000"/>
          <w:sz w:val="18"/>
          <w:szCs w:val="18"/>
          <w:lang w:val="ca-ES"/>
        </w:rPr>
        <w:t xml:space="preserve">  que ha de vetllar pel normal desenvolupament del Projecte Formatiu, així com portar a terme el procés avaluador de les pràctiques de l’estudiant tutelat d’acord amb el que s’estableix a l’article 15 del Reial decret 1707/2011.</w:t>
      </w:r>
    </w:p>
    <w:p w:rsidR="00991488" w:rsidRPr="002527B5" w:rsidRDefault="00991488" w:rsidP="0027238F">
      <w:pPr>
        <w:pStyle w:val="CM20"/>
        <w:spacing w:before="240"/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 xml:space="preserve">La persona tutora designada per la Universitat Politècnica de Catalunya tindrà els drets i  els deures recollits a l'article 12 del Reial decret 1707/2011. Així mateix, s'ha de coordinar amb la persona tutora designada per l’entitat col·laboradora segons el procediment establert. </w:t>
      </w:r>
    </w:p>
    <w:p w:rsidR="00991488" w:rsidRPr="002527B5" w:rsidRDefault="00991488" w:rsidP="0027238F">
      <w:pPr>
        <w:spacing w:before="240"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2527B5">
        <w:rPr>
          <w:rFonts w:ascii="Arial" w:hAnsi="Arial" w:cs="Arial"/>
          <w:sz w:val="18"/>
          <w:szCs w:val="18"/>
          <w:lang w:eastAsia="es-ES"/>
        </w:rPr>
        <w:lastRenderedPageBreak/>
        <w:t>Un cop finalitzada la pràctica el centre docent emetrà un document acreditatiu de la realització de la mateixa, en els termes establerts a l’article 17 del Reial Decret 1707/2011.</w:t>
      </w:r>
    </w:p>
    <w:p w:rsidR="00991488" w:rsidRPr="002527B5" w:rsidRDefault="00991488" w:rsidP="0027238F">
      <w:pPr>
        <w:pStyle w:val="CM3"/>
        <w:spacing w:before="240" w:line="240" w:lineRule="auto"/>
        <w:contextualSpacing/>
        <w:jc w:val="both"/>
        <w:rPr>
          <w:b/>
          <w:bCs/>
          <w:color w:val="000000"/>
          <w:sz w:val="18"/>
          <w:szCs w:val="18"/>
        </w:rPr>
      </w:pPr>
      <w:r w:rsidRPr="002527B5">
        <w:rPr>
          <w:b/>
          <w:bCs/>
          <w:color w:val="000000"/>
          <w:sz w:val="18"/>
          <w:szCs w:val="18"/>
          <w:lang w:val="ca-ES"/>
        </w:rPr>
        <w:t xml:space="preserve">Setè. </w:t>
      </w:r>
      <w:r w:rsidRPr="002527B5">
        <w:rPr>
          <w:color w:val="000000"/>
          <w:sz w:val="18"/>
          <w:szCs w:val="18"/>
          <w:lang w:val="ca-ES"/>
        </w:rPr>
        <w:t>La realització de l'estada de pràctiques no suposa l'assumpció per a les parts d'obligacions més enllà de les estrictament establertes en aquest document, i en cap cas no implica l’existència de relació laboral entre l'estudiant/a i l'entitat col·laboradora, tal com s'estableix a l'article 2.3 del Reial decret 1707/2011.</w:t>
      </w:r>
    </w:p>
    <w:p w:rsidR="00991488" w:rsidRPr="002527B5" w:rsidRDefault="00991488" w:rsidP="0027238F">
      <w:pPr>
        <w:spacing w:before="240"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2527B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Vuitè.</w:t>
      </w:r>
      <w:r w:rsidRPr="002527B5">
        <w:rPr>
          <w:rFonts w:ascii="Arial" w:hAnsi="Arial" w:cs="Arial"/>
          <w:sz w:val="18"/>
          <w:szCs w:val="18"/>
        </w:rPr>
        <w:t xml:space="preserve">. </w:t>
      </w:r>
      <w:r w:rsidRPr="002527B5">
        <w:rPr>
          <w:rFonts w:ascii="Arial" w:hAnsi="Arial" w:cs="Arial"/>
          <w:sz w:val="18"/>
          <w:szCs w:val="18"/>
          <w:lang w:eastAsia="es-ES"/>
        </w:rPr>
        <w:t>De conformitat amb l’article 7 de Reial Decret 1707/2011, en la data de subscripció d’aquest conveni l’estudiant acredita que té subscrita una pòlissa d’assegurança d’accidents i de responsabilitat civil.</w:t>
      </w:r>
    </w:p>
    <w:p w:rsidR="00991488" w:rsidRPr="002527B5" w:rsidRDefault="00991488" w:rsidP="0027238F">
      <w:pPr>
        <w:spacing w:before="240"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2527B5">
        <w:rPr>
          <w:rFonts w:ascii="Arial" w:hAnsi="Arial" w:cs="Arial"/>
          <w:sz w:val="18"/>
          <w:szCs w:val="18"/>
        </w:rPr>
        <w:t>L’assegurança escolar cobrirà les contingències dels/de les estudiants/es que segueixen els convenis de cooperació educativa en les condicions que s’estableixen a les disposicions legals que les regulen. Si l’estudiant/a no és beneficiari d’aquesta assegurança quedarà obligat/da a contractar-ne una</w:t>
      </w:r>
    </w:p>
    <w:p w:rsidR="00991488" w:rsidRPr="002527B5" w:rsidRDefault="00991488" w:rsidP="0027238F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2527B5">
        <w:rPr>
          <w:rFonts w:ascii="Arial" w:hAnsi="Arial" w:cs="Arial"/>
          <w:b/>
          <w:bCs/>
          <w:color w:val="000000"/>
          <w:sz w:val="18"/>
          <w:szCs w:val="18"/>
        </w:rPr>
        <w:t>Novè</w:t>
      </w:r>
      <w:r w:rsidRPr="002527B5">
        <w:rPr>
          <w:rFonts w:ascii="Arial" w:hAnsi="Arial" w:cs="Arial"/>
          <w:sz w:val="18"/>
          <w:szCs w:val="18"/>
        </w:rPr>
        <w:t>. En qualsevol moment, si hi ha causes que ho justifiquen, es podrà rescindir aquest conveni per iniciativa de qualsevol de les parts.</w:t>
      </w:r>
    </w:p>
    <w:p w:rsidR="00991488" w:rsidRPr="002527B5" w:rsidRDefault="00991488" w:rsidP="0027238F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2527B5">
        <w:rPr>
          <w:rFonts w:ascii="Arial" w:hAnsi="Arial" w:cs="Arial"/>
          <w:sz w:val="18"/>
          <w:szCs w:val="18"/>
        </w:rPr>
        <w:t>En tot cas, aquest conveni quedarà rescindit en el moment que l’estudiant/a finalitzi els seus estudis.</w:t>
      </w:r>
    </w:p>
    <w:p w:rsidR="00991488" w:rsidRPr="002527B5" w:rsidRDefault="00991488" w:rsidP="0027238F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2527B5">
        <w:rPr>
          <w:rFonts w:ascii="Arial" w:hAnsi="Arial" w:cs="Arial"/>
          <w:b/>
          <w:sz w:val="18"/>
          <w:szCs w:val="18"/>
        </w:rPr>
        <w:t>Desè</w:t>
      </w:r>
      <w:r w:rsidRPr="002527B5">
        <w:rPr>
          <w:rFonts w:ascii="Arial" w:hAnsi="Arial" w:cs="Arial"/>
          <w:sz w:val="18"/>
          <w:szCs w:val="18"/>
        </w:rPr>
        <w:t>. D’acord amb la Llei Orgànica 15/1999, de Protecció de Dades de Caràcter Personal (LOPD), i l’altra normativa de desenvolupament, les dades de caràcter personal a les que tingui accés qualsevol de les parts no podran ser aplicades o utilitzades per aquells amb fins diferents als previstos en aquest conveni, ni cedides de cap manera a altres persones o entitats, ni tan sols per a la seva conservació.</w:t>
      </w:r>
    </w:p>
    <w:p w:rsidR="00991488" w:rsidRPr="002527B5" w:rsidRDefault="00991488" w:rsidP="0027238F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2527B5">
        <w:rPr>
          <w:rFonts w:ascii="Arial" w:hAnsi="Arial" w:cs="Arial"/>
          <w:b/>
          <w:sz w:val="18"/>
          <w:szCs w:val="18"/>
        </w:rPr>
        <w:t>Onzè</w:t>
      </w:r>
      <w:r w:rsidRPr="002527B5">
        <w:rPr>
          <w:rFonts w:ascii="Arial" w:hAnsi="Arial" w:cs="Arial"/>
          <w:sz w:val="18"/>
          <w:szCs w:val="18"/>
        </w:rPr>
        <w:t>. D’acord amb la Disposició Addicional primera del Reial Decret 1707/2011 no seran aplicables els mecanismes d’inclusió en el Règim General de la Seguretat Social, contemplats en el Reial Decret 1493/2011.</w:t>
      </w:r>
    </w:p>
    <w:p w:rsidR="00991488" w:rsidRPr="002527B5" w:rsidRDefault="00991488" w:rsidP="0027238F">
      <w:pPr>
        <w:pStyle w:val="CM20"/>
        <w:spacing w:before="240"/>
        <w:jc w:val="both"/>
        <w:rPr>
          <w:color w:val="000000"/>
          <w:sz w:val="18"/>
          <w:szCs w:val="18"/>
          <w:lang w:val="ca-ES"/>
        </w:rPr>
      </w:pPr>
      <w:r>
        <w:rPr>
          <w:b/>
          <w:color w:val="000000"/>
          <w:sz w:val="18"/>
          <w:szCs w:val="18"/>
          <w:lang w:val="ca-ES"/>
        </w:rPr>
        <w:t>Dotz</w:t>
      </w:r>
      <w:r w:rsidRPr="002527B5">
        <w:rPr>
          <w:b/>
          <w:color w:val="000000"/>
          <w:sz w:val="18"/>
          <w:szCs w:val="18"/>
          <w:lang w:val="ca-ES"/>
        </w:rPr>
        <w:t>è</w:t>
      </w:r>
      <w:r w:rsidRPr="002527B5">
        <w:rPr>
          <w:color w:val="000000"/>
          <w:sz w:val="18"/>
          <w:szCs w:val="18"/>
          <w:lang w:val="ca-ES"/>
        </w:rPr>
        <w:t xml:space="preserve">. Aquest conveni se subscriu a l'empar del que disposa el Reial decret 1707/2011, de 18 de novembre, pel qual es regulen les pràctiques externes deis estudiants universitaris, el qual queda sotmès en totes les seves estipulacions. </w:t>
      </w:r>
    </w:p>
    <w:p w:rsidR="00991488" w:rsidRPr="002527B5" w:rsidRDefault="00991488" w:rsidP="0027238F">
      <w:pPr>
        <w:pStyle w:val="CM20"/>
        <w:spacing w:before="240"/>
        <w:jc w:val="both"/>
        <w:rPr>
          <w:color w:val="000000"/>
          <w:sz w:val="18"/>
          <w:szCs w:val="18"/>
          <w:lang w:val="ca-ES"/>
        </w:rPr>
      </w:pPr>
      <w:r w:rsidRPr="002527B5">
        <w:rPr>
          <w:b/>
          <w:color w:val="000000"/>
          <w:sz w:val="18"/>
          <w:szCs w:val="18"/>
          <w:lang w:val="ca-ES"/>
        </w:rPr>
        <w:t>Tretzè</w:t>
      </w:r>
      <w:r w:rsidRPr="002527B5">
        <w:rPr>
          <w:color w:val="000000"/>
          <w:sz w:val="18"/>
          <w:szCs w:val="18"/>
          <w:lang w:val="ca-ES"/>
        </w:rPr>
        <w:t xml:space="preserve">. Qualsevol controvèrsia que pugui sorgir de l'aplicació, interpretació o execució d'aquest conveni s'ha de resoldre de mutu acord entre les parts. Si això no és possible, les parts renuncien al seu propi fur i es sotmeten als jutjats i tribunals de Barcelona. </w:t>
      </w:r>
    </w:p>
    <w:p w:rsidR="00991488" w:rsidRPr="002527B5" w:rsidRDefault="00991488" w:rsidP="0027238F">
      <w:pPr>
        <w:pStyle w:val="CM20"/>
        <w:spacing w:before="240"/>
        <w:jc w:val="both"/>
        <w:rPr>
          <w:color w:val="000000"/>
          <w:sz w:val="18"/>
          <w:szCs w:val="18"/>
          <w:lang w:val="ca-ES"/>
        </w:rPr>
      </w:pPr>
      <w:r w:rsidRPr="002527B5">
        <w:rPr>
          <w:b/>
          <w:color w:val="000000"/>
          <w:sz w:val="18"/>
          <w:szCs w:val="18"/>
          <w:lang w:val="ca-ES"/>
        </w:rPr>
        <w:t>Catorzè</w:t>
      </w:r>
      <w:r w:rsidRPr="002527B5">
        <w:rPr>
          <w:color w:val="000000"/>
          <w:sz w:val="18"/>
          <w:szCs w:val="18"/>
          <w:lang w:val="ca-ES"/>
        </w:rPr>
        <w:t xml:space="preserve">. Per garantir-ne la validesa, tots els convenis han d'estar signats per les persones interessades i segellats per la Universitat i per l'entitat col·laboradora. </w:t>
      </w:r>
    </w:p>
    <w:p w:rsidR="00991488" w:rsidRPr="002527B5" w:rsidRDefault="00991488" w:rsidP="0027238F">
      <w:pPr>
        <w:pStyle w:val="CM25"/>
        <w:spacing w:before="240"/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 xml:space="preserve">I, perquè així consti, les parts signen aquest document, per triplicat i en la data assenyalada. </w:t>
      </w:r>
    </w:p>
    <w:p w:rsidR="00991488" w:rsidRPr="002527B5" w:rsidRDefault="00991488" w:rsidP="0027238F">
      <w:pPr>
        <w:pStyle w:val="CM27"/>
        <w:jc w:val="both"/>
        <w:rPr>
          <w:color w:val="000000"/>
          <w:sz w:val="18"/>
          <w:szCs w:val="18"/>
          <w:lang w:val="ca-ES"/>
        </w:rPr>
      </w:pPr>
    </w:p>
    <w:p w:rsidR="00991488" w:rsidRPr="002527B5" w:rsidRDefault="00991488" w:rsidP="0027238F">
      <w:pPr>
        <w:pStyle w:val="CM27"/>
        <w:jc w:val="both"/>
        <w:rPr>
          <w:color w:val="000000"/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>Per la Universitat Politècnica de Catalunya</w:t>
      </w:r>
      <w:r w:rsidRPr="002527B5">
        <w:rPr>
          <w:color w:val="000000"/>
          <w:sz w:val="18"/>
          <w:szCs w:val="18"/>
          <w:lang w:val="ca-ES"/>
        </w:rPr>
        <w:tab/>
      </w:r>
      <w:r w:rsidRPr="002527B5">
        <w:rPr>
          <w:color w:val="000000"/>
          <w:sz w:val="18"/>
          <w:szCs w:val="18"/>
          <w:lang w:val="ca-ES"/>
        </w:rPr>
        <w:tab/>
        <w:t>Per l’estudiant/a</w:t>
      </w:r>
      <w:r w:rsidRPr="002527B5">
        <w:rPr>
          <w:color w:val="000000"/>
          <w:sz w:val="18"/>
          <w:szCs w:val="18"/>
          <w:lang w:val="ca-ES"/>
        </w:rPr>
        <w:tab/>
      </w:r>
      <w:r>
        <w:rPr>
          <w:color w:val="000000"/>
          <w:sz w:val="18"/>
          <w:szCs w:val="18"/>
          <w:lang w:val="ca-ES"/>
        </w:rPr>
        <w:t xml:space="preserve">                            </w:t>
      </w:r>
      <w:r w:rsidRPr="002527B5">
        <w:rPr>
          <w:color w:val="000000"/>
          <w:sz w:val="18"/>
          <w:szCs w:val="18"/>
          <w:lang w:val="ca-ES"/>
        </w:rPr>
        <w:t>Per l’entitat col·laboradora</w:t>
      </w:r>
    </w:p>
    <w:p w:rsidR="00991488" w:rsidRPr="002527B5" w:rsidRDefault="00991488" w:rsidP="0027238F">
      <w:pPr>
        <w:pStyle w:val="Default"/>
        <w:jc w:val="both"/>
        <w:rPr>
          <w:sz w:val="18"/>
          <w:szCs w:val="18"/>
          <w:lang w:val="ca-ES"/>
        </w:rPr>
      </w:pPr>
      <w:r w:rsidRPr="002527B5">
        <w:rPr>
          <w:sz w:val="18"/>
          <w:szCs w:val="18"/>
          <w:lang w:val="ca-ES"/>
        </w:rPr>
        <w:t>(Signatura i segell)</w:t>
      </w:r>
      <w:r w:rsidRPr="002527B5">
        <w:rPr>
          <w:sz w:val="18"/>
          <w:szCs w:val="18"/>
          <w:lang w:val="ca-ES"/>
        </w:rPr>
        <w:tab/>
      </w:r>
      <w:r w:rsidRPr="002527B5">
        <w:rPr>
          <w:sz w:val="18"/>
          <w:szCs w:val="18"/>
          <w:lang w:val="ca-ES"/>
        </w:rPr>
        <w:tab/>
      </w:r>
      <w:r w:rsidRPr="002527B5">
        <w:rPr>
          <w:sz w:val="18"/>
          <w:szCs w:val="18"/>
          <w:lang w:val="ca-ES"/>
        </w:rPr>
        <w:tab/>
      </w:r>
      <w:r w:rsidRPr="002527B5">
        <w:rPr>
          <w:sz w:val="18"/>
          <w:szCs w:val="18"/>
          <w:lang w:val="ca-ES"/>
        </w:rPr>
        <w:tab/>
        <w:t>(Signatura)</w:t>
      </w:r>
      <w:r w:rsidRPr="002527B5">
        <w:rPr>
          <w:sz w:val="18"/>
          <w:szCs w:val="18"/>
          <w:lang w:val="ca-ES"/>
        </w:rPr>
        <w:tab/>
      </w:r>
      <w:r w:rsidRPr="002527B5"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 xml:space="preserve">              </w:t>
      </w:r>
      <w:r w:rsidRPr="002527B5">
        <w:rPr>
          <w:sz w:val="18"/>
          <w:szCs w:val="18"/>
          <w:lang w:val="ca-ES"/>
        </w:rPr>
        <w:t>(Signatura i segell)</w:t>
      </w:r>
    </w:p>
    <w:p w:rsidR="00991488" w:rsidRPr="002527B5" w:rsidRDefault="00991488" w:rsidP="0027238F">
      <w:pPr>
        <w:pStyle w:val="CM27"/>
        <w:jc w:val="both"/>
        <w:rPr>
          <w:color w:val="000000"/>
          <w:sz w:val="18"/>
          <w:szCs w:val="18"/>
          <w:lang w:val="ca-ES"/>
        </w:rPr>
      </w:pPr>
    </w:p>
    <w:p w:rsidR="00991488" w:rsidRDefault="00991488" w:rsidP="0027238F">
      <w:pPr>
        <w:pStyle w:val="CM27"/>
        <w:spacing w:after="120"/>
        <w:jc w:val="both"/>
        <w:rPr>
          <w:color w:val="000000"/>
          <w:sz w:val="18"/>
          <w:szCs w:val="18"/>
          <w:lang w:val="ca-ES"/>
        </w:rPr>
      </w:pPr>
    </w:p>
    <w:p w:rsidR="00991488" w:rsidRDefault="00991488" w:rsidP="0027238F">
      <w:pPr>
        <w:pStyle w:val="Default"/>
        <w:rPr>
          <w:lang w:val="ca-ES"/>
        </w:rPr>
      </w:pPr>
    </w:p>
    <w:p w:rsidR="00A11E28" w:rsidRDefault="00A11E28" w:rsidP="0027238F">
      <w:pPr>
        <w:pStyle w:val="Default"/>
        <w:rPr>
          <w:lang w:val="ca-ES"/>
        </w:rPr>
      </w:pPr>
    </w:p>
    <w:p w:rsidR="00991488" w:rsidRPr="002527B5" w:rsidRDefault="00991488" w:rsidP="0027238F">
      <w:pPr>
        <w:pStyle w:val="Default"/>
        <w:rPr>
          <w:lang w:val="ca-ES"/>
        </w:rPr>
      </w:pPr>
    </w:p>
    <w:p w:rsidR="00991488" w:rsidRPr="002527B5" w:rsidRDefault="00991488" w:rsidP="0027238F">
      <w:pPr>
        <w:pStyle w:val="Default"/>
        <w:rPr>
          <w:sz w:val="18"/>
          <w:szCs w:val="18"/>
          <w:lang w:val="ca-ES"/>
        </w:rPr>
      </w:pPr>
    </w:p>
    <w:p w:rsidR="00991488" w:rsidRPr="002527B5" w:rsidRDefault="00991488" w:rsidP="0027238F">
      <w:pPr>
        <w:pStyle w:val="Default"/>
        <w:rPr>
          <w:sz w:val="18"/>
          <w:szCs w:val="18"/>
          <w:lang w:val="ca-ES"/>
        </w:rPr>
      </w:pPr>
    </w:p>
    <w:p w:rsidR="00991488" w:rsidRPr="002527B5" w:rsidRDefault="00991488" w:rsidP="0027238F">
      <w:pPr>
        <w:pStyle w:val="CM27"/>
        <w:spacing w:after="120"/>
        <w:jc w:val="both"/>
        <w:rPr>
          <w:sz w:val="18"/>
          <w:szCs w:val="18"/>
          <w:lang w:val="ca-ES"/>
        </w:rPr>
      </w:pPr>
      <w:r w:rsidRPr="002527B5">
        <w:rPr>
          <w:color w:val="000000"/>
          <w:sz w:val="18"/>
          <w:szCs w:val="18"/>
          <w:lang w:val="ca-ES"/>
        </w:rPr>
        <w:t xml:space="preserve">Barcelona,   </w:t>
      </w:r>
      <w:sdt>
        <w:sdtPr>
          <w:rPr>
            <w:rStyle w:val="Estilo13"/>
            <w:b w:val="0"/>
          </w:rPr>
          <w:alias w:val="Data signatura"/>
          <w:tag w:val="Data signatura"/>
          <w:id w:val="14059693"/>
          <w:placeholder>
            <w:docPart w:val="51D1013202974EF5B6D862FD9D5671E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Tipusdelletraperdefectedelpargraf"/>
            <w:b/>
            <w:color w:val="000000"/>
            <w:sz w:val="24"/>
            <w:szCs w:val="18"/>
            <w:lang w:val="ca-ES"/>
          </w:rPr>
        </w:sdtEndPr>
        <w:sdtContent>
          <w:r w:rsidR="003E2036" w:rsidRPr="003E2036">
            <w:rPr>
              <w:rStyle w:val="Textdelcontenidor"/>
              <w:b/>
              <w:color w:val="C0504D" w:themeColor="accent2"/>
              <w:sz w:val="18"/>
              <w:szCs w:val="18"/>
            </w:rPr>
            <w:t>Data signatura</w:t>
          </w:r>
        </w:sdtContent>
      </w:sdt>
      <w:r w:rsidRPr="002527B5">
        <w:rPr>
          <w:color w:val="000000"/>
          <w:sz w:val="18"/>
          <w:szCs w:val="18"/>
          <w:lang w:val="ca-ES"/>
        </w:rPr>
        <w:t>.</w:t>
      </w:r>
    </w:p>
    <w:p w:rsidR="00F946B6" w:rsidRDefault="00CA05F7"/>
    <w:sectPr w:rsidR="00F946B6" w:rsidSect="00A11E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89" w:right="1134" w:bottom="992" w:left="1276" w:header="45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28" w:rsidRDefault="00A11E28" w:rsidP="00991488">
      <w:pPr>
        <w:spacing w:after="0" w:line="240" w:lineRule="auto"/>
      </w:pPr>
      <w:r>
        <w:separator/>
      </w:r>
    </w:p>
  </w:endnote>
  <w:endnote w:type="continuationSeparator" w:id="0">
    <w:p w:rsidR="00A11E28" w:rsidRDefault="00A11E28" w:rsidP="0099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B5" w:rsidRDefault="007E44A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28" w:rsidRPr="00A11E28" w:rsidRDefault="00A11E28" w:rsidP="00A11E28">
    <w:pPr>
      <w:pStyle w:val="Peu"/>
    </w:pPr>
    <w:r w:rsidRPr="00A11E28">
      <w:rPr>
        <w:rFonts w:ascii="Arial" w:hAnsi="Arial" w:cs="Arial"/>
        <w:sz w:val="14"/>
        <w:szCs w:val="14"/>
        <w:lang w:val="es-ES"/>
      </w:rPr>
      <w:t>*</w:t>
    </w:r>
    <w:r>
      <w:rPr>
        <w:rFonts w:ascii="Arial" w:hAnsi="Arial" w:cs="Arial"/>
        <w:sz w:val="14"/>
        <w:szCs w:val="14"/>
        <w:lang w:val="es-ES"/>
      </w:rPr>
      <w:t xml:space="preserve"> El </w:t>
    </w:r>
    <w:proofErr w:type="spellStart"/>
    <w:r>
      <w:rPr>
        <w:rFonts w:ascii="Arial" w:hAnsi="Arial" w:cs="Arial"/>
        <w:sz w:val="14"/>
        <w:szCs w:val="14"/>
        <w:lang w:val="es-ES"/>
      </w:rPr>
      <w:t>període</w:t>
    </w:r>
    <w:proofErr w:type="spellEnd"/>
    <w:r>
      <w:rPr>
        <w:rFonts w:ascii="Arial" w:hAnsi="Arial" w:cs="Arial"/>
        <w:sz w:val="14"/>
        <w:szCs w:val="14"/>
        <w:lang w:val="es-ES"/>
      </w:rPr>
      <w:t xml:space="preserve"> ha </w:t>
    </w:r>
    <w:proofErr w:type="spellStart"/>
    <w:r>
      <w:rPr>
        <w:rFonts w:ascii="Arial" w:hAnsi="Arial" w:cs="Arial"/>
        <w:sz w:val="14"/>
        <w:szCs w:val="14"/>
        <w:lang w:val="es-ES"/>
      </w:rPr>
      <w:t>d’estar</w:t>
    </w:r>
    <w:proofErr w:type="spellEnd"/>
    <w:r>
      <w:rPr>
        <w:rFonts w:ascii="Arial" w:hAnsi="Arial" w:cs="Arial"/>
        <w:sz w:val="14"/>
        <w:szCs w:val="14"/>
        <w:lang w:val="es-ES"/>
      </w:rPr>
      <w:t xml:space="preserve"> </w:t>
    </w:r>
    <w:proofErr w:type="spellStart"/>
    <w:r>
      <w:rPr>
        <w:rFonts w:ascii="Arial" w:hAnsi="Arial" w:cs="Arial"/>
        <w:sz w:val="14"/>
        <w:szCs w:val="14"/>
        <w:lang w:val="es-ES"/>
      </w:rPr>
      <w:t>comprès</w:t>
    </w:r>
    <w:proofErr w:type="spellEnd"/>
    <w:r>
      <w:rPr>
        <w:rFonts w:ascii="Arial" w:hAnsi="Arial" w:cs="Arial"/>
        <w:sz w:val="14"/>
        <w:szCs w:val="14"/>
        <w:lang w:val="es-ES"/>
      </w:rPr>
      <w:t xml:space="preserve"> entre el 16 de </w:t>
    </w:r>
    <w:proofErr w:type="spellStart"/>
    <w:r>
      <w:rPr>
        <w:rFonts w:ascii="Arial" w:hAnsi="Arial" w:cs="Arial"/>
        <w:sz w:val="14"/>
        <w:szCs w:val="14"/>
        <w:lang w:val="es-ES"/>
      </w:rPr>
      <w:t>setembre</w:t>
    </w:r>
    <w:proofErr w:type="spellEnd"/>
    <w:r>
      <w:rPr>
        <w:rFonts w:ascii="Arial" w:hAnsi="Arial" w:cs="Arial"/>
        <w:sz w:val="14"/>
        <w:szCs w:val="14"/>
        <w:lang w:val="es-ES"/>
      </w:rPr>
      <w:t xml:space="preserve"> i el 15 de </w:t>
    </w:r>
    <w:proofErr w:type="spellStart"/>
    <w:r>
      <w:rPr>
        <w:rFonts w:ascii="Arial" w:hAnsi="Arial" w:cs="Arial"/>
        <w:sz w:val="14"/>
        <w:szCs w:val="14"/>
        <w:lang w:val="es-ES"/>
      </w:rPr>
      <w:t>setembre</w:t>
    </w:r>
    <w:proofErr w:type="spellEnd"/>
    <w:r>
      <w:rPr>
        <w:rFonts w:ascii="Arial" w:hAnsi="Arial" w:cs="Arial"/>
        <w:sz w:val="14"/>
        <w:szCs w:val="14"/>
        <w:lang w:val="es-ES"/>
      </w:rPr>
      <w:t xml:space="preserve"> del </w:t>
    </w:r>
    <w:proofErr w:type="spellStart"/>
    <w:r>
      <w:rPr>
        <w:rFonts w:ascii="Arial" w:hAnsi="Arial" w:cs="Arial"/>
        <w:sz w:val="14"/>
        <w:szCs w:val="14"/>
        <w:lang w:val="es-ES"/>
      </w:rPr>
      <w:t>curs</w:t>
    </w:r>
    <w:proofErr w:type="spellEnd"/>
    <w:r>
      <w:rPr>
        <w:rFonts w:ascii="Arial" w:hAnsi="Arial" w:cs="Arial"/>
        <w:sz w:val="14"/>
        <w:szCs w:val="14"/>
        <w:lang w:val="es-ES"/>
      </w:rPr>
      <w:t xml:space="preserve"> </w:t>
    </w:r>
    <w:proofErr w:type="spellStart"/>
    <w:r>
      <w:rPr>
        <w:rFonts w:ascii="Arial" w:hAnsi="Arial" w:cs="Arial"/>
        <w:sz w:val="14"/>
        <w:szCs w:val="14"/>
        <w:lang w:val="es-ES"/>
      </w:rPr>
      <w:t>acadèmic</w:t>
    </w:r>
    <w:proofErr w:type="spellEnd"/>
    <w:r>
      <w:rPr>
        <w:rFonts w:ascii="Arial" w:hAnsi="Arial" w:cs="Arial"/>
        <w:sz w:val="14"/>
        <w:szCs w:val="14"/>
        <w:lang w:val="es-ES"/>
      </w:rPr>
      <w:t xml:space="preserve"> </w:t>
    </w:r>
    <w:proofErr w:type="spellStart"/>
    <w:r>
      <w:rPr>
        <w:rFonts w:ascii="Arial" w:hAnsi="Arial" w:cs="Arial"/>
        <w:sz w:val="14"/>
        <w:szCs w:val="14"/>
        <w:lang w:val="es-ES"/>
      </w:rPr>
      <w:t>vigent</w:t>
    </w:r>
    <w:proofErr w:type="spellEnd"/>
    <w:r>
      <w:rPr>
        <w:rFonts w:ascii="Arial" w:hAnsi="Arial" w:cs="Arial"/>
        <w:sz w:val="14"/>
        <w:szCs w:val="14"/>
        <w:lang w:val="es-E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28" w:rsidRDefault="00A11E28" w:rsidP="00991488">
      <w:pPr>
        <w:spacing w:after="0" w:line="240" w:lineRule="auto"/>
      </w:pPr>
      <w:r>
        <w:separator/>
      </w:r>
    </w:p>
  </w:footnote>
  <w:footnote w:type="continuationSeparator" w:id="0">
    <w:p w:rsidR="00A11E28" w:rsidRDefault="00A11E28" w:rsidP="0099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68" w:rsidRPr="00877AF5" w:rsidRDefault="007E44A2" w:rsidP="00447F44">
    <w:pPr>
      <w:pStyle w:val="Capalera"/>
      <w:tabs>
        <w:tab w:val="clear" w:pos="8504"/>
      </w:tabs>
      <w:rPr>
        <w:sz w:val="20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28" w:rsidRPr="00DA2928" w:rsidRDefault="007E44A2" w:rsidP="00DA2928">
    <w:pPr>
      <w:pStyle w:val="Capalera"/>
      <w:tabs>
        <w:tab w:val="clear" w:pos="4252"/>
        <w:tab w:val="clear" w:pos="8504"/>
        <w:tab w:val="left" w:pos="5103"/>
        <w:tab w:val="right" w:pos="9638"/>
      </w:tabs>
      <w:jc w:val="right"/>
      <w:rPr>
        <w:color w:val="7F7F7F" w:themeColor="text1" w:themeTint="80"/>
        <w:sz w:val="15"/>
        <w:szCs w:val="15"/>
      </w:rPr>
    </w:pPr>
    <w:r>
      <w:tab/>
    </w:r>
    <w:r w:rsidRPr="00DA2928">
      <w:rPr>
        <w:noProof/>
        <w:sz w:val="15"/>
        <w:szCs w:val="15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-80555</wp:posOffset>
          </wp:positionH>
          <wp:positionV relativeFrom="paragraph">
            <wp:posOffset>-1179</wp:posOffset>
          </wp:positionV>
          <wp:extent cx="1695450" cy="342900"/>
          <wp:effectExtent l="19050" t="0" r="0" b="0"/>
          <wp:wrapNone/>
          <wp:docPr id="1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928" w:rsidRPr="00DA2928">
      <w:rPr>
        <w:sz w:val="15"/>
        <w:szCs w:val="15"/>
      </w:rPr>
      <w:t xml:space="preserve">         </w:t>
    </w:r>
    <w:r w:rsidRPr="00DA2928">
      <w:rPr>
        <w:sz w:val="15"/>
        <w:szCs w:val="15"/>
      </w:rPr>
      <w:t xml:space="preserve"> </w:t>
    </w:r>
    <w:r w:rsidR="00DA2928" w:rsidRPr="00DA2928">
      <w:rPr>
        <w:color w:val="7F7F7F" w:themeColor="text1" w:themeTint="80"/>
        <w:sz w:val="15"/>
        <w:szCs w:val="15"/>
      </w:rPr>
      <w:t>Cal presentar 3 exemplars una setmana abans de la data d’inici.</w:t>
    </w:r>
  </w:p>
  <w:p w:rsidR="00DA2928" w:rsidRPr="00DA2928" w:rsidRDefault="007E44A2" w:rsidP="0047395A">
    <w:pPr>
      <w:pStyle w:val="Capalera"/>
      <w:tabs>
        <w:tab w:val="clear" w:pos="4252"/>
        <w:tab w:val="clear" w:pos="8504"/>
        <w:tab w:val="left" w:pos="5336"/>
        <w:tab w:val="right" w:pos="9638"/>
      </w:tabs>
      <w:rPr>
        <w:sz w:val="15"/>
        <w:szCs w:val="15"/>
      </w:rPr>
    </w:pPr>
    <w:r w:rsidRPr="00DA2928">
      <w:rPr>
        <w:sz w:val="15"/>
        <w:szCs w:val="15"/>
      </w:rPr>
      <w:t xml:space="preserve">    </w:t>
    </w:r>
  </w:p>
  <w:p w:rsidR="0047395A" w:rsidRDefault="00DA2928" w:rsidP="0047395A">
    <w:pPr>
      <w:pStyle w:val="Capalera"/>
      <w:tabs>
        <w:tab w:val="clear" w:pos="4252"/>
        <w:tab w:val="clear" w:pos="8504"/>
        <w:tab w:val="left" w:pos="5336"/>
        <w:tab w:val="right" w:pos="9638"/>
      </w:tabs>
    </w:pPr>
    <w:r>
      <w:tab/>
      <w:t xml:space="preserve">                           </w:t>
    </w:r>
    <w:r w:rsidR="007E44A2">
      <w:t>Conveni núm:    12- 250 -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FAA"/>
    <w:multiLevelType w:val="hybridMultilevel"/>
    <w:tmpl w:val="7F401788"/>
    <w:lvl w:ilvl="0" w:tplc="C6DA34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78FC"/>
    <w:multiLevelType w:val="hybridMultilevel"/>
    <w:tmpl w:val="AAAAD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8NuQNufxQ+lUfzG90ZQsPtQYjZQ=" w:salt="6L07d3s4UZujADd3yYfux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A9C"/>
    <w:rsid w:val="000C2119"/>
    <w:rsid w:val="000E5943"/>
    <w:rsid w:val="001079F0"/>
    <w:rsid w:val="0016322B"/>
    <w:rsid w:val="001C5BF5"/>
    <w:rsid w:val="001E2275"/>
    <w:rsid w:val="002533ED"/>
    <w:rsid w:val="0027751F"/>
    <w:rsid w:val="002A4EFF"/>
    <w:rsid w:val="002D0A33"/>
    <w:rsid w:val="003873D1"/>
    <w:rsid w:val="003B4F94"/>
    <w:rsid w:val="003E2036"/>
    <w:rsid w:val="00543369"/>
    <w:rsid w:val="00560711"/>
    <w:rsid w:val="00595D86"/>
    <w:rsid w:val="005C3BFD"/>
    <w:rsid w:val="00780A9C"/>
    <w:rsid w:val="007E44A2"/>
    <w:rsid w:val="008F5C2C"/>
    <w:rsid w:val="0095530C"/>
    <w:rsid w:val="00991488"/>
    <w:rsid w:val="00A11E28"/>
    <w:rsid w:val="00B24104"/>
    <w:rsid w:val="00B25896"/>
    <w:rsid w:val="00CA05F7"/>
    <w:rsid w:val="00CC7B67"/>
    <w:rsid w:val="00DA2928"/>
    <w:rsid w:val="00E315BE"/>
    <w:rsid w:val="00E36CB8"/>
    <w:rsid w:val="00EE5DBC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88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M20">
    <w:name w:val="CM20"/>
    <w:basedOn w:val="Normal"/>
    <w:next w:val="Normal"/>
    <w:uiPriority w:val="99"/>
    <w:rsid w:val="00991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991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99148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991488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991488"/>
    <w:pPr>
      <w:spacing w:line="251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991488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991488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991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91488"/>
    <w:rPr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991488"/>
    <w:rPr>
      <w:color w:val="808080"/>
    </w:rPr>
  </w:style>
  <w:style w:type="character" w:customStyle="1" w:styleId="Estilo7">
    <w:name w:val="Estilo7"/>
    <w:basedOn w:val="Tipusdelletraperdefectedelpargraf"/>
    <w:uiPriority w:val="1"/>
    <w:rsid w:val="00991488"/>
    <w:rPr>
      <w:b/>
      <w:u w:val="single"/>
    </w:rPr>
  </w:style>
  <w:style w:type="character" w:customStyle="1" w:styleId="Estilo8">
    <w:name w:val="Estilo8"/>
    <w:basedOn w:val="Tipusdelletraperdefectedelpargraf"/>
    <w:uiPriority w:val="1"/>
    <w:rsid w:val="00991488"/>
    <w:rPr>
      <w:lang w:val="ca-ES"/>
    </w:rPr>
  </w:style>
  <w:style w:type="character" w:customStyle="1" w:styleId="Estilo11">
    <w:name w:val="Estilo11"/>
    <w:basedOn w:val="Tipusdelletraperdefectedelpargraf"/>
    <w:uiPriority w:val="1"/>
    <w:rsid w:val="00991488"/>
    <w:rPr>
      <w:b/>
      <w:color w:val="auto"/>
      <w:sz w:val="18"/>
    </w:rPr>
  </w:style>
  <w:style w:type="character" w:customStyle="1" w:styleId="Estilo13">
    <w:name w:val="Estilo13"/>
    <w:basedOn w:val="Tipusdelletraperdefectedelpargraf"/>
    <w:uiPriority w:val="1"/>
    <w:rsid w:val="00991488"/>
    <w:rPr>
      <w:rFonts w:ascii="Arial" w:hAnsi="Arial"/>
      <w:b/>
      <w:sz w:val="18"/>
    </w:rPr>
  </w:style>
  <w:style w:type="paragraph" w:styleId="Peu">
    <w:name w:val="footer"/>
    <w:basedOn w:val="Normal"/>
    <w:link w:val="PeuCar"/>
    <w:uiPriority w:val="99"/>
    <w:semiHidden/>
    <w:unhideWhenUsed/>
    <w:rsid w:val="00991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91488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A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292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rea%20de%20Suport%20Institucional\COEDUC\impresos%20convenis\12-13\Conveni%20lli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18ED1EFADB4198A52DE451AB5B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1A66-ED7A-4676-BB98-8641E6EDE219}"/>
      </w:docPartPr>
      <w:docPartBody>
        <w:p w:rsidR="00974935" w:rsidRDefault="00174EF3" w:rsidP="00174EF3">
          <w:pPr>
            <w:pStyle w:val="3518ED1EFADB4198A52DE451AB5BEA303"/>
          </w:pPr>
          <w:r w:rsidRPr="002527B5">
            <w:rPr>
              <w:rStyle w:val="Textdelcontenidor"/>
              <w:rFonts w:ascii="Arial" w:hAnsi="Arial" w:cs="Arial"/>
              <w:b/>
              <w:color w:val="C0504D" w:themeColor="accent2"/>
              <w:sz w:val="18"/>
              <w:szCs w:val="18"/>
            </w:rPr>
            <w:t>Nom i cognoms</w:t>
          </w:r>
        </w:p>
      </w:docPartBody>
    </w:docPart>
    <w:docPart>
      <w:docPartPr>
        <w:name w:val="DC6069A575F74F3CB1B31FC8B590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C52-8BE7-4B67-86AA-899BB959788C}"/>
      </w:docPartPr>
      <w:docPartBody>
        <w:p w:rsidR="00974935" w:rsidRDefault="00174EF3" w:rsidP="00174EF3">
          <w:pPr>
            <w:pStyle w:val="DC6069A575F74F3CB1B31FC8B5909D6B3"/>
          </w:pPr>
          <w:r w:rsidRPr="002527B5">
            <w:rPr>
              <w:rStyle w:val="Textdelcontenidor"/>
              <w:rFonts w:ascii="Arial" w:hAnsi="Arial" w:cs="Arial"/>
              <w:b/>
              <w:color w:val="C0504D" w:themeColor="accent2"/>
              <w:sz w:val="18"/>
              <w:szCs w:val="18"/>
            </w:rPr>
            <w:t>Empresa / Entitat</w:t>
          </w:r>
        </w:p>
      </w:docPartBody>
    </w:docPart>
    <w:docPart>
      <w:docPartPr>
        <w:name w:val="4A58F18C200545CB9E714AAED71E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01E8-6242-415C-9B7A-FB51BD812F66}"/>
      </w:docPartPr>
      <w:docPartBody>
        <w:p w:rsidR="00974935" w:rsidRDefault="00174EF3" w:rsidP="00174EF3">
          <w:pPr>
            <w:pStyle w:val="4A58F18C200545CB9E714AAED71EF2B83"/>
          </w:pPr>
          <w:r w:rsidRPr="002527B5">
            <w:rPr>
              <w:rStyle w:val="Textdelcontenidor"/>
              <w:rFonts w:ascii="Arial" w:hAnsi="Arial" w:cs="Arial"/>
              <w:b/>
              <w:color w:val="C0504D" w:themeColor="accent2"/>
              <w:sz w:val="18"/>
              <w:szCs w:val="18"/>
            </w:rPr>
            <w:t>NIF</w:t>
          </w:r>
        </w:p>
      </w:docPartBody>
    </w:docPart>
    <w:docPart>
      <w:docPartPr>
        <w:name w:val="94CB81D0622E431C85F5FCF017B8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8BC5-58D3-43AD-9836-3CD1B87B9F59}"/>
      </w:docPartPr>
      <w:docPartBody>
        <w:p w:rsidR="00974935" w:rsidRDefault="00174EF3" w:rsidP="00174EF3">
          <w:pPr>
            <w:pStyle w:val="94CB81D0622E431C85F5FCF017B802FF3"/>
          </w:pPr>
          <w:r w:rsidRPr="002527B5">
            <w:rPr>
              <w:rStyle w:val="Textdelcontenidor"/>
              <w:rFonts w:ascii="Arial" w:hAnsi="Arial" w:cs="Arial"/>
              <w:b/>
              <w:color w:val="C0504D" w:themeColor="accent2"/>
              <w:sz w:val="18"/>
              <w:szCs w:val="18"/>
            </w:rPr>
            <w:t xml:space="preserve"> Carrer, número, pis, codi postal i població</w:t>
          </w:r>
        </w:p>
      </w:docPartBody>
    </w:docPart>
    <w:docPart>
      <w:docPartPr>
        <w:name w:val="B6B48B97C1314510BDB92B6E274A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B157-B276-45DE-9DC8-5D94C5918A60}"/>
      </w:docPartPr>
      <w:docPartBody>
        <w:p w:rsidR="00974935" w:rsidRDefault="00174EF3" w:rsidP="00174EF3">
          <w:pPr>
            <w:pStyle w:val="B6B48B97C1314510BDB92B6E274A9F853"/>
          </w:pPr>
          <w:r w:rsidRPr="002527B5">
            <w:rPr>
              <w:rStyle w:val="Textdelcontenidor"/>
              <w:rFonts w:ascii="Arial" w:hAnsi="Arial" w:cs="Arial"/>
              <w:b/>
              <w:color w:val="C0504D" w:themeColor="accent2"/>
              <w:sz w:val="18"/>
              <w:szCs w:val="18"/>
            </w:rPr>
            <w:t>Telèfon</w:t>
          </w:r>
        </w:p>
      </w:docPartBody>
    </w:docPart>
    <w:docPart>
      <w:docPartPr>
        <w:name w:val="FFDE71EF6CED497B99ADA4AEE46A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3173-F07E-498D-92A6-96FE8AD6EE9C}"/>
      </w:docPartPr>
      <w:docPartBody>
        <w:p w:rsidR="00974935" w:rsidRDefault="00174EF3" w:rsidP="00174EF3">
          <w:pPr>
            <w:pStyle w:val="FFDE71EF6CED497B99ADA4AEE46A68BC3"/>
          </w:pPr>
          <w:r w:rsidRPr="002527B5">
            <w:rPr>
              <w:rStyle w:val="Textdelcontenidor"/>
              <w:rFonts w:ascii="Arial" w:hAnsi="Arial" w:cs="Arial"/>
              <w:b/>
              <w:color w:val="C00000"/>
              <w:sz w:val="18"/>
              <w:szCs w:val="18"/>
            </w:rPr>
            <w:t>Adreça electrònica</w:t>
          </w:r>
        </w:p>
      </w:docPartBody>
    </w:docPart>
    <w:docPart>
      <w:docPartPr>
        <w:name w:val="E68D8D47B4B74981800E3E37B460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B88A-EAA2-4518-94F5-176C085FB2F0}"/>
      </w:docPartPr>
      <w:docPartBody>
        <w:p w:rsidR="00974935" w:rsidRDefault="00174EF3" w:rsidP="00174EF3">
          <w:pPr>
            <w:pStyle w:val="E68D8D47B4B74981800E3E37B4602CB63"/>
          </w:pPr>
          <w:r w:rsidRPr="002527B5">
            <w:rPr>
              <w:rStyle w:val="Textdelcontenidor"/>
              <w:rFonts w:ascii="Arial" w:hAnsi="Arial" w:cs="Arial"/>
              <w:b/>
              <w:color w:val="C00000"/>
              <w:sz w:val="18"/>
              <w:szCs w:val="18"/>
            </w:rPr>
            <w:t>Nom i cognoms</w:t>
          </w:r>
        </w:p>
      </w:docPartBody>
    </w:docPart>
    <w:docPart>
      <w:docPartPr>
        <w:name w:val="A6E0EE405B8547308413D59562F0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B87F-BAE3-4DB1-A6CC-F63206609A8F}"/>
      </w:docPartPr>
      <w:docPartBody>
        <w:p w:rsidR="00974935" w:rsidRDefault="00174EF3" w:rsidP="00174EF3">
          <w:pPr>
            <w:pStyle w:val="A6E0EE405B8547308413D59562F0919D3"/>
          </w:pPr>
          <w:r w:rsidRPr="002527B5">
            <w:rPr>
              <w:rStyle w:val="Textdelcontenidor"/>
              <w:rFonts w:ascii="Arial" w:hAnsi="Arial" w:cs="Arial"/>
              <w:b/>
              <w:color w:val="C00000"/>
              <w:sz w:val="18"/>
              <w:szCs w:val="18"/>
            </w:rPr>
            <w:t>DNI</w:t>
          </w:r>
        </w:p>
      </w:docPartBody>
    </w:docPart>
    <w:docPart>
      <w:docPartPr>
        <w:name w:val="3A49C7B993EE44FF8D626CDCEA54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94D4-F1CB-41D5-AD30-DD347484CBCA}"/>
      </w:docPartPr>
      <w:docPartBody>
        <w:p w:rsidR="00974935" w:rsidRDefault="00174EF3" w:rsidP="00174EF3">
          <w:pPr>
            <w:pStyle w:val="3A49C7B993EE44FF8D626CDCEA54B9DE3"/>
          </w:pPr>
          <w:r w:rsidRPr="002527B5">
            <w:rPr>
              <w:rStyle w:val="Textdelcontenidor"/>
              <w:rFonts w:ascii="Arial" w:hAnsi="Arial" w:cs="Arial"/>
              <w:b/>
              <w:color w:val="C00000"/>
              <w:sz w:val="18"/>
              <w:szCs w:val="18"/>
            </w:rPr>
            <w:t>Carrer, número, pis, codi postal, població</w:t>
          </w:r>
        </w:p>
      </w:docPartBody>
    </w:docPart>
    <w:docPart>
      <w:docPartPr>
        <w:name w:val="DCF492A6EFC241C5AA0594AA23E6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1881-DC70-4ACB-B9F4-001E88741C47}"/>
      </w:docPartPr>
      <w:docPartBody>
        <w:p w:rsidR="00974935" w:rsidRDefault="00174EF3" w:rsidP="00174EF3">
          <w:pPr>
            <w:pStyle w:val="DCF492A6EFC241C5AA0594AA23E63B353"/>
          </w:pPr>
          <w:r w:rsidRPr="002527B5">
            <w:rPr>
              <w:rFonts w:ascii="Arial" w:hAnsi="Arial" w:cs="Arial"/>
              <w:b/>
              <w:color w:val="C00000"/>
              <w:sz w:val="18"/>
              <w:szCs w:val="18"/>
            </w:rPr>
            <w:t>Telèfon</w:t>
          </w:r>
        </w:p>
      </w:docPartBody>
    </w:docPart>
    <w:docPart>
      <w:docPartPr>
        <w:name w:val="8D5F916D7D6441F19CE7BE9AB989F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111C-102D-4CFE-93DC-2149185BEC3D}"/>
      </w:docPartPr>
      <w:docPartBody>
        <w:p w:rsidR="00974935" w:rsidRDefault="00174EF3" w:rsidP="00174EF3">
          <w:pPr>
            <w:pStyle w:val="8D5F916D7D6441F19CE7BE9AB989F2A83"/>
          </w:pPr>
          <w:r w:rsidRPr="002527B5">
            <w:rPr>
              <w:rFonts w:ascii="Arial" w:hAnsi="Arial" w:cs="Arial"/>
              <w:b/>
              <w:color w:val="C00000"/>
              <w:sz w:val="18"/>
              <w:szCs w:val="18"/>
            </w:rPr>
            <w:t>Adreça electrònica</w:t>
          </w:r>
        </w:p>
      </w:docPartBody>
    </w:docPart>
    <w:docPart>
      <w:docPartPr>
        <w:name w:val="21B1215DC76F499395A9088231A2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D7D7-420D-4AC7-A651-B9E555C65EF5}"/>
      </w:docPartPr>
      <w:docPartBody>
        <w:p w:rsidR="00974935" w:rsidRDefault="00174EF3" w:rsidP="00174EF3">
          <w:pPr>
            <w:pStyle w:val="21B1215DC76F499395A9088231A2CF183"/>
          </w:pPr>
          <w:r w:rsidRPr="002527B5">
            <w:rPr>
              <w:rStyle w:val="Textdelcontenidor"/>
              <w:rFonts w:ascii="Arial" w:hAnsi="Arial" w:cs="Arial"/>
              <w:b/>
              <w:color w:val="C00000"/>
              <w:sz w:val="18"/>
              <w:szCs w:val="18"/>
            </w:rPr>
            <w:t>Trieu la titulació</w:t>
          </w:r>
        </w:p>
      </w:docPartBody>
    </w:docPart>
    <w:docPart>
      <w:docPartPr>
        <w:name w:val="30CF27D6AD9243419DC21D7B4BE2B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9C36-F60F-4A18-A40D-6D3FF6D76C4C}"/>
      </w:docPartPr>
      <w:docPartBody>
        <w:p w:rsidR="00974935" w:rsidRDefault="00174EF3" w:rsidP="00174EF3">
          <w:pPr>
            <w:pStyle w:val="30CF27D6AD9243419DC21D7B4BE2B9603"/>
          </w:pPr>
          <w:r w:rsidRPr="002527B5">
            <w:rPr>
              <w:rStyle w:val="Textdelcontenidor"/>
              <w:rFonts w:eastAsiaTheme="minorHAnsi"/>
              <w:b/>
              <w:color w:val="C00000"/>
              <w:sz w:val="18"/>
              <w:szCs w:val="18"/>
              <w:lang w:eastAsia="en-US"/>
            </w:rPr>
            <w:t>Nombre total d’hores</w:t>
          </w:r>
        </w:p>
      </w:docPartBody>
    </w:docPart>
    <w:docPart>
      <w:docPartPr>
        <w:name w:val="9998543C1E3E455B8F341E9E846C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6906-5659-483B-8F7E-B8C6DD8FF6A0}"/>
      </w:docPartPr>
      <w:docPartBody>
        <w:p w:rsidR="00974935" w:rsidRDefault="00174EF3" w:rsidP="00174EF3">
          <w:pPr>
            <w:pStyle w:val="9998543C1E3E455B8F341E9E846C88053"/>
          </w:pPr>
          <w:r w:rsidRPr="002527B5">
            <w:rPr>
              <w:rStyle w:val="Textdelcontenidor"/>
              <w:rFonts w:eastAsiaTheme="minorHAnsi"/>
              <w:b/>
              <w:color w:val="C00000"/>
              <w:sz w:val="18"/>
              <w:szCs w:val="18"/>
              <w:lang w:eastAsia="en-US"/>
            </w:rPr>
            <w:t>Data inici</w:t>
          </w:r>
        </w:p>
      </w:docPartBody>
    </w:docPart>
    <w:docPart>
      <w:docPartPr>
        <w:name w:val="FC446A472458428BACBD6A7AC8460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EB2D-DF9D-40FC-9D11-65FBED3DC97B}"/>
      </w:docPartPr>
      <w:docPartBody>
        <w:p w:rsidR="00974935" w:rsidRDefault="00174EF3" w:rsidP="00174EF3">
          <w:pPr>
            <w:pStyle w:val="FC446A472458428BACBD6A7AC8460D8B3"/>
          </w:pPr>
          <w:r w:rsidRPr="002527B5">
            <w:rPr>
              <w:rStyle w:val="Textdelcontenidor"/>
              <w:rFonts w:eastAsiaTheme="minorHAnsi"/>
              <w:b/>
              <w:color w:val="C00000"/>
              <w:sz w:val="18"/>
              <w:szCs w:val="18"/>
              <w:lang w:eastAsia="en-US"/>
            </w:rPr>
            <w:t>Data final</w:t>
          </w:r>
          <w:r>
            <w:rPr>
              <w:rStyle w:val="Textdelcontenidor"/>
              <w:rFonts w:eastAsiaTheme="minorHAnsi"/>
              <w:b/>
              <w:color w:val="C00000"/>
              <w:sz w:val="18"/>
              <w:szCs w:val="18"/>
              <w:lang w:eastAsia="en-US"/>
            </w:rPr>
            <w:t xml:space="preserve"> *</w:t>
          </w:r>
        </w:p>
      </w:docPartBody>
    </w:docPart>
    <w:docPart>
      <w:docPartPr>
        <w:name w:val="DE762456484E40EB9D9A484A39D7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D5EA-9CFB-410C-9A5A-79654E186420}"/>
      </w:docPartPr>
      <w:docPartBody>
        <w:p w:rsidR="00974935" w:rsidRDefault="00174EF3" w:rsidP="00174EF3">
          <w:pPr>
            <w:pStyle w:val="DE762456484E40EB9D9A484A39D7795D3"/>
          </w:pPr>
          <w:r w:rsidRPr="002527B5">
            <w:rPr>
              <w:rStyle w:val="Textdelcontenidor"/>
              <w:rFonts w:eastAsiaTheme="minorHAnsi"/>
              <w:b/>
              <w:color w:val="C0504D" w:themeColor="accent2"/>
              <w:sz w:val="18"/>
              <w:szCs w:val="18"/>
              <w:lang w:val="ca-ES" w:eastAsia="en-US"/>
            </w:rPr>
            <w:t>Hora entrada</w:t>
          </w:r>
        </w:p>
      </w:docPartBody>
    </w:docPart>
    <w:docPart>
      <w:docPartPr>
        <w:name w:val="0CDCDD22BA764983BE7A577F9AB0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8689-83D4-4159-B4C8-51910E31D04A}"/>
      </w:docPartPr>
      <w:docPartBody>
        <w:p w:rsidR="00974935" w:rsidRDefault="00174EF3" w:rsidP="00174EF3">
          <w:pPr>
            <w:pStyle w:val="0CDCDD22BA764983BE7A577F9AB097073"/>
          </w:pPr>
          <w:r w:rsidRPr="002527B5">
            <w:rPr>
              <w:rStyle w:val="Textdelcontenidor"/>
              <w:rFonts w:eastAsiaTheme="minorHAnsi"/>
              <w:b/>
              <w:color w:val="C0504D" w:themeColor="accent2"/>
              <w:sz w:val="18"/>
              <w:szCs w:val="18"/>
              <w:lang w:val="ca-ES" w:eastAsia="en-US"/>
            </w:rPr>
            <w:t>Hora sortida</w:t>
          </w:r>
        </w:p>
      </w:docPartBody>
    </w:docPart>
    <w:docPart>
      <w:docPartPr>
        <w:name w:val="B267367ADDD042C48643931FC90E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DA20-21A6-4B36-9D3F-0960FD221F45}"/>
      </w:docPartPr>
      <w:docPartBody>
        <w:p w:rsidR="00974935" w:rsidRDefault="00174EF3" w:rsidP="00174EF3">
          <w:pPr>
            <w:pStyle w:val="B267367ADDD042C48643931FC90E94CF3"/>
          </w:pPr>
          <w:r w:rsidRPr="002527B5">
            <w:rPr>
              <w:b/>
              <w:color w:val="C0504D" w:themeColor="accent2"/>
              <w:sz w:val="18"/>
              <w:szCs w:val="18"/>
              <w:lang w:val="ca-ES"/>
            </w:rPr>
            <w:t>Població</w:t>
          </w:r>
        </w:p>
      </w:docPartBody>
    </w:docPart>
    <w:docPart>
      <w:docPartPr>
        <w:name w:val="0BF1ABD95836493386ABD9534AFE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676C-7611-484B-AC29-05E856169CEE}"/>
      </w:docPartPr>
      <w:docPartBody>
        <w:p w:rsidR="00974935" w:rsidRDefault="00174EF3" w:rsidP="00174EF3">
          <w:pPr>
            <w:pStyle w:val="0BF1ABD95836493386ABD9534AFEA8BA3"/>
          </w:pPr>
          <w:r w:rsidRPr="002527B5">
            <w:rPr>
              <w:rFonts w:ascii="Arial" w:eastAsia="Times New Roman" w:hAnsi="Arial" w:cs="Arial"/>
              <w:b/>
              <w:color w:val="C0504D" w:themeColor="accent2"/>
              <w:sz w:val="18"/>
              <w:szCs w:val="18"/>
            </w:rPr>
            <w:t>Mínim: Grau 7€ / Màster 9 €</w:t>
          </w:r>
        </w:p>
      </w:docPartBody>
    </w:docPart>
    <w:docPart>
      <w:docPartPr>
        <w:name w:val="D6A021F11BE64D649D5C77DFF7200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5101-E334-4F31-8477-E5D7AC9005F7}"/>
      </w:docPartPr>
      <w:docPartBody>
        <w:p w:rsidR="00974935" w:rsidRDefault="00174EF3" w:rsidP="00174EF3">
          <w:pPr>
            <w:pStyle w:val="D6A021F11BE64D649D5C77DFF7200FAE3"/>
          </w:pPr>
          <w:r w:rsidRPr="002527B5">
            <w:rPr>
              <w:rFonts w:ascii="Arial" w:eastAsia="Times New Roman" w:hAnsi="Arial" w:cs="Arial"/>
              <w:b/>
              <w:color w:val="C0504D" w:themeColor="accent2"/>
              <w:sz w:val="18"/>
              <w:szCs w:val="18"/>
              <w:lang w:eastAsia="es-ES"/>
            </w:rPr>
            <w:t>Import mensual</w:t>
          </w:r>
        </w:p>
      </w:docPartBody>
    </w:docPart>
    <w:docPart>
      <w:docPartPr>
        <w:name w:val="D7717FDE1E304B9EA38371CCD9F1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BD243-B558-4CBC-BD3B-2327178B53D9}"/>
      </w:docPartPr>
      <w:docPartBody>
        <w:p w:rsidR="00974935" w:rsidRDefault="00174EF3" w:rsidP="00174EF3">
          <w:pPr>
            <w:pStyle w:val="D7717FDE1E304B9EA38371CCD9F1E5AA3"/>
          </w:pPr>
          <w:r w:rsidRPr="002527B5">
            <w:rPr>
              <w:rFonts w:ascii="Arial" w:eastAsia="Times New Roman" w:hAnsi="Arial" w:cs="Arial"/>
              <w:b/>
              <w:color w:val="C0504D" w:themeColor="accent2"/>
              <w:sz w:val="18"/>
              <w:szCs w:val="18"/>
              <w:lang w:eastAsia="es-ES"/>
            </w:rPr>
            <w:t>Import total</w:t>
          </w:r>
        </w:p>
      </w:docPartBody>
    </w:docPart>
    <w:docPart>
      <w:docPartPr>
        <w:name w:val="9E562A98C0A148528913BFF15310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82D3-EBCD-48A4-B9EB-BF614A0FBD5E}"/>
      </w:docPartPr>
      <w:docPartBody>
        <w:p w:rsidR="00974935" w:rsidRDefault="00174EF3" w:rsidP="00174EF3">
          <w:pPr>
            <w:pStyle w:val="9E562A98C0A148528913BFF1531038843"/>
          </w:pPr>
          <w:r w:rsidRPr="002527B5">
            <w:rPr>
              <w:b/>
              <w:color w:val="C0504D" w:themeColor="accent2"/>
              <w:sz w:val="18"/>
              <w:szCs w:val="18"/>
            </w:rPr>
            <w:t>Import UPC</w:t>
          </w:r>
        </w:p>
      </w:docPartBody>
    </w:docPart>
    <w:docPart>
      <w:docPartPr>
        <w:name w:val="9C92EBBBD7234537847A15E557CE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97FB-7E22-4C4D-B249-3A0BC3541AD2}"/>
      </w:docPartPr>
      <w:docPartBody>
        <w:p w:rsidR="00974935" w:rsidRDefault="00174EF3" w:rsidP="00174EF3">
          <w:pPr>
            <w:pStyle w:val="9C92EBBBD7234537847A15E557CE97023"/>
          </w:pPr>
          <w:r w:rsidRPr="002527B5">
            <w:rPr>
              <w:rFonts w:ascii="Arial" w:hAnsi="Arial" w:cs="Arial"/>
              <w:b/>
              <w:color w:val="C0504D" w:themeColor="accent2"/>
              <w:sz w:val="18"/>
              <w:szCs w:val="18"/>
              <w:lang w:val="es-ES" w:eastAsia="es-ES"/>
            </w:rPr>
            <w:t>Referència o comanda factura</w:t>
          </w:r>
        </w:p>
      </w:docPartBody>
    </w:docPart>
    <w:docPart>
      <w:docPartPr>
        <w:name w:val="8DBC2BB301324C95A3B334463BD1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00F5-B214-4572-9B04-CB44176A4382}"/>
      </w:docPartPr>
      <w:docPartBody>
        <w:p w:rsidR="00974935" w:rsidRDefault="00174EF3" w:rsidP="00174EF3">
          <w:pPr>
            <w:pStyle w:val="8DBC2BB301324C95A3B334463BD10BF83"/>
          </w:pPr>
          <w:r>
            <w:rPr>
              <w:b/>
              <w:color w:val="C0504D" w:themeColor="accent2"/>
              <w:sz w:val="18"/>
              <w:szCs w:val="18"/>
              <w:lang w:val="ca-ES"/>
            </w:rPr>
            <w:t>Nom i cognoms tutor</w:t>
          </w:r>
          <w:r w:rsidRPr="002527B5">
            <w:rPr>
              <w:b/>
              <w:color w:val="C0504D" w:themeColor="accent2"/>
              <w:sz w:val="18"/>
              <w:szCs w:val="18"/>
              <w:lang w:val="ca-ES"/>
            </w:rPr>
            <w:t>/a</w:t>
          </w:r>
        </w:p>
      </w:docPartBody>
    </w:docPart>
    <w:docPart>
      <w:docPartPr>
        <w:name w:val="48A8D72F21214D17ACB4E831C7ACF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0328-D1AC-4272-92C6-9D064CB9C0F7}"/>
      </w:docPartPr>
      <w:docPartBody>
        <w:p w:rsidR="00974935" w:rsidRDefault="00174EF3" w:rsidP="00174EF3">
          <w:pPr>
            <w:pStyle w:val="48A8D72F21214D17ACB4E831C7ACF6503"/>
          </w:pPr>
          <w:r w:rsidRPr="002527B5">
            <w:rPr>
              <w:b/>
              <w:color w:val="C0504D" w:themeColor="accent2"/>
              <w:sz w:val="18"/>
              <w:szCs w:val="18"/>
              <w:lang w:val="ca-ES"/>
            </w:rPr>
            <w:t xml:space="preserve">DNI </w:t>
          </w:r>
        </w:p>
      </w:docPartBody>
    </w:docPart>
    <w:docPart>
      <w:docPartPr>
        <w:name w:val="149B9832475148F1820D16422853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2C07-A1CB-4C2B-9830-6AA0CB261915}"/>
      </w:docPartPr>
      <w:docPartBody>
        <w:p w:rsidR="00974935" w:rsidRDefault="00174EF3" w:rsidP="00174EF3">
          <w:pPr>
            <w:pStyle w:val="149B9832475148F1820D1642285342F93"/>
          </w:pPr>
          <w:r w:rsidRPr="002527B5">
            <w:rPr>
              <w:b/>
              <w:color w:val="C0504D" w:themeColor="accent2"/>
              <w:sz w:val="18"/>
              <w:szCs w:val="18"/>
              <w:lang w:val="ca-ES"/>
            </w:rPr>
            <w:t>Adreça electrònica</w:t>
          </w:r>
        </w:p>
      </w:docPartBody>
    </w:docPart>
    <w:docPart>
      <w:docPartPr>
        <w:name w:val="51D1013202974EF5B6D862FD9D56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0232-C7E0-4710-B152-131D608D56FB}"/>
      </w:docPartPr>
      <w:docPartBody>
        <w:p w:rsidR="00974935" w:rsidRDefault="00174EF3" w:rsidP="00174EF3">
          <w:pPr>
            <w:pStyle w:val="51D1013202974EF5B6D862FD9D5671E13"/>
          </w:pPr>
          <w:r w:rsidRPr="003E2036">
            <w:rPr>
              <w:rStyle w:val="Textdelcontenidor"/>
              <w:b/>
              <w:color w:val="C0504D" w:themeColor="accent2"/>
              <w:sz w:val="18"/>
              <w:szCs w:val="18"/>
            </w:rPr>
            <w:t>Data signatura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4EF3"/>
    <w:rsid w:val="00174EF3"/>
    <w:rsid w:val="0097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3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174EF3"/>
    <w:rPr>
      <w:color w:val="808080"/>
    </w:rPr>
  </w:style>
  <w:style w:type="paragraph" w:customStyle="1" w:styleId="3518ED1EFADB4198A52DE451AB5BEA30">
    <w:name w:val="3518ED1EFADB4198A52DE451AB5BEA30"/>
    <w:rsid w:val="00974935"/>
  </w:style>
  <w:style w:type="paragraph" w:customStyle="1" w:styleId="DC6069A575F74F3CB1B31FC8B5909D6B">
    <w:name w:val="DC6069A575F74F3CB1B31FC8B5909D6B"/>
    <w:rsid w:val="00974935"/>
  </w:style>
  <w:style w:type="paragraph" w:customStyle="1" w:styleId="4A58F18C200545CB9E714AAED71EF2B8">
    <w:name w:val="4A58F18C200545CB9E714AAED71EF2B8"/>
    <w:rsid w:val="00974935"/>
  </w:style>
  <w:style w:type="paragraph" w:customStyle="1" w:styleId="94CB81D0622E431C85F5FCF017B802FF">
    <w:name w:val="94CB81D0622E431C85F5FCF017B802FF"/>
    <w:rsid w:val="00974935"/>
  </w:style>
  <w:style w:type="paragraph" w:customStyle="1" w:styleId="B6B48B97C1314510BDB92B6E274A9F85">
    <w:name w:val="B6B48B97C1314510BDB92B6E274A9F85"/>
    <w:rsid w:val="00974935"/>
  </w:style>
  <w:style w:type="paragraph" w:customStyle="1" w:styleId="FFDE71EF6CED497B99ADA4AEE46A68BC">
    <w:name w:val="FFDE71EF6CED497B99ADA4AEE46A68BC"/>
    <w:rsid w:val="00974935"/>
  </w:style>
  <w:style w:type="paragraph" w:customStyle="1" w:styleId="E68D8D47B4B74981800E3E37B4602CB6">
    <w:name w:val="E68D8D47B4B74981800E3E37B4602CB6"/>
    <w:rsid w:val="00974935"/>
  </w:style>
  <w:style w:type="paragraph" w:customStyle="1" w:styleId="A6E0EE405B8547308413D59562F0919D">
    <w:name w:val="A6E0EE405B8547308413D59562F0919D"/>
    <w:rsid w:val="00974935"/>
  </w:style>
  <w:style w:type="paragraph" w:customStyle="1" w:styleId="3A49C7B993EE44FF8D626CDCEA54B9DE">
    <w:name w:val="3A49C7B993EE44FF8D626CDCEA54B9DE"/>
    <w:rsid w:val="00974935"/>
  </w:style>
  <w:style w:type="paragraph" w:customStyle="1" w:styleId="DCF492A6EFC241C5AA0594AA23E63B35">
    <w:name w:val="DCF492A6EFC241C5AA0594AA23E63B35"/>
    <w:rsid w:val="00974935"/>
  </w:style>
  <w:style w:type="paragraph" w:customStyle="1" w:styleId="8D5F916D7D6441F19CE7BE9AB989F2A8">
    <w:name w:val="8D5F916D7D6441F19CE7BE9AB989F2A8"/>
    <w:rsid w:val="00974935"/>
  </w:style>
  <w:style w:type="paragraph" w:customStyle="1" w:styleId="21B1215DC76F499395A9088231A2CF18">
    <w:name w:val="21B1215DC76F499395A9088231A2CF18"/>
    <w:rsid w:val="00974935"/>
  </w:style>
  <w:style w:type="paragraph" w:customStyle="1" w:styleId="30CF27D6AD9243419DC21D7B4BE2B960">
    <w:name w:val="30CF27D6AD9243419DC21D7B4BE2B960"/>
    <w:rsid w:val="00974935"/>
  </w:style>
  <w:style w:type="paragraph" w:customStyle="1" w:styleId="9998543C1E3E455B8F341E9E846C8805">
    <w:name w:val="9998543C1E3E455B8F341E9E846C8805"/>
    <w:rsid w:val="00974935"/>
  </w:style>
  <w:style w:type="paragraph" w:customStyle="1" w:styleId="FC446A472458428BACBD6A7AC8460D8B">
    <w:name w:val="FC446A472458428BACBD6A7AC8460D8B"/>
    <w:rsid w:val="00974935"/>
  </w:style>
  <w:style w:type="paragraph" w:customStyle="1" w:styleId="DE762456484E40EB9D9A484A39D7795D">
    <w:name w:val="DE762456484E40EB9D9A484A39D7795D"/>
    <w:rsid w:val="00974935"/>
  </w:style>
  <w:style w:type="paragraph" w:customStyle="1" w:styleId="0CDCDD22BA764983BE7A577F9AB09707">
    <w:name w:val="0CDCDD22BA764983BE7A577F9AB09707"/>
    <w:rsid w:val="00974935"/>
  </w:style>
  <w:style w:type="paragraph" w:customStyle="1" w:styleId="B267367ADDD042C48643931FC90E94CF">
    <w:name w:val="B267367ADDD042C48643931FC90E94CF"/>
    <w:rsid w:val="00974935"/>
  </w:style>
  <w:style w:type="paragraph" w:customStyle="1" w:styleId="0BF1ABD95836493386ABD9534AFEA8BA">
    <w:name w:val="0BF1ABD95836493386ABD9534AFEA8BA"/>
    <w:rsid w:val="00974935"/>
  </w:style>
  <w:style w:type="paragraph" w:customStyle="1" w:styleId="D6A021F11BE64D649D5C77DFF7200FAE">
    <w:name w:val="D6A021F11BE64D649D5C77DFF7200FAE"/>
    <w:rsid w:val="00974935"/>
  </w:style>
  <w:style w:type="paragraph" w:customStyle="1" w:styleId="D7717FDE1E304B9EA38371CCD9F1E5AA">
    <w:name w:val="D7717FDE1E304B9EA38371CCD9F1E5AA"/>
    <w:rsid w:val="00974935"/>
  </w:style>
  <w:style w:type="paragraph" w:customStyle="1" w:styleId="9E562A98C0A148528913BFF153103884">
    <w:name w:val="9E562A98C0A148528913BFF153103884"/>
    <w:rsid w:val="00974935"/>
  </w:style>
  <w:style w:type="paragraph" w:customStyle="1" w:styleId="9C92EBBBD7234537847A15E557CE9702">
    <w:name w:val="9C92EBBBD7234537847A15E557CE9702"/>
    <w:rsid w:val="00974935"/>
  </w:style>
  <w:style w:type="paragraph" w:customStyle="1" w:styleId="8DBC2BB301324C95A3B334463BD10BF8">
    <w:name w:val="8DBC2BB301324C95A3B334463BD10BF8"/>
    <w:rsid w:val="00974935"/>
  </w:style>
  <w:style w:type="paragraph" w:customStyle="1" w:styleId="48A8D72F21214D17ACB4E831C7ACF650">
    <w:name w:val="48A8D72F21214D17ACB4E831C7ACF650"/>
    <w:rsid w:val="00974935"/>
  </w:style>
  <w:style w:type="paragraph" w:customStyle="1" w:styleId="149B9832475148F1820D1642285342F9">
    <w:name w:val="149B9832475148F1820D1642285342F9"/>
    <w:rsid w:val="00974935"/>
  </w:style>
  <w:style w:type="paragraph" w:customStyle="1" w:styleId="51D1013202974EF5B6D862FD9D5671E1">
    <w:name w:val="51D1013202974EF5B6D862FD9D5671E1"/>
    <w:rsid w:val="00974935"/>
  </w:style>
  <w:style w:type="paragraph" w:customStyle="1" w:styleId="3518ED1EFADB4198A52DE451AB5BEA301">
    <w:name w:val="3518ED1EFADB4198A52DE451AB5BEA301"/>
    <w:rsid w:val="00174EF3"/>
    <w:rPr>
      <w:rFonts w:eastAsiaTheme="minorHAnsi"/>
      <w:lang w:val="ca-ES" w:eastAsia="en-US"/>
    </w:rPr>
  </w:style>
  <w:style w:type="paragraph" w:customStyle="1" w:styleId="DC6069A575F74F3CB1B31FC8B5909D6B1">
    <w:name w:val="DC6069A575F74F3CB1B31FC8B5909D6B1"/>
    <w:rsid w:val="00174EF3"/>
    <w:rPr>
      <w:rFonts w:eastAsiaTheme="minorHAnsi"/>
      <w:lang w:val="ca-ES" w:eastAsia="en-US"/>
    </w:rPr>
  </w:style>
  <w:style w:type="paragraph" w:customStyle="1" w:styleId="4A58F18C200545CB9E714AAED71EF2B81">
    <w:name w:val="4A58F18C200545CB9E714AAED71EF2B81"/>
    <w:rsid w:val="00174EF3"/>
    <w:rPr>
      <w:rFonts w:eastAsiaTheme="minorHAnsi"/>
      <w:lang w:val="ca-ES" w:eastAsia="en-US"/>
    </w:rPr>
  </w:style>
  <w:style w:type="paragraph" w:customStyle="1" w:styleId="94CB81D0622E431C85F5FCF017B802FF1">
    <w:name w:val="94CB81D0622E431C85F5FCF017B802FF1"/>
    <w:rsid w:val="00174EF3"/>
    <w:rPr>
      <w:rFonts w:eastAsiaTheme="minorHAnsi"/>
      <w:lang w:val="ca-ES" w:eastAsia="en-US"/>
    </w:rPr>
  </w:style>
  <w:style w:type="paragraph" w:customStyle="1" w:styleId="B6B48B97C1314510BDB92B6E274A9F851">
    <w:name w:val="B6B48B97C1314510BDB92B6E274A9F851"/>
    <w:rsid w:val="00174EF3"/>
    <w:rPr>
      <w:rFonts w:eastAsiaTheme="minorHAnsi"/>
      <w:lang w:val="ca-ES" w:eastAsia="en-US"/>
    </w:rPr>
  </w:style>
  <w:style w:type="paragraph" w:customStyle="1" w:styleId="FFDE71EF6CED497B99ADA4AEE46A68BC1">
    <w:name w:val="FFDE71EF6CED497B99ADA4AEE46A68BC1"/>
    <w:rsid w:val="00174EF3"/>
    <w:rPr>
      <w:rFonts w:eastAsiaTheme="minorHAnsi"/>
      <w:lang w:val="ca-ES" w:eastAsia="en-US"/>
    </w:rPr>
  </w:style>
  <w:style w:type="paragraph" w:customStyle="1" w:styleId="E68D8D47B4B74981800E3E37B4602CB61">
    <w:name w:val="E68D8D47B4B74981800E3E37B4602CB61"/>
    <w:rsid w:val="00174EF3"/>
    <w:rPr>
      <w:rFonts w:eastAsiaTheme="minorHAnsi"/>
      <w:lang w:val="ca-ES" w:eastAsia="en-US"/>
    </w:rPr>
  </w:style>
  <w:style w:type="paragraph" w:customStyle="1" w:styleId="A6E0EE405B8547308413D59562F0919D1">
    <w:name w:val="A6E0EE405B8547308413D59562F0919D1"/>
    <w:rsid w:val="00174EF3"/>
    <w:rPr>
      <w:rFonts w:eastAsiaTheme="minorHAnsi"/>
      <w:lang w:val="ca-ES" w:eastAsia="en-US"/>
    </w:rPr>
  </w:style>
  <w:style w:type="paragraph" w:customStyle="1" w:styleId="3A49C7B993EE44FF8D626CDCEA54B9DE1">
    <w:name w:val="3A49C7B993EE44FF8D626CDCEA54B9DE1"/>
    <w:rsid w:val="00174EF3"/>
    <w:rPr>
      <w:rFonts w:eastAsiaTheme="minorHAnsi"/>
      <w:lang w:val="ca-ES" w:eastAsia="en-US"/>
    </w:rPr>
  </w:style>
  <w:style w:type="paragraph" w:customStyle="1" w:styleId="DCF492A6EFC241C5AA0594AA23E63B351">
    <w:name w:val="DCF492A6EFC241C5AA0594AA23E63B351"/>
    <w:rsid w:val="00174EF3"/>
    <w:rPr>
      <w:rFonts w:eastAsiaTheme="minorHAnsi"/>
      <w:lang w:val="ca-ES" w:eastAsia="en-US"/>
    </w:rPr>
  </w:style>
  <w:style w:type="paragraph" w:customStyle="1" w:styleId="8D5F916D7D6441F19CE7BE9AB989F2A81">
    <w:name w:val="8D5F916D7D6441F19CE7BE9AB989F2A81"/>
    <w:rsid w:val="00174EF3"/>
    <w:rPr>
      <w:rFonts w:eastAsiaTheme="minorHAnsi"/>
      <w:lang w:val="ca-ES" w:eastAsia="en-US"/>
    </w:rPr>
  </w:style>
  <w:style w:type="paragraph" w:customStyle="1" w:styleId="21B1215DC76F499395A9088231A2CF181">
    <w:name w:val="21B1215DC76F499395A9088231A2CF181"/>
    <w:rsid w:val="00174EF3"/>
    <w:rPr>
      <w:rFonts w:eastAsiaTheme="minorHAnsi"/>
      <w:lang w:val="ca-ES" w:eastAsia="en-US"/>
    </w:rPr>
  </w:style>
  <w:style w:type="paragraph" w:customStyle="1" w:styleId="30CF27D6AD9243419DC21D7B4BE2B9601">
    <w:name w:val="30CF27D6AD9243419DC21D7B4BE2B9601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98543C1E3E455B8F341E9E846C88051">
    <w:name w:val="9998543C1E3E455B8F341E9E846C88051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446A472458428BACBD6A7AC8460D8B1">
    <w:name w:val="FC446A472458428BACBD6A7AC8460D8B1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762456484E40EB9D9A484A39D7795D1">
    <w:name w:val="DE762456484E40EB9D9A484A39D7795D1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CDCDD22BA764983BE7A577F9AB097071">
    <w:name w:val="0CDCDD22BA764983BE7A577F9AB097071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267367ADDD042C48643931FC90E94CF1">
    <w:name w:val="B267367ADDD042C48643931FC90E94CF1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F1ABD95836493386ABD9534AFEA8BA1">
    <w:name w:val="0BF1ABD95836493386ABD9534AFEA8BA1"/>
    <w:rsid w:val="00174EF3"/>
    <w:rPr>
      <w:rFonts w:eastAsiaTheme="minorHAnsi"/>
      <w:lang w:val="ca-ES" w:eastAsia="en-US"/>
    </w:rPr>
  </w:style>
  <w:style w:type="paragraph" w:customStyle="1" w:styleId="D6A021F11BE64D649D5C77DFF7200FAE1">
    <w:name w:val="D6A021F11BE64D649D5C77DFF7200FAE1"/>
    <w:rsid w:val="00174EF3"/>
    <w:rPr>
      <w:rFonts w:eastAsiaTheme="minorHAnsi"/>
      <w:lang w:val="ca-ES" w:eastAsia="en-US"/>
    </w:rPr>
  </w:style>
  <w:style w:type="paragraph" w:customStyle="1" w:styleId="D7717FDE1E304B9EA38371CCD9F1E5AA1">
    <w:name w:val="D7717FDE1E304B9EA38371CCD9F1E5AA1"/>
    <w:rsid w:val="00174EF3"/>
    <w:rPr>
      <w:rFonts w:eastAsiaTheme="minorHAnsi"/>
      <w:lang w:val="ca-ES" w:eastAsia="en-US"/>
    </w:rPr>
  </w:style>
  <w:style w:type="paragraph" w:customStyle="1" w:styleId="9E562A98C0A148528913BFF1531038841">
    <w:name w:val="9E562A98C0A148528913BFF1531038841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92EBBBD7234537847A15E557CE97021">
    <w:name w:val="9C92EBBBD7234537847A15E557CE97021"/>
    <w:rsid w:val="00174EF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8DBC2BB301324C95A3B334463BD10BF81">
    <w:name w:val="8DBC2BB301324C95A3B334463BD10BF81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A8D72F21214D17ACB4E831C7ACF6501">
    <w:name w:val="48A8D72F21214D17ACB4E831C7ACF6501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9B9832475148F1820D1642285342F91">
    <w:name w:val="149B9832475148F1820D1642285342F91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D1013202974EF5B6D862FD9D5671E11">
    <w:name w:val="51D1013202974EF5B6D862FD9D5671E11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18ED1EFADB4198A52DE451AB5BEA302">
    <w:name w:val="3518ED1EFADB4198A52DE451AB5BEA302"/>
    <w:rsid w:val="00174EF3"/>
    <w:rPr>
      <w:rFonts w:eastAsiaTheme="minorHAnsi"/>
      <w:lang w:val="ca-ES" w:eastAsia="en-US"/>
    </w:rPr>
  </w:style>
  <w:style w:type="paragraph" w:customStyle="1" w:styleId="DC6069A575F74F3CB1B31FC8B5909D6B2">
    <w:name w:val="DC6069A575F74F3CB1B31FC8B5909D6B2"/>
    <w:rsid w:val="00174EF3"/>
    <w:rPr>
      <w:rFonts w:eastAsiaTheme="minorHAnsi"/>
      <w:lang w:val="ca-ES" w:eastAsia="en-US"/>
    </w:rPr>
  </w:style>
  <w:style w:type="paragraph" w:customStyle="1" w:styleId="4A58F18C200545CB9E714AAED71EF2B82">
    <w:name w:val="4A58F18C200545CB9E714AAED71EF2B82"/>
    <w:rsid w:val="00174EF3"/>
    <w:rPr>
      <w:rFonts w:eastAsiaTheme="minorHAnsi"/>
      <w:lang w:val="ca-ES" w:eastAsia="en-US"/>
    </w:rPr>
  </w:style>
  <w:style w:type="paragraph" w:customStyle="1" w:styleId="94CB81D0622E431C85F5FCF017B802FF2">
    <w:name w:val="94CB81D0622E431C85F5FCF017B802FF2"/>
    <w:rsid w:val="00174EF3"/>
    <w:rPr>
      <w:rFonts w:eastAsiaTheme="minorHAnsi"/>
      <w:lang w:val="ca-ES" w:eastAsia="en-US"/>
    </w:rPr>
  </w:style>
  <w:style w:type="paragraph" w:customStyle="1" w:styleId="B6B48B97C1314510BDB92B6E274A9F852">
    <w:name w:val="B6B48B97C1314510BDB92B6E274A9F852"/>
    <w:rsid w:val="00174EF3"/>
    <w:rPr>
      <w:rFonts w:eastAsiaTheme="minorHAnsi"/>
      <w:lang w:val="ca-ES" w:eastAsia="en-US"/>
    </w:rPr>
  </w:style>
  <w:style w:type="paragraph" w:customStyle="1" w:styleId="FFDE71EF6CED497B99ADA4AEE46A68BC2">
    <w:name w:val="FFDE71EF6CED497B99ADA4AEE46A68BC2"/>
    <w:rsid w:val="00174EF3"/>
    <w:rPr>
      <w:rFonts w:eastAsiaTheme="minorHAnsi"/>
      <w:lang w:val="ca-ES" w:eastAsia="en-US"/>
    </w:rPr>
  </w:style>
  <w:style w:type="paragraph" w:customStyle="1" w:styleId="E68D8D47B4B74981800E3E37B4602CB62">
    <w:name w:val="E68D8D47B4B74981800E3E37B4602CB62"/>
    <w:rsid w:val="00174EF3"/>
    <w:rPr>
      <w:rFonts w:eastAsiaTheme="minorHAnsi"/>
      <w:lang w:val="ca-ES" w:eastAsia="en-US"/>
    </w:rPr>
  </w:style>
  <w:style w:type="paragraph" w:customStyle="1" w:styleId="A6E0EE405B8547308413D59562F0919D2">
    <w:name w:val="A6E0EE405B8547308413D59562F0919D2"/>
    <w:rsid w:val="00174EF3"/>
    <w:rPr>
      <w:rFonts w:eastAsiaTheme="minorHAnsi"/>
      <w:lang w:val="ca-ES" w:eastAsia="en-US"/>
    </w:rPr>
  </w:style>
  <w:style w:type="paragraph" w:customStyle="1" w:styleId="3A49C7B993EE44FF8D626CDCEA54B9DE2">
    <w:name w:val="3A49C7B993EE44FF8D626CDCEA54B9DE2"/>
    <w:rsid w:val="00174EF3"/>
    <w:rPr>
      <w:rFonts w:eastAsiaTheme="minorHAnsi"/>
      <w:lang w:val="ca-ES" w:eastAsia="en-US"/>
    </w:rPr>
  </w:style>
  <w:style w:type="paragraph" w:customStyle="1" w:styleId="DCF492A6EFC241C5AA0594AA23E63B352">
    <w:name w:val="DCF492A6EFC241C5AA0594AA23E63B352"/>
    <w:rsid w:val="00174EF3"/>
    <w:rPr>
      <w:rFonts w:eastAsiaTheme="minorHAnsi"/>
      <w:lang w:val="ca-ES" w:eastAsia="en-US"/>
    </w:rPr>
  </w:style>
  <w:style w:type="paragraph" w:customStyle="1" w:styleId="8D5F916D7D6441F19CE7BE9AB989F2A82">
    <w:name w:val="8D5F916D7D6441F19CE7BE9AB989F2A82"/>
    <w:rsid w:val="00174EF3"/>
    <w:rPr>
      <w:rFonts w:eastAsiaTheme="minorHAnsi"/>
      <w:lang w:val="ca-ES" w:eastAsia="en-US"/>
    </w:rPr>
  </w:style>
  <w:style w:type="paragraph" w:customStyle="1" w:styleId="21B1215DC76F499395A9088231A2CF182">
    <w:name w:val="21B1215DC76F499395A9088231A2CF182"/>
    <w:rsid w:val="00174EF3"/>
    <w:rPr>
      <w:rFonts w:eastAsiaTheme="minorHAnsi"/>
      <w:lang w:val="ca-ES" w:eastAsia="en-US"/>
    </w:rPr>
  </w:style>
  <w:style w:type="paragraph" w:customStyle="1" w:styleId="30CF27D6AD9243419DC21D7B4BE2B9602">
    <w:name w:val="30CF27D6AD9243419DC21D7B4BE2B9602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98543C1E3E455B8F341E9E846C88052">
    <w:name w:val="9998543C1E3E455B8F341E9E846C88052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446A472458428BACBD6A7AC8460D8B2">
    <w:name w:val="FC446A472458428BACBD6A7AC8460D8B2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762456484E40EB9D9A484A39D7795D2">
    <w:name w:val="DE762456484E40EB9D9A484A39D7795D2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CDCDD22BA764983BE7A577F9AB097072">
    <w:name w:val="0CDCDD22BA764983BE7A577F9AB097072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267367ADDD042C48643931FC90E94CF2">
    <w:name w:val="B267367ADDD042C48643931FC90E94CF2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F1ABD95836493386ABD9534AFEA8BA2">
    <w:name w:val="0BF1ABD95836493386ABD9534AFEA8BA2"/>
    <w:rsid w:val="00174EF3"/>
    <w:rPr>
      <w:rFonts w:eastAsiaTheme="minorHAnsi"/>
      <w:lang w:val="ca-ES" w:eastAsia="en-US"/>
    </w:rPr>
  </w:style>
  <w:style w:type="paragraph" w:customStyle="1" w:styleId="D6A021F11BE64D649D5C77DFF7200FAE2">
    <w:name w:val="D6A021F11BE64D649D5C77DFF7200FAE2"/>
    <w:rsid w:val="00174EF3"/>
    <w:rPr>
      <w:rFonts w:eastAsiaTheme="minorHAnsi"/>
      <w:lang w:val="ca-ES" w:eastAsia="en-US"/>
    </w:rPr>
  </w:style>
  <w:style w:type="paragraph" w:customStyle="1" w:styleId="D7717FDE1E304B9EA38371CCD9F1E5AA2">
    <w:name w:val="D7717FDE1E304B9EA38371CCD9F1E5AA2"/>
    <w:rsid w:val="00174EF3"/>
    <w:rPr>
      <w:rFonts w:eastAsiaTheme="minorHAnsi"/>
      <w:lang w:val="ca-ES" w:eastAsia="en-US"/>
    </w:rPr>
  </w:style>
  <w:style w:type="paragraph" w:customStyle="1" w:styleId="9E562A98C0A148528913BFF1531038842">
    <w:name w:val="9E562A98C0A148528913BFF1531038842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92EBBBD7234537847A15E557CE97022">
    <w:name w:val="9C92EBBBD7234537847A15E557CE97022"/>
    <w:rsid w:val="00174EF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8DBC2BB301324C95A3B334463BD10BF82">
    <w:name w:val="8DBC2BB301324C95A3B334463BD10BF82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A8D72F21214D17ACB4E831C7ACF6502">
    <w:name w:val="48A8D72F21214D17ACB4E831C7ACF6502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9B9832475148F1820D1642285342F92">
    <w:name w:val="149B9832475148F1820D1642285342F92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D1013202974EF5B6D862FD9D5671E12">
    <w:name w:val="51D1013202974EF5B6D862FD9D5671E12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18ED1EFADB4198A52DE451AB5BEA303">
    <w:name w:val="3518ED1EFADB4198A52DE451AB5BEA303"/>
    <w:rsid w:val="00174EF3"/>
    <w:rPr>
      <w:rFonts w:eastAsiaTheme="minorHAnsi"/>
      <w:lang w:val="ca-ES" w:eastAsia="en-US"/>
    </w:rPr>
  </w:style>
  <w:style w:type="paragraph" w:customStyle="1" w:styleId="DC6069A575F74F3CB1B31FC8B5909D6B3">
    <w:name w:val="DC6069A575F74F3CB1B31FC8B5909D6B3"/>
    <w:rsid w:val="00174EF3"/>
    <w:rPr>
      <w:rFonts w:eastAsiaTheme="minorHAnsi"/>
      <w:lang w:val="ca-ES" w:eastAsia="en-US"/>
    </w:rPr>
  </w:style>
  <w:style w:type="paragraph" w:customStyle="1" w:styleId="4A58F18C200545CB9E714AAED71EF2B83">
    <w:name w:val="4A58F18C200545CB9E714AAED71EF2B83"/>
    <w:rsid w:val="00174EF3"/>
    <w:rPr>
      <w:rFonts w:eastAsiaTheme="minorHAnsi"/>
      <w:lang w:val="ca-ES" w:eastAsia="en-US"/>
    </w:rPr>
  </w:style>
  <w:style w:type="paragraph" w:customStyle="1" w:styleId="94CB81D0622E431C85F5FCF017B802FF3">
    <w:name w:val="94CB81D0622E431C85F5FCF017B802FF3"/>
    <w:rsid w:val="00174EF3"/>
    <w:rPr>
      <w:rFonts w:eastAsiaTheme="minorHAnsi"/>
      <w:lang w:val="ca-ES" w:eastAsia="en-US"/>
    </w:rPr>
  </w:style>
  <w:style w:type="paragraph" w:customStyle="1" w:styleId="B6B48B97C1314510BDB92B6E274A9F853">
    <w:name w:val="B6B48B97C1314510BDB92B6E274A9F853"/>
    <w:rsid w:val="00174EF3"/>
    <w:rPr>
      <w:rFonts w:eastAsiaTheme="minorHAnsi"/>
      <w:lang w:val="ca-ES" w:eastAsia="en-US"/>
    </w:rPr>
  </w:style>
  <w:style w:type="paragraph" w:customStyle="1" w:styleId="FFDE71EF6CED497B99ADA4AEE46A68BC3">
    <w:name w:val="FFDE71EF6CED497B99ADA4AEE46A68BC3"/>
    <w:rsid w:val="00174EF3"/>
    <w:rPr>
      <w:rFonts w:eastAsiaTheme="minorHAnsi"/>
      <w:lang w:val="ca-ES" w:eastAsia="en-US"/>
    </w:rPr>
  </w:style>
  <w:style w:type="paragraph" w:customStyle="1" w:styleId="E68D8D47B4B74981800E3E37B4602CB63">
    <w:name w:val="E68D8D47B4B74981800E3E37B4602CB63"/>
    <w:rsid w:val="00174EF3"/>
    <w:rPr>
      <w:rFonts w:eastAsiaTheme="minorHAnsi"/>
      <w:lang w:val="ca-ES" w:eastAsia="en-US"/>
    </w:rPr>
  </w:style>
  <w:style w:type="paragraph" w:customStyle="1" w:styleId="A6E0EE405B8547308413D59562F0919D3">
    <w:name w:val="A6E0EE405B8547308413D59562F0919D3"/>
    <w:rsid w:val="00174EF3"/>
    <w:rPr>
      <w:rFonts w:eastAsiaTheme="minorHAnsi"/>
      <w:lang w:val="ca-ES" w:eastAsia="en-US"/>
    </w:rPr>
  </w:style>
  <w:style w:type="paragraph" w:customStyle="1" w:styleId="3A49C7B993EE44FF8D626CDCEA54B9DE3">
    <w:name w:val="3A49C7B993EE44FF8D626CDCEA54B9DE3"/>
    <w:rsid w:val="00174EF3"/>
    <w:rPr>
      <w:rFonts w:eastAsiaTheme="minorHAnsi"/>
      <w:lang w:val="ca-ES" w:eastAsia="en-US"/>
    </w:rPr>
  </w:style>
  <w:style w:type="paragraph" w:customStyle="1" w:styleId="DCF492A6EFC241C5AA0594AA23E63B353">
    <w:name w:val="DCF492A6EFC241C5AA0594AA23E63B353"/>
    <w:rsid w:val="00174EF3"/>
    <w:rPr>
      <w:rFonts w:eastAsiaTheme="minorHAnsi"/>
      <w:lang w:val="ca-ES" w:eastAsia="en-US"/>
    </w:rPr>
  </w:style>
  <w:style w:type="paragraph" w:customStyle="1" w:styleId="8D5F916D7D6441F19CE7BE9AB989F2A83">
    <w:name w:val="8D5F916D7D6441F19CE7BE9AB989F2A83"/>
    <w:rsid w:val="00174EF3"/>
    <w:rPr>
      <w:rFonts w:eastAsiaTheme="minorHAnsi"/>
      <w:lang w:val="ca-ES" w:eastAsia="en-US"/>
    </w:rPr>
  </w:style>
  <w:style w:type="paragraph" w:customStyle="1" w:styleId="21B1215DC76F499395A9088231A2CF183">
    <w:name w:val="21B1215DC76F499395A9088231A2CF183"/>
    <w:rsid w:val="00174EF3"/>
    <w:rPr>
      <w:rFonts w:eastAsiaTheme="minorHAnsi"/>
      <w:lang w:val="ca-ES" w:eastAsia="en-US"/>
    </w:rPr>
  </w:style>
  <w:style w:type="paragraph" w:customStyle="1" w:styleId="30CF27D6AD9243419DC21D7B4BE2B9603">
    <w:name w:val="30CF27D6AD9243419DC21D7B4BE2B9603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998543C1E3E455B8F341E9E846C88053">
    <w:name w:val="9998543C1E3E455B8F341E9E846C88053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446A472458428BACBD6A7AC8460D8B3">
    <w:name w:val="FC446A472458428BACBD6A7AC8460D8B3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762456484E40EB9D9A484A39D7795D3">
    <w:name w:val="DE762456484E40EB9D9A484A39D7795D3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CDCDD22BA764983BE7A577F9AB097073">
    <w:name w:val="0CDCDD22BA764983BE7A577F9AB097073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267367ADDD042C48643931FC90E94CF3">
    <w:name w:val="B267367ADDD042C48643931FC90E94CF3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BF1ABD95836493386ABD9534AFEA8BA3">
    <w:name w:val="0BF1ABD95836493386ABD9534AFEA8BA3"/>
    <w:rsid w:val="00174EF3"/>
    <w:rPr>
      <w:rFonts w:eastAsiaTheme="minorHAnsi"/>
      <w:lang w:val="ca-ES" w:eastAsia="en-US"/>
    </w:rPr>
  </w:style>
  <w:style w:type="paragraph" w:customStyle="1" w:styleId="D6A021F11BE64D649D5C77DFF7200FAE3">
    <w:name w:val="D6A021F11BE64D649D5C77DFF7200FAE3"/>
    <w:rsid w:val="00174EF3"/>
    <w:rPr>
      <w:rFonts w:eastAsiaTheme="minorHAnsi"/>
      <w:lang w:val="ca-ES" w:eastAsia="en-US"/>
    </w:rPr>
  </w:style>
  <w:style w:type="paragraph" w:customStyle="1" w:styleId="D7717FDE1E304B9EA38371CCD9F1E5AA3">
    <w:name w:val="D7717FDE1E304B9EA38371CCD9F1E5AA3"/>
    <w:rsid w:val="00174EF3"/>
    <w:rPr>
      <w:rFonts w:eastAsiaTheme="minorHAnsi"/>
      <w:lang w:val="ca-ES" w:eastAsia="en-US"/>
    </w:rPr>
  </w:style>
  <w:style w:type="paragraph" w:customStyle="1" w:styleId="9E562A98C0A148528913BFF1531038843">
    <w:name w:val="9E562A98C0A148528913BFF1531038843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92EBBBD7234537847A15E557CE97023">
    <w:name w:val="9C92EBBBD7234537847A15E557CE97023"/>
    <w:rsid w:val="00174EF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8DBC2BB301324C95A3B334463BD10BF83">
    <w:name w:val="8DBC2BB301324C95A3B334463BD10BF83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A8D72F21214D17ACB4E831C7ACF6503">
    <w:name w:val="48A8D72F21214D17ACB4E831C7ACF6503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9B9832475148F1820D1642285342F93">
    <w:name w:val="149B9832475148F1820D1642285342F93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D1013202974EF5B6D862FD9D5671E13">
    <w:name w:val="51D1013202974EF5B6D862FD9D5671E13"/>
    <w:rsid w:val="00174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71A9-DC8B-461A-93A8-DDEFDF87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Conveni lliure.dotx</Template>
  <TotalTime>3</TotalTime>
  <Pages>3</Pages>
  <Words>1880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3</cp:revision>
  <cp:lastPrinted>2012-09-19T11:37:00Z</cp:lastPrinted>
  <dcterms:created xsi:type="dcterms:W3CDTF">2013-05-23T10:40:00Z</dcterms:created>
  <dcterms:modified xsi:type="dcterms:W3CDTF">2013-05-23T10:42:00Z</dcterms:modified>
</cp:coreProperties>
</file>