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word/activeX/activeX250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Default Extension="jpeg" ContentType="image/jpeg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4"/>
          <w:lang w:eastAsia="es-ES"/>
        </w:rPr>
        <w:t>GRAU EN ENGINYERIA DE LA CONSTRUCCIÓ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PRÀCTIQUES EN EMPRESES, INSTITUCIONS O ENTITATS: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INFORME DEL TUTOR/A</w:t>
      </w:r>
    </w:p>
    <w:p w:rsidR="00EC1BC3" w:rsidRDefault="00EC1BC3" w:rsidP="00EC1BC3">
      <w:pPr>
        <w:pStyle w:val="Ttol2"/>
        <w:ind w:right="425"/>
        <w:jc w:val="both"/>
        <w:rPr>
          <w:sz w:val="16"/>
          <w:szCs w:val="16"/>
        </w:rPr>
      </w:pPr>
    </w:p>
    <w:p w:rsidR="00EC1BC3" w:rsidRPr="00E948E9" w:rsidRDefault="00EC1BC3" w:rsidP="00EC1BC3">
      <w:pPr>
        <w:pStyle w:val="Ttol2"/>
        <w:ind w:right="-1"/>
        <w:jc w:val="both"/>
        <w:rPr>
          <w:sz w:val="16"/>
          <w:szCs w:val="16"/>
        </w:rPr>
      </w:pPr>
      <w:r w:rsidRPr="00E948E9">
        <w:rPr>
          <w:sz w:val="16"/>
          <w:szCs w:val="16"/>
        </w:rPr>
        <w:t xml:space="preserve">Aquest informe dóna acompliment al que estableix l’art. 13.1 de l’RD 1707/2011 pel que fa a l’informe final a la conclusió de les pràctiques en què el tutor o tutora valora diferents aspectes de les pràctiques realitzades per l’estudiant o estudianta. L’Escola, un cop acabades les pràctiques, vol conèixer la valoració que fa el tutor/a sobre els aspectes següents en vista a la valoració acadèmica de les pràctiques: el desenvolupament i contingut de les pràctiques realitzades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</w:pPr>
      <w:r w:rsidRPr="00EC1BC3"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  <w:t>Dades del tutor/a a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C071B2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C071B2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e-mail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C071B2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</w:pPr>
      <w:r w:rsidRPr="00EC1BC3"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EC1BC3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EC1BC3" w:rsidRDefault="00C071B2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EC1BC3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de conveni</w:t>
            </w: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EC1BC3" w:rsidRDefault="00C071B2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EC1BC3" w:rsidRPr="00EC1BC3" w:rsidRDefault="00EC1BC3" w:rsidP="00EC1BC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EC1BC3" w:rsidRP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</w:pPr>
      <w:r w:rsidRPr="00EC1BC3"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  <w:t xml:space="preserve">Dades de </w:t>
      </w:r>
      <w:r>
        <w:rPr>
          <w:rFonts w:ascii="Arial" w:eastAsia="Times New Roman" w:hAnsi="Arial" w:cs="Arial"/>
          <w:b/>
          <w:bCs/>
          <w:color w:val="4F6228" w:themeColor="accent3" w:themeShade="80"/>
          <w:sz w:val="16"/>
          <w:szCs w:val="16"/>
          <w:lang w:eastAsia="es-ES"/>
        </w:rPr>
        <w:t>l’empresa, institució o entitat:</w:t>
      </w:r>
    </w:p>
    <w:p w:rsid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(Indicar el sector d’activitat de l’empresa/institució/entitat</w:t>
      </w:r>
      <w:r w:rsidR="004C243A"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)</w:t>
      </w:r>
    </w:p>
    <w:p w:rsidR="004C243A" w:rsidRPr="00EC1BC3" w:rsidRDefault="004C243A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/>
      </w:tblPr>
      <w:tblGrid>
        <w:gridCol w:w="471"/>
        <w:gridCol w:w="9058"/>
      </w:tblGrid>
      <w:tr w:rsidR="007B0845" w:rsidTr="007B0845">
        <w:tc>
          <w:tcPr>
            <w:tcW w:w="471" w:type="dxa"/>
            <w:shd w:val="clear" w:color="auto" w:fill="auto"/>
            <w:vAlign w:val="center"/>
          </w:tcPr>
          <w:p w:rsidR="007B0845" w:rsidRPr="0064438A" w:rsidRDefault="00C071B2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12.9pt;height:18.35pt" o:ole="">
                  <v:imagedata r:id="rId7" o:title=""/>
                  <o:lock v:ext="edit" aspectratio="f"/>
                </v:shape>
                <w:control r:id="rId8" w:name="CheckBox111" w:shapeid="_x0000_i1284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Extraccions i producció d’energia i aigua</w:t>
            </w:r>
          </w:p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C071B2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3"/>
                </w:rPr>
                <w:id w:val="6382249"/>
                <w:placeholder>
                  <w:docPart w:val="324FA2DCDA6F4EEABA60B7554BA6CEBA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>
                  <w:rPr>
                    <w:rStyle w:val="Estil3"/>
                  </w:rPr>
                  <w:t>Seleccionar</w:t>
                </w:r>
              </w:sdtContent>
            </w:sdt>
          </w:p>
        </w:tc>
      </w:tr>
      <w:tr w:rsidR="00EC1BC3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C9768F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76"/>
        </w:trPr>
        <w:tc>
          <w:tcPr>
            <w:tcW w:w="471" w:type="dxa"/>
            <w:vAlign w:val="center"/>
          </w:tcPr>
          <w:p w:rsidR="007B0845" w:rsidRPr="0064438A" w:rsidRDefault="00C071B2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5" type="#_x0000_t75" style="width:12.9pt;height:18.35pt" o:ole="">
                  <v:imagedata r:id="rId7" o:title=""/>
                  <o:lock v:ext="edit" aspectratio="f"/>
                </v:shape>
                <w:control r:id="rId9" w:name="CheckBox11" w:shapeid="_x0000_i1285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  <w:r w:rsidRPr="007B0845">
              <w:rPr>
                <w:rFonts w:ascii="Arial" w:hAnsi="Arial" w:cs="Arial"/>
                <w:b/>
                <w:sz w:val="18"/>
                <w:szCs w:val="18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C071B2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329"/>
                <w:placeholder>
                  <w:docPart w:val="3C6D54FF8332443C84F70B5D9A420A31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830D24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47"/>
        </w:trPr>
        <w:tc>
          <w:tcPr>
            <w:tcW w:w="471" w:type="dxa"/>
            <w:vAlign w:val="center"/>
          </w:tcPr>
          <w:p w:rsidR="007B0845" w:rsidRPr="0064438A" w:rsidRDefault="00C071B2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6" type="#_x0000_t75" style="width:12.9pt;height:18.35pt" o:ole="">
                  <v:imagedata r:id="rId7" o:title=""/>
                  <o:lock v:ext="edit" aspectratio="f"/>
                </v:shape>
                <w:control r:id="rId10" w:name="CheckBox1111" w:shapeid="_x0000_i1286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C071B2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429"/>
                <w:placeholder>
                  <w:docPart w:val="D2754A416D9E4B078184EC5338E7F416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A27371">
        <w:trPr>
          <w:trHeight w:val="361"/>
        </w:trPr>
        <w:tc>
          <w:tcPr>
            <w:tcW w:w="471" w:type="dxa"/>
          </w:tcPr>
          <w:p w:rsidR="007B0845" w:rsidRDefault="00C071B2" w:rsidP="00EC1BC3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7" type="#_x0000_t75" style="width:12.9pt;height:18.35pt" o:ole="">
                  <v:imagedata r:id="rId7" o:title=""/>
                  <o:lock v:ext="edit" aspectratio="f"/>
                </v:shape>
                <w:control r:id="rId11" w:name="CheckBox11111" w:shapeid="_x0000_i1287"/>
              </w:object>
            </w:r>
          </w:p>
        </w:tc>
        <w:tc>
          <w:tcPr>
            <w:tcW w:w="9058" w:type="dxa"/>
            <w:vAlign w:val="center"/>
          </w:tcPr>
          <w:p w:rsidR="007B0845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Construcció i instal·lacions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C071B2" w:rsidP="00EC1BC3">
            <w:pPr>
              <w:tabs>
                <w:tab w:val="left" w:pos="9497"/>
              </w:tabs>
              <w:ind w:firstLine="4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80751"/>
                <w:placeholder>
                  <w:docPart w:val="206E84FC6203417AA9D9DCEB80FAC3A7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C071B2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8" type="#_x0000_t75" style="width:12.9pt;height:18.35pt" o:ole="">
                  <v:imagedata r:id="rId7" o:title=""/>
                  <o:lock v:ext="edit" aspectratio="f"/>
                </v:shape>
                <w:control r:id="rId12" w:name="CheckBox111111" w:shapeid="_x0000_i1288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Distribució i  comerç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C071B2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4"/>
                <w:placeholder>
                  <w:docPart w:val="5464340F4806473C814A20E35E84C6AB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rPr>
          <w:trHeight w:val="387"/>
        </w:trPr>
        <w:tc>
          <w:tcPr>
            <w:tcW w:w="471" w:type="dxa"/>
          </w:tcPr>
          <w:p w:rsidR="00A27371" w:rsidRDefault="00C071B2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9" type="#_x0000_t75" style="width:12.9pt;height:18.35pt" o:ole="">
                  <v:imagedata r:id="rId7" o:title=""/>
                  <o:lock v:ext="edit" aspectratio="f"/>
                </v:shape>
                <w:control r:id="rId13" w:name="CheckBox1111111" w:shapeid="_x0000_i1289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Logística, transport i telecomunicacions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C071B2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9"/>
                <w:placeholder>
                  <w:docPart w:val="2E0ABFC640A4410EB896D828D693CE07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 : 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C071B2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0" type="#_x0000_t75" style="width:12.9pt;height:18.35pt" o:ole="">
                  <v:imagedata r:id="rId7" o:title=""/>
                  <o:lock v:ext="edit" aspectratio="f"/>
                </v:shape>
                <w:control r:id="rId14" w:name="CheckBox11111111" w:shapeid="_x0000_i1290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 xml:space="preserve">Serveis a empreses: consultoria, finances, assegurances i promoció immobiliària 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C071B2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05"/>
                <w:placeholder>
                  <w:docPart w:val="CDC02B4065794980BCDAFE290A3EF4EB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64438A" w:rsidRDefault="00A27371" w:rsidP="00D63AB1">
            <w:pPr>
              <w:tabs>
                <w:tab w:val="left" w:pos="9497"/>
              </w:tabs>
              <w:ind w:firstLine="459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C071B2" w:rsidP="005A192F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1" type="#_x0000_t75" style="width:12.9pt;height:18.35pt" o:ole="">
                  <v:imagedata r:id="rId7" o:title=""/>
                  <o:lock v:ext="edit" aspectratio="f"/>
                </v:shape>
                <w:control r:id="rId15" w:name="CheckBox111111111" w:shapeid="_x0000_i1291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Educació, formació i investigació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C071B2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19"/>
                <w:placeholder>
                  <w:docPart w:val="8929505B9FD140168BD3FD53074FF9F9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C071B2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2" type="#_x0000_t75" style="width:12.9pt;height:18.35pt" o:ole="">
                  <v:imagedata r:id="rId7" o:title=""/>
                  <o:lock v:ext="edit" aspectratio="f"/>
                </v:shape>
                <w:control r:id="rId16" w:name="CheckBox1111111111" w:shapeid="_x0000_i1292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Administració pública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C071B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r>
              <w:rPr>
                <w:rStyle w:val="Estil1"/>
                <w:rFonts w:cs="Arial"/>
                <w:szCs w:val="18"/>
              </w:rPr>
              <w:t xml:space="preserve"> </w:t>
            </w:r>
          </w:p>
        </w:tc>
      </w:tr>
    </w:tbl>
    <w:p w:rsidR="00DE4527" w:rsidRDefault="00DE4527" w:rsidP="00DE4527">
      <w:pPr>
        <w:pStyle w:val="Textindependent2"/>
        <w:rPr>
          <w:sz w:val="16"/>
        </w:rPr>
      </w:pPr>
    </w:p>
    <w:p w:rsidR="00DE4527" w:rsidRPr="00B901C0" w:rsidRDefault="00DE4527" w:rsidP="00DE4527">
      <w:pPr>
        <w:pStyle w:val="Ttol4"/>
        <w:rPr>
          <w:rFonts w:ascii="Arial" w:eastAsia="Times New Roman" w:hAnsi="Arial" w:cs="Arial"/>
          <w:i w:val="0"/>
          <w:iCs w:val="0"/>
          <w:color w:val="4F6228" w:themeColor="accent3" w:themeShade="80"/>
          <w:sz w:val="18"/>
          <w:szCs w:val="18"/>
          <w:lang w:eastAsia="es-ES"/>
        </w:rPr>
      </w:pPr>
      <w:r w:rsidRPr="00B901C0">
        <w:rPr>
          <w:rFonts w:ascii="Arial" w:eastAsia="Times New Roman" w:hAnsi="Arial" w:cs="Arial"/>
          <w:i w:val="0"/>
          <w:iCs w:val="0"/>
          <w:color w:val="4F6228" w:themeColor="accent3" w:themeShade="80"/>
          <w:sz w:val="18"/>
          <w:szCs w:val="18"/>
          <w:lang w:eastAsia="es-ES"/>
        </w:rPr>
        <w:lastRenderedPageBreak/>
        <w:t>1</w:t>
      </w:r>
      <w:r w:rsidRPr="00B901C0">
        <w:rPr>
          <w:sz w:val="18"/>
          <w:szCs w:val="18"/>
        </w:rPr>
        <w:t xml:space="preserve">. </w:t>
      </w:r>
      <w:r w:rsidRPr="00B901C0">
        <w:rPr>
          <w:rFonts w:ascii="Arial" w:eastAsia="Times New Roman" w:hAnsi="Arial" w:cs="Arial"/>
          <w:i w:val="0"/>
          <w:iCs w:val="0"/>
          <w:color w:val="4F6228" w:themeColor="accent3" w:themeShade="80"/>
          <w:sz w:val="18"/>
          <w:szCs w:val="18"/>
          <w:lang w:eastAsia="es-ES"/>
        </w:rPr>
        <w:t>VALORACIÓ DE LA FORMACIÓ PREVIA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397"/>
        <w:gridCol w:w="9143"/>
      </w:tblGrid>
      <w:tr w:rsidR="00DE4527" w:rsidRPr="00B901C0" w:rsidTr="00BF3D21">
        <w:trPr>
          <w:cantSplit/>
          <w:trHeight w:val="4704"/>
        </w:trPr>
        <w:tc>
          <w:tcPr>
            <w:tcW w:w="398" w:type="dxa"/>
          </w:tcPr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B901C0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B901C0" w:rsidRDefault="00DE4527" w:rsidP="00DE4527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B901C0" w:rsidRDefault="00DE4527" w:rsidP="00DE4527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B901C0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3" type="#_x0000_t75" style="width:11.55pt;height:11.55pt" o:ole="" filled="t" fillcolor="#f2f2f2 [3052]">
                        <v:imagedata r:id="rId17" o:title=""/>
                      </v:shape>
                      <w:control r:id="rId18" w:name="CheckBox12" w:shapeid="_x0000_i129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4" type="#_x0000_t75" style="width:11.55pt;height:11.55pt" o:ole="" filled="t" fillcolor="#f2f2f2 [3052]">
                        <v:imagedata r:id="rId17" o:title=""/>
                      </v:shape>
                      <w:control r:id="rId19" w:name="CheckBox121" w:shapeid="_x0000_i129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5" type="#_x0000_t75" style="width:11.55pt;height:11.55pt" o:ole="" filled="t" fillcolor="#f2f2f2 [3052]">
                        <v:imagedata r:id="rId17" o:title=""/>
                      </v:shape>
                      <w:control r:id="rId20" w:name="CheckBox122" w:shapeid="_x0000_i129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6" type="#_x0000_t75" style="width:11.55pt;height:11.55pt" o:ole="" filled="t" fillcolor="#f2f2f2 [3052]">
                        <v:imagedata r:id="rId17" o:title=""/>
                      </v:shape>
                      <w:control r:id="rId21" w:name="CheckBox123" w:shapeid="_x0000_i129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7" type="#_x0000_t75" style="width:11.55pt;height:11.55pt" o:ole="" filled="t" fillcolor="#f2f2f2 [3052]">
                        <v:imagedata r:id="rId17" o:title=""/>
                      </v:shape>
                      <w:control r:id="rId22" w:name="CheckBox124" w:shapeid="_x0000_i129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8" type="#_x0000_t75" style="width:11.55pt;height:11.55pt" o:ole="" filled="t" fillcolor="#f2f2f2 [3052]">
                        <v:imagedata r:id="rId17" o:title=""/>
                      </v:shape>
                      <w:control r:id="rId23" w:name="CheckBox125" w:shapeid="_x0000_i129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9" type="#_x0000_t75" style="width:11.55pt;height:11.55pt" o:ole="" filled="t" fillcolor="#f2f2f2 [3052]">
                        <v:imagedata r:id="rId17" o:title=""/>
                      </v:shape>
                      <w:control r:id="rId24" w:name="CheckBox126" w:shapeid="_x0000_i12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0" type="#_x0000_t75" style="width:11.55pt;height:11.55pt" o:ole="" filled="t" fillcolor="#f2f2f2 [3052]">
                        <v:imagedata r:id="rId17" o:title=""/>
                      </v:shape>
                      <w:control r:id="rId25" w:name="CheckBox127" w:shapeid="_x0000_i130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1" type="#_x0000_t75" style="width:11.55pt;height:11.55pt" o:ole="" filled="t" fillcolor="#f2f2f2 [3052]">
                        <v:imagedata r:id="rId17" o:title=""/>
                      </v:shape>
                      <w:control r:id="rId26" w:name="CheckBox128" w:shapeid="_x0000_i130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2" type="#_x0000_t75" style="width:11.55pt;height:11.55pt" o:ole="" filled="t" fillcolor="#f2f2f2 [3052]">
                        <v:imagedata r:id="rId17" o:title=""/>
                      </v:shape>
                      <w:control r:id="rId27" w:name="CheckBox129" w:shapeid="_x0000_i130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3" type="#_x0000_t75" style="width:11.55pt;height:11.55pt" o:ole="" filled="t" fillcolor="#f2f2f2 [3052]">
                        <v:imagedata r:id="rId17" o:title=""/>
                      </v:shape>
                      <w:control r:id="rId28" w:name="CheckBox1210" w:shapeid="_x0000_i130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4" type="#_x0000_t75" style="width:11.55pt;height:11.55pt" o:ole="" filled="t" fillcolor="#f2f2f2 [3052]">
                        <v:imagedata r:id="rId17" o:title=""/>
                      </v:shape>
                      <w:control r:id="rId29" w:name="CheckBox1211" w:shapeid="_x0000_i130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5" type="#_x0000_t75" style="width:11.55pt;height:11.55pt" o:ole="" filled="t" fillcolor="#f2f2f2 [3052]">
                        <v:imagedata r:id="rId17" o:title=""/>
                      </v:shape>
                      <w:control r:id="rId30" w:name="CheckBox1212" w:shapeid="_x0000_i130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6" type="#_x0000_t75" style="width:11.55pt;height:11.55pt" o:ole="" filled="t" fillcolor="#f2f2f2 [3052]">
                        <v:imagedata r:id="rId17" o:title=""/>
                      </v:shape>
                      <w:control r:id="rId31" w:name="CheckBox1213" w:shapeid="_x0000_i130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7" type="#_x0000_t75" style="width:11.55pt;height:11.55pt" o:ole="" filled="t" fillcolor="#f2f2f2 [3052]">
                        <v:imagedata r:id="rId17" o:title=""/>
                      </v:shape>
                      <w:control r:id="rId32" w:name="CheckBox1214" w:shapeid="_x0000_i130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8" type="#_x0000_t75" style="width:11.55pt;height:11.55pt" o:ole="" filled="t" fillcolor="#f2f2f2 [3052]">
                        <v:imagedata r:id="rId17" o:title=""/>
                      </v:shape>
                      <w:control r:id="rId33" w:name="CheckBox1215" w:shapeid="_x0000_i130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9" type="#_x0000_t75" style="width:11.55pt;height:11.55pt" o:ole="" filled="t" fillcolor="#f2f2f2 [3052]">
                        <v:imagedata r:id="rId17" o:title=""/>
                      </v:shape>
                      <w:control r:id="rId34" w:name="CheckBox1216" w:shapeid="_x0000_i13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0" type="#_x0000_t75" style="width:11.55pt;height:11.55pt" o:ole="" filled="t" fillcolor="#f2f2f2 [3052]">
                        <v:imagedata r:id="rId17" o:title=""/>
                      </v:shape>
                      <w:control r:id="rId35" w:name="CheckBox1217" w:shapeid="_x0000_i131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1" type="#_x0000_t75" style="width:11.55pt;height:11.55pt" o:ole="" filled="t" fillcolor="#f2f2f2 [3052]">
                        <v:imagedata r:id="rId17" o:title=""/>
                      </v:shape>
                      <w:control r:id="rId36" w:name="CheckBox1218" w:shapeid="_x0000_i131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2" type="#_x0000_t75" style="width:11.55pt;height:11.55pt" o:ole="" filled="t" fillcolor="#f2f2f2 [3052]">
                        <v:imagedata r:id="rId17" o:title=""/>
                      </v:shape>
                      <w:control r:id="rId37" w:name="CheckBox1219" w:shapeid="_x0000_i131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3" type="#_x0000_t75" style="width:11.55pt;height:11.55pt" o:ole="" filled="t" fillcolor="#f2f2f2 [3052]">
                        <v:imagedata r:id="rId17" o:title=""/>
                      </v:shape>
                      <w:control r:id="rId38" w:name="CheckBox1220" w:shapeid="_x0000_i131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4" type="#_x0000_t75" style="width:11.55pt;height:11.55pt" o:ole="" filled="t" fillcolor="#f2f2f2 [3052]">
                        <v:imagedata r:id="rId17" o:title=""/>
                      </v:shape>
                      <w:control r:id="rId39" w:name="CheckBox1221" w:shapeid="_x0000_i131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5" type="#_x0000_t75" style="width:11.55pt;height:11.55pt" o:ole="" filled="t" fillcolor="#f2f2f2 [3052]">
                        <v:imagedata r:id="rId17" o:title=""/>
                      </v:shape>
                      <w:control r:id="rId40" w:name="CheckBox1222" w:shapeid="_x0000_i131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6" type="#_x0000_t75" style="width:11.55pt;height:11.55pt" o:ole="" filled="t" fillcolor="#f2f2f2 [3052]">
                        <v:imagedata r:id="rId17" o:title=""/>
                      </v:shape>
                      <w:control r:id="rId41" w:name="CheckBox1223" w:shapeid="_x0000_i131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7" type="#_x0000_t75" style="width:11.55pt;height:11.55pt" o:ole="" filled="t" fillcolor="#f2f2f2 [3052]">
                        <v:imagedata r:id="rId17" o:title=""/>
                      </v:shape>
                      <w:control r:id="rId42" w:name="CheckBox1224" w:shapeid="_x0000_i131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8" type="#_x0000_t75" style="width:11.55pt;height:11.55pt" o:ole="" filled="t" fillcolor="#f2f2f2 [3052]">
                        <v:imagedata r:id="rId17" o:title=""/>
                      </v:shape>
                      <w:control r:id="rId43" w:name="CheckBox1225" w:shapeid="_x0000_i131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9" type="#_x0000_t75" style="width:11.55pt;height:11.55pt" o:ole="" filled="t" fillcolor="#f2f2f2 [3052]">
                        <v:imagedata r:id="rId17" o:title=""/>
                      </v:shape>
                      <w:control r:id="rId44" w:name="CheckBox1226" w:shapeid="_x0000_i13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0" type="#_x0000_t75" style="width:11.55pt;height:11.55pt" o:ole="" filled="t" fillcolor="#f2f2f2 [3052]">
                        <v:imagedata r:id="rId17" o:title=""/>
                      </v:shape>
                      <w:control r:id="rId45" w:name="CheckBox1227" w:shapeid="_x0000_i132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1" type="#_x0000_t75" style="width:11.55pt;height:11.55pt" o:ole="" filled="t" fillcolor="#f2f2f2 [3052]">
                        <v:imagedata r:id="rId17" o:title=""/>
                      </v:shape>
                      <w:control r:id="rId46" w:name="CheckBox1228" w:shapeid="_x0000_i132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2" type="#_x0000_t75" style="width:11.55pt;height:11.55pt" o:ole="" filled="t" fillcolor="#f2f2f2 [3052]">
                        <v:imagedata r:id="rId17" o:title=""/>
                      </v:shape>
                      <w:control r:id="rId47" w:name="CheckBox1229" w:shapeid="_x0000_i132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3" type="#_x0000_t75" style="width:11.55pt;height:11.55pt" o:ole="" filled="t" fillcolor="#f2f2f2 [3052]">
                        <v:imagedata r:id="rId17" o:title=""/>
                      </v:shape>
                      <w:control r:id="rId48" w:name="CheckBox1230" w:shapeid="_x0000_i132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4" type="#_x0000_t75" style="width:11.55pt;height:11.55pt" o:ole="" filled="t" fillcolor="#f2f2f2 [3052]">
                        <v:imagedata r:id="rId17" o:title=""/>
                      </v:shape>
                      <w:control r:id="rId49" w:name="CheckBox1231" w:shapeid="_x0000_i132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5" type="#_x0000_t75" style="width:11.55pt;height:11.55pt" o:ole="" filled="t" fillcolor="#f2f2f2 [3052]">
                        <v:imagedata r:id="rId17" o:title=""/>
                      </v:shape>
                      <w:control r:id="rId50" w:name="CheckBox1232" w:shapeid="_x0000_i132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6" type="#_x0000_t75" style="width:11.55pt;height:11.55pt" o:ole="" filled="t" fillcolor="#f2f2f2 [3052]">
                        <v:imagedata r:id="rId17" o:title=""/>
                      </v:shape>
                      <w:control r:id="rId51" w:name="CheckBox1233" w:shapeid="_x0000_i132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7" type="#_x0000_t75" style="width:11.55pt;height:11.55pt" o:ole="" filled="t" fillcolor="#f2f2f2 [3052]">
                        <v:imagedata r:id="rId17" o:title=""/>
                      </v:shape>
                      <w:control r:id="rId52" w:name="CheckBox1234" w:shapeid="_x0000_i132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8" type="#_x0000_t75" style="width:11.55pt;height:11.55pt" o:ole="" filled="t" fillcolor="#f2f2f2 [3052]">
                        <v:imagedata r:id="rId17" o:title=""/>
                      </v:shape>
                      <w:control r:id="rId53" w:name="CheckBox1235" w:shapeid="_x0000_i132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9" type="#_x0000_t75" style="width:11.55pt;height:11.55pt" o:ole="" filled="t" fillcolor="#f2f2f2 [3052]">
                        <v:imagedata r:id="rId17" o:title=""/>
                      </v:shape>
                      <w:control r:id="rId54" w:name="CheckBox1236" w:shapeid="_x0000_i13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0" type="#_x0000_t75" style="width:11.55pt;height:11.55pt" o:ole="" filled="t" fillcolor="#f2f2f2 [3052]">
                        <v:imagedata r:id="rId17" o:title=""/>
                      </v:shape>
                      <w:control r:id="rId55" w:name="CheckBox1237" w:shapeid="_x0000_i133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1" type="#_x0000_t75" style="width:11.55pt;height:11.55pt" o:ole="" filled="t" fillcolor="#f2f2f2 [3052]">
                        <v:imagedata r:id="rId17" o:title=""/>
                      </v:shape>
                      <w:control r:id="rId56" w:name="CheckBox1238" w:shapeid="_x0000_i133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2" type="#_x0000_t75" style="width:11.55pt;height:11.55pt" o:ole="" filled="t" fillcolor="#f2f2f2 [3052]">
                        <v:imagedata r:id="rId17" o:title=""/>
                      </v:shape>
                      <w:control r:id="rId57" w:name="CheckBox1239" w:shapeid="_x0000_i133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3" type="#_x0000_t75" style="width:11.55pt;height:11.55pt" o:ole="" filled="t" fillcolor="#f2f2f2 [3052]">
                        <v:imagedata r:id="rId17" o:title=""/>
                      </v:shape>
                      <w:control r:id="rId58" w:name="CheckBox1240" w:shapeid="_x0000_i133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4" type="#_x0000_t75" style="width:11.55pt;height:11.55pt" o:ole="" filled="t" fillcolor="#f2f2f2 [3052]">
                        <v:imagedata r:id="rId17" o:title=""/>
                      </v:shape>
                      <w:control r:id="rId59" w:name="CheckBox1241" w:shapeid="_x0000_i133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5" type="#_x0000_t75" style="width:11.55pt;height:11.55pt" o:ole="" filled="t" fillcolor="#f2f2f2 [3052]">
                        <v:imagedata r:id="rId17" o:title=""/>
                      </v:shape>
                      <w:control r:id="rId60" w:name="CheckBox1242" w:shapeid="_x0000_i133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6" type="#_x0000_t75" style="width:11.55pt;height:11.55pt" o:ole="" filled="t" fillcolor="#f2f2f2 [3052]">
                        <v:imagedata r:id="rId17" o:title=""/>
                      </v:shape>
                      <w:control r:id="rId61" w:name="CheckBox1243" w:shapeid="_x0000_i133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7" type="#_x0000_t75" style="width:11.55pt;height:11.55pt" o:ole="" filled="t" fillcolor="#f2f2f2 [3052]">
                        <v:imagedata r:id="rId17" o:title=""/>
                      </v:shape>
                      <w:control r:id="rId62" w:name="CheckBox1244" w:shapeid="_x0000_i133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8" type="#_x0000_t75" style="width:11.55pt;height:11.55pt" o:ole="" filled="t" fillcolor="#f2f2f2 [3052]">
                        <v:imagedata r:id="rId17" o:title=""/>
                      </v:shape>
                      <w:control r:id="rId63" w:name="CheckBox1245" w:shapeid="_x0000_i133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9" type="#_x0000_t75" style="width:11.55pt;height:11.55pt" o:ole="" filled="t" fillcolor="#f2f2f2 [3052]">
                        <v:imagedata r:id="rId17" o:title=""/>
                      </v:shape>
                      <w:control r:id="rId64" w:name="CheckBox1246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0" type="#_x0000_t75" style="width:11.55pt;height:11.55pt" o:ole="" filled="t" fillcolor="#f2f2f2 [3052]">
                        <v:imagedata r:id="rId17" o:title=""/>
                      </v:shape>
                      <w:control r:id="rId65" w:name="CheckBox1247" w:shapeid="_x0000_i134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1" type="#_x0000_t75" style="width:11.55pt;height:11.55pt" o:ole="" filled="t" fillcolor="#f2f2f2 [3052]">
                        <v:imagedata r:id="rId17" o:title=""/>
                      </v:shape>
                      <w:control r:id="rId66" w:name="CheckBox1248" w:shapeid="_x0000_i134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C071B2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2" type="#_x0000_t75" style="width:11.55pt;height:11.55pt" o:ole="" filled="t" fillcolor="#f2f2f2 [3052]">
                        <v:imagedata r:id="rId17" o:title=""/>
                      </v:shape>
                      <w:control r:id="rId67" w:name="CheckBox1249" w:shapeid="_x0000_i1342"/>
                    </w:object>
                  </w:r>
                </w:p>
              </w:tc>
            </w:tr>
          </w:tbl>
          <w:p w:rsidR="00DE4527" w:rsidRPr="00B901C0" w:rsidRDefault="00DE4527" w:rsidP="00DE4527">
            <w:pPr>
              <w:tabs>
                <w:tab w:val="left" w:pos="153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val="2059"/>
        </w:trPr>
        <w:tc>
          <w:tcPr>
            <w:tcW w:w="398" w:type="dxa"/>
          </w:tcPr>
          <w:p w:rsidR="00DE4527" w:rsidRPr="00B901C0" w:rsidRDefault="00DE4527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B901C0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B901C0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B901C0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B901C0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B901C0" w:rsidRDefault="00DE4527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</w:t>
                  </w:r>
                  <w:r w:rsidRPr="00B901C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B901C0" w:rsidTr="00F06324">
              <w:trPr>
                <w:cantSplit/>
                <w:trHeight w:val="295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801326" w:rsidRDefault="00B901C0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1326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B901C0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D852C4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 xml:space="preserve">La formació acadèmica global prèvia de l’estudiant/a 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C071B2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3" type="#_x0000_t75" style="width:11.55pt;height:11.55pt" o:ole="" filled="t" fillcolor="#f2f2f2 [3052]">
                        <v:imagedata r:id="rId17" o:title=""/>
                      </v:shape>
                      <w:control r:id="rId68" w:name="CheckBox12451" w:shapeid="_x0000_i134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C071B2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4" type="#_x0000_t75" style="width:11.55pt;height:11.55pt" o:ole="" filled="t" fillcolor="#f2f2f2 [3052]">
                        <v:imagedata r:id="rId17" o:title=""/>
                      </v:shape>
                      <w:control r:id="rId69" w:name="CheckBox12461" w:shapeid="_x0000_i1344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C071B2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5" type="#_x0000_t75" style="width:11.55pt;height:11.55pt" o:ole="" filled="t" fillcolor="#f2f2f2 [3052]">
                        <v:imagedata r:id="rId17" o:title=""/>
                      </v:shape>
                      <w:control r:id="rId70" w:name="CheckBox12471" w:shapeid="_x0000_i1345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C071B2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6" type="#_x0000_t75" style="width:11.55pt;height:11.55pt" o:ole="" filled="t" fillcolor="#f2f2f2 [3052]">
                        <v:imagedata r:id="rId17" o:title=""/>
                      </v:shape>
                      <w:control r:id="rId71" w:name="CheckBox12481" w:shapeid="_x0000_i1346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C071B2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7" type="#_x0000_t75" style="width:11.55pt;height:11.55pt" o:ole="" filled="t" fillcolor="#f2f2f2 [3052]">
                        <v:imagedata r:id="rId17" o:title=""/>
                      </v:shape>
                      <w:control r:id="rId72" w:name="CheckBox12491" w:shapeid="_x0000_i1347"/>
                    </w:object>
                  </w:r>
                </w:p>
              </w:tc>
            </w:tr>
          </w:tbl>
          <w:p w:rsidR="00DE4527" w:rsidRPr="00B901C0" w:rsidRDefault="00DE4527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B901C0" w:rsidRDefault="00DE4527" w:rsidP="00080D3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F83CCB" w:rsidRDefault="00DE4527" w:rsidP="00080D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B901C0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B901C0" w:rsidRDefault="00080D30" w:rsidP="00B901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B901C0" w:rsidRDefault="00C071B2" w:rsidP="00C976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Default="00613C1D" w:rsidP="00B901C0">
      <w:pPr>
        <w:tabs>
          <w:tab w:val="left" w:pos="9497"/>
        </w:tabs>
        <w:spacing w:after="0"/>
      </w:pPr>
    </w:p>
    <w:p w:rsidR="00B901C0" w:rsidRPr="0056501C" w:rsidRDefault="00B901C0" w:rsidP="00B901C0">
      <w:pPr>
        <w:tabs>
          <w:tab w:val="left" w:pos="9497"/>
        </w:tabs>
        <w:spacing w:after="0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  <w:r w:rsidRPr="0056501C"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  <w:t>2. VALORACIÓ DE LES COMPETÈNCIES DE L’ESTUDIANT/A</w:t>
      </w:r>
    </w:p>
    <w:p w:rsidR="00023E40" w:rsidRDefault="00023E40" w:rsidP="00B901C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023E40" w:rsidSect="00F06324">
          <w:headerReference w:type="default" r:id="rId73"/>
          <w:footerReference w:type="default" r:id="rId74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/>
      </w:tblPr>
      <w:tblGrid>
        <w:gridCol w:w="413"/>
        <w:gridCol w:w="9072"/>
      </w:tblGrid>
      <w:tr w:rsidR="00B901C0" w:rsidRPr="0056501C" w:rsidTr="00BF3D21">
        <w:trPr>
          <w:trHeight w:val="2421"/>
        </w:trPr>
        <w:tc>
          <w:tcPr>
            <w:tcW w:w="413" w:type="dxa"/>
          </w:tcPr>
          <w:p w:rsidR="00B901C0" w:rsidRPr="0056501C" w:rsidRDefault="00B901C0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1C0" w:rsidRPr="0056501C" w:rsidRDefault="00B901C0" w:rsidP="00023E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23E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56501C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B901C0" w:rsidRDefault="00B901C0" w:rsidP="00F83CCB">
            <w:pPr>
              <w:pStyle w:val="Textdenotaalfina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Valoreu el grau d’assoliment de l’estudiant/a 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 xml:space="preserve">competències </w:t>
            </w:r>
            <w:r w:rsidR="0056501C" w:rsidRPr="00603AA2">
              <w:rPr>
                <w:rFonts w:ascii="Arial" w:hAnsi="Arial" w:cs="Arial"/>
                <w:b/>
                <w:sz w:val="18"/>
                <w:szCs w:val="18"/>
              </w:rPr>
              <w:t xml:space="preserve">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>Pràctiques</w:t>
            </w:r>
            <w:r w:rsidR="004C243A" w:rsidRPr="00603AA2">
              <w:rPr>
                <w:rFonts w:ascii="Arial" w:hAnsi="Arial" w:cs="Arial"/>
                <w:b/>
                <w:sz w:val="18"/>
                <w:szCs w:val="18"/>
              </w:rPr>
              <w:t xml:space="preserve"> acadèmiques</w:t>
            </w:r>
            <w:r w:rsidR="004C243A">
              <w:rPr>
                <w:rFonts w:ascii="Arial" w:hAnsi="Arial" w:cs="Arial"/>
                <w:b/>
                <w:sz w:val="18"/>
                <w:szCs w:val="18"/>
              </w:rPr>
              <w:t xml:space="preserve"> externes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tant de la part comú com en 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la de tecnologies específiques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:rsidR="00F83CCB" w:rsidRPr="0056501C" w:rsidRDefault="00F83CCB" w:rsidP="00B901C0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56501C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56501C" w:rsidRDefault="00B901C0" w:rsidP="0056501C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(2) Suficient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(3) Adequada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(4) M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olt Adequada  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56501C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56501C" w:rsidRDefault="00801326" w:rsidP="00801326">
                  <w:pPr>
                    <w:pStyle w:val="Textdenotaalfinal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801326" w:rsidRDefault="00EA0EDE" w:rsidP="00801326">
                  <w:pPr>
                    <w:pStyle w:val="Textde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56501C" w:rsidTr="00F83CCB">
              <w:trPr>
                <w:cantSplit/>
                <w:trHeight w:val="272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56501C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Implicació amb les tasques assignades</w:t>
                  </w:r>
                </w:p>
              </w:tc>
            </w:tr>
            <w:tr w:rsidR="00801326" w:rsidRPr="0056501C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d’agafar la iniciativa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8" type="#_x0000_t75" style="width:11.55pt;height:11.55pt" o:ole="" filled="t" fillcolor="#f2f2f2 [3052]">
                        <v:imagedata r:id="rId17" o:title=""/>
                      </v:shape>
                      <w:control r:id="rId75" w:name="CheckBox124511" w:shapeid="_x0000_i134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9" type="#_x0000_t75" style="width:11.55pt;height:11.55pt" o:ole="" filled="t" fillcolor="#f2f2f2 [3052]">
                        <v:imagedata r:id="rId17" o:title=""/>
                      </v:shape>
                      <w:control r:id="rId76" w:name="CheckBox124611" w:shapeid="_x0000_i13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0" type="#_x0000_t75" style="width:11.55pt;height:11.55pt" o:ole="" filled="t" fillcolor="#f2f2f2 [3052]">
                        <v:imagedata r:id="rId17" o:title=""/>
                      </v:shape>
                      <w:control r:id="rId77" w:name="CheckBox124711" w:shapeid="_x0000_i135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1" type="#_x0000_t75" style="width:11.55pt;height:11.55pt" o:ole="" filled="t" fillcolor="#f2f2f2 [3052]">
                        <v:imagedata r:id="rId17" o:title=""/>
                      </v:shape>
                      <w:control r:id="rId78" w:name="CheckBox124811" w:shapeid="_x0000_i135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2" type="#_x0000_t75" style="width:11.55pt;height:11.55pt" o:ole="" filled="t" fillcolor="#f2f2f2 [3052]">
                        <v:imagedata r:id="rId17" o:title=""/>
                      </v:shape>
                      <w:control r:id="rId79" w:name="CheckBox124911" w:shapeid="_x0000_i135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prendre decisions en entorns d’incertesa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3" type="#_x0000_t75" style="width:11.55pt;height:11.55pt" o:ole="" filled="t" fillcolor="#f2f2f2 [3052]">
                        <v:imagedata r:id="rId17" o:title=""/>
                      </v:shape>
                      <w:control r:id="rId80" w:name="CheckBox124512" w:shapeid="_x0000_i13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4" type="#_x0000_t75" style="width:11.55pt;height:11.55pt" o:ole="" filled="t" fillcolor="#f2f2f2 [3052]">
                        <v:imagedata r:id="rId17" o:title=""/>
                      </v:shape>
                      <w:control r:id="rId81" w:name="CheckBox124612" w:shapeid="_x0000_i135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5" type="#_x0000_t75" style="width:11.55pt;height:11.55pt" o:ole="" filled="t" fillcolor="#f2f2f2 [3052]">
                        <v:imagedata r:id="rId17" o:title=""/>
                      </v:shape>
                      <w:control r:id="rId82" w:name="CheckBox124712" w:shapeid="_x0000_i135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6" type="#_x0000_t75" style="width:11.55pt;height:11.55pt" o:ole="" filled="t" fillcolor="#f2f2f2 [3052]">
                        <v:imagedata r:id="rId17" o:title=""/>
                      </v:shape>
                      <w:control r:id="rId83" w:name="CheckBox124812" w:shapeid="_x0000_i135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7" type="#_x0000_t75" style="width:11.55pt;height:11.55pt" o:ole="" filled="t" fillcolor="#f2f2f2 [3052]">
                        <v:imagedata r:id="rId17" o:title=""/>
                      </v:shape>
                      <w:control r:id="rId84" w:name="CheckBox124912" w:shapeid="_x0000_i135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reaccionar de manera adequada davant de contratemps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8" type="#_x0000_t75" style="width:11.55pt;height:11.55pt" o:ole="" filled="t" fillcolor="#f2f2f2 [3052]">
                        <v:imagedata r:id="rId17" o:title=""/>
                      </v:shape>
                      <w:control r:id="rId85" w:name="CheckBox124513" w:shapeid="_x0000_i135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9" type="#_x0000_t75" style="width:11.55pt;height:11.55pt" o:ole="" filled="t" fillcolor="#f2f2f2 [3052]">
                        <v:imagedata r:id="rId17" o:title=""/>
                      </v:shape>
                      <w:control r:id="rId86" w:name="CheckBox124613" w:shapeid="_x0000_i13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0" type="#_x0000_t75" style="width:11.55pt;height:11.55pt" o:ole="" filled="t" fillcolor="#f2f2f2 [3052]">
                        <v:imagedata r:id="rId17" o:title=""/>
                      </v:shape>
                      <w:control r:id="rId87" w:name="CheckBox124713" w:shapeid="_x0000_i136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1" type="#_x0000_t75" style="width:11.55pt;height:11.55pt" o:ole="" filled="t" fillcolor="#f2f2f2 [3052]">
                        <v:imagedata r:id="rId17" o:title=""/>
                      </v:shape>
                      <w:control r:id="rId88" w:name="CheckBox124813" w:shapeid="_x0000_i136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2" type="#_x0000_t75" style="width:11.55pt;height:11.55pt" o:ole="" filled="t" fillcolor="#f2f2f2 [3052]">
                        <v:imagedata r:id="rId17" o:title=""/>
                      </v:shape>
                      <w:control r:id="rId89" w:name="CheckBox124913" w:shapeid="_x0000_i136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d’oferir solucions a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3" type="#_x0000_t75" style="width:11.55pt;height:11.55pt" o:ole="" filled="t" fillcolor="#f2f2f2 [3052]">
                        <v:imagedata r:id="rId17" o:title=""/>
                      </v:shape>
                      <w:control r:id="rId90" w:name="CheckBox124514" w:shapeid="_x0000_i13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4" type="#_x0000_t75" style="width:11.55pt;height:11.55pt" o:ole="" filled="t" fillcolor="#f2f2f2 [3052]">
                        <v:imagedata r:id="rId17" o:title=""/>
                      </v:shape>
                      <w:control r:id="rId91" w:name="CheckBox124614" w:shapeid="_x0000_i136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5" type="#_x0000_t75" style="width:11.55pt;height:11.55pt" o:ole="" filled="t" fillcolor="#f2f2f2 [3052]">
                        <v:imagedata r:id="rId17" o:title=""/>
                      </v:shape>
                      <w:control r:id="rId92" w:name="CheckBox124714" w:shapeid="_x0000_i136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6" type="#_x0000_t75" style="width:11.55pt;height:11.55pt" o:ole="" filled="t" fillcolor="#f2f2f2 [3052]">
                        <v:imagedata r:id="rId17" o:title=""/>
                      </v:shape>
                      <w:control r:id="rId93" w:name="CheckBox124814" w:shapeid="_x0000_i136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7" type="#_x0000_t75" style="width:11.55pt;height:11.55pt" o:ole="" filled="t" fillcolor="#f2f2f2 [3052]">
                        <v:imagedata r:id="rId17" o:title=""/>
                      </v:shape>
                      <w:control r:id="rId94" w:name="CheckBox124914" w:shapeid="_x0000_i136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801326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d’assumir responsabilitats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És organitzat/da, estableix ordre de prioritat, compleix amb les dates de lliurament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8" type="#_x0000_t75" style="width:11.55pt;height:11.55pt" o:ole="" filled="t" fillcolor="#f2f2f2 [3052]">
                        <v:imagedata r:id="rId17" o:title=""/>
                      </v:shape>
                      <w:control r:id="rId95" w:name="CheckBox124515" w:shapeid="_x0000_i136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9" type="#_x0000_t75" style="width:11.55pt;height:11.55pt" o:ole="" filled="t" fillcolor="#f2f2f2 [3052]">
                        <v:imagedata r:id="rId17" o:title=""/>
                      </v:shape>
                      <w:control r:id="rId96" w:name="CheckBox124615" w:shapeid="_x0000_i13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0" type="#_x0000_t75" style="width:11.55pt;height:11.55pt" o:ole="" filled="t" fillcolor="#f2f2f2 [3052]">
                        <v:imagedata r:id="rId17" o:title=""/>
                      </v:shape>
                      <w:control r:id="rId97" w:name="CheckBox124715" w:shapeid="_x0000_i137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1" type="#_x0000_t75" style="width:11.55pt;height:11.55pt" o:ole="" filled="t" fillcolor="#f2f2f2 [3052]">
                        <v:imagedata r:id="rId17" o:title=""/>
                      </v:shape>
                      <w:control r:id="rId98" w:name="CheckBox124815" w:shapeid="_x0000_i137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2" type="#_x0000_t75" style="width:11.55pt;height:11.55pt" o:ole="" filled="t" fillcolor="#f2f2f2 [3052]">
                        <v:imagedata r:id="rId17" o:title=""/>
                      </v:shape>
                      <w:control r:id="rId99" w:name="CheckBox124915" w:shapeid="_x0000_i137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Es responsabilitza de les seves accions, respecta les restriccions de les seves obligacions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3" type="#_x0000_t75" style="width:11.55pt;height:11.55pt" o:ole="" filled="t" fillcolor="#f2f2f2 [3052]">
                        <v:imagedata r:id="rId17" o:title=""/>
                      </v:shape>
                      <w:control r:id="rId100" w:name="CheckBox124516" w:shapeid="_x0000_i13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4" type="#_x0000_t75" style="width:11.55pt;height:11.55pt" o:ole="" filled="t" fillcolor="#f2f2f2 [3052]">
                        <v:imagedata r:id="rId17" o:title=""/>
                      </v:shape>
                      <w:control r:id="rId101" w:name="CheckBox124616" w:shapeid="_x0000_i137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5" type="#_x0000_t75" style="width:11.55pt;height:11.55pt" o:ole="" filled="t" fillcolor="#f2f2f2 [3052]">
                        <v:imagedata r:id="rId17" o:title=""/>
                      </v:shape>
                      <w:control r:id="rId102" w:name="CheckBox124716" w:shapeid="_x0000_i137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6" type="#_x0000_t75" style="width:11.55pt;height:11.55pt" o:ole="" filled="t" fillcolor="#f2f2f2 [3052]">
                        <v:imagedata r:id="rId17" o:title=""/>
                      </v:shape>
                      <w:control r:id="rId103" w:name="CheckBox124816" w:shapeid="_x0000_i137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7" type="#_x0000_t75" style="width:11.55pt;height:11.55pt" o:ole="" filled="t" fillcolor="#f2f2f2 [3052]">
                        <v:imagedata r:id="rId17" o:title=""/>
                      </v:shape>
                      <w:control r:id="rId104" w:name="CheckBox124916" w:shapeid="_x0000_i137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Aprèn dels seus errors i els corregeix, s’aprecia interès per millorar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8" type="#_x0000_t75" style="width:11.55pt;height:11.55pt" o:ole="" filled="t" fillcolor="#f2f2f2 [3052]">
                        <v:imagedata r:id="rId17" o:title=""/>
                      </v:shape>
                      <w:control r:id="rId105" w:name="CheckBox124517" w:shapeid="_x0000_i137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9" type="#_x0000_t75" style="width:11.55pt;height:11.55pt" o:ole="" filled="t" fillcolor="#f2f2f2 [3052]">
                        <v:imagedata r:id="rId17" o:title=""/>
                      </v:shape>
                      <w:control r:id="rId106" w:name="CheckBox124617" w:shapeid="_x0000_i13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0" type="#_x0000_t75" style="width:11.55pt;height:11.55pt" o:ole="" filled="t" fillcolor="#f2f2f2 [3052]">
                        <v:imagedata r:id="rId17" o:title=""/>
                      </v:shape>
                      <w:control r:id="rId107" w:name="CheckBox124717" w:shapeid="_x0000_i138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1" type="#_x0000_t75" style="width:11.55pt;height:11.55pt" o:ole="" filled="t" fillcolor="#f2f2f2 [3052]">
                        <v:imagedata r:id="rId17" o:title=""/>
                      </v:shape>
                      <w:control r:id="rId108" w:name="CheckBox124817" w:shapeid="_x0000_i138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2" type="#_x0000_t75" style="width:11.55pt;height:11.55pt" o:ole="" filled="t" fillcolor="#f2f2f2 [3052]">
                        <v:imagedata r:id="rId17" o:title=""/>
                      </v:shape>
                      <w:control r:id="rId109" w:name="CheckBox124917" w:shapeid="_x0000_i138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Assumeix la responsabilitat del resultat de les seves accions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3" type="#_x0000_t75" style="width:11.55pt;height:11.55pt" o:ole="" filled="t" fillcolor="#f2f2f2 [3052]">
                        <v:imagedata r:id="rId17" o:title=""/>
                      </v:shape>
                      <w:control r:id="rId110" w:name="CheckBox124518" w:shapeid="_x0000_i13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4" type="#_x0000_t75" style="width:11.55pt;height:11.55pt" o:ole="" filled="t" fillcolor="#f2f2f2 [3052]">
                        <v:imagedata r:id="rId17" o:title=""/>
                      </v:shape>
                      <w:control r:id="rId111" w:name="CheckBox124618" w:shapeid="_x0000_i138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5" type="#_x0000_t75" style="width:11.55pt;height:11.55pt" o:ole="" filled="t" fillcolor="#f2f2f2 [3052]">
                        <v:imagedata r:id="rId17" o:title=""/>
                      </v:shape>
                      <w:control r:id="rId112" w:name="CheckBox124718" w:shapeid="_x0000_i138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6" type="#_x0000_t75" style="width:11.55pt;height:11.55pt" o:ole="" filled="t" fillcolor="#f2f2f2 [3052]">
                        <v:imagedata r:id="rId17" o:title=""/>
                      </v:shape>
                      <w:control r:id="rId113" w:name="CheckBox124818" w:shapeid="_x0000_i138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7" type="#_x0000_t75" style="width:11.55pt;height:11.55pt" o:ole="" filled="t" fillcolor="#f2f2f2 [3052]">
                        <v:imagedata r:id="rId17" o:title=""/>
                      </v:shape>
                      <w:control r:id="rId114" w:name="CheckBox124918" w:shapeid="_x0000_i138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d’adaptar-se a l’entorn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Es relaciona amb els companys/es de feina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8" type="#_x0000_t75" style="width:11.55pt;height:11.55pt" o:ole="" filled="t" fillcolor="#f2f2f2 [3052]">
                        <v:imagedata r:id="rId17" o:title=""/>
                      </v:shape>
                      <w:control r:id="rId115" w:name="CheckBox124519" w:shapeid="_x0000_i138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51" type="#_x0000_t75" style="width:11.55pt;height:11.55pt" o:ole="" filled="t" fillcolor="#f2f2f2 [3052]">
                        <v:imagedata r:id="rId17" o:title=""/>
                      </v:shape>
                      <w:control r:id="rId116" w:name="CheckBox124619" w:shapeid="_x0000_i15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0" type="#_x0000_t75" style="width:11.55pt;height:11.55pt" o:ole="" filled="t" fillcolor="#f2f2f2 [3052]">
                        <v:imagedata r:id="rId17" o:title=""/>
                      </v:shape>
                      <w:control r:id="rId117" w:name="CheckBox124719" w:shapeid="_x0000_i139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1" type="#_x0000_t75" style="width:11.55pt;height:11.55pt" o:ole="" filled="t" fillcolor="#f2f2f2 [3052]">
                        <v:imagedata r:id="rId17" o:title=""/>
                      </v:shape>
                      <w:control r:id="rId118" w:name="CheckBox124819" w:shapeid="_x0000_i139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2" type="#_x0000_t75" style="width:11.55pt;height:11.55pt" o:ole="" filled="t" fillcolor="#f2f2f2 [3052]">
                        <v:imagedata r:id="rId17" o:title=""/>
                      </v:shape>
                      <w:control r:id="rId119" w:name="CheckBox124919" w:shapeid="_x0000_i139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Parla dels temes amb el/la seu/seva superior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3" type="#_x0000_t75" style="width:11.55pt;height:11.55pt" o:ole="" filled="t" fillcolor="#f2f2f2 [3052]">
                        <v:imagedata r:id="rId17" o:title=""/>
                      </v:shape>
                      <w:control r:id="rId120" w:name="CheckBox1245110" w:shapeid="_x0000_i13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4" type="#_x0000_t75" style="width:11.55pt;height:11.55pt" o:ole="" filled="t" fillcolor="#f2f2f2 [3052]">
                        <v:imagedata r:id="rId17" o:title=""/>
                      </v:shape>
                      <w:control r:id="rId121" w:name="CheckBox1246110" w:shapeid="_x0000_i139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5" type="#_x0000_t75" style="width:11.55pt;height:11.55pt" o:ole="" filled="t" fillcolor="#f2f2f2 [3052]">
                        <v:imagedata r:id="rId17" o:title=""/>
                      </v:shape>
                      <w:control r:id="rId122" w:name="CheckBox1247110" w:shapeid="_x0000_i139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6" type="#_x0000_t75" style="width:11.55pt;height:11.55pt" o:ole="" filled="t" fillcolor="#f2f2f2 [3052]">
                        <v:imagedata r:id="rId17" o:title=""/>
                      </v:shape>
                      <w:control r:id="rId123" w:name="CheckBox1248110" w:shapeid="_x0000_i139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7" type="#_x0000_t75" style="width:11.55pt;height:11.55pt" o:ole="" filled="t" fillcolor="#f2f2f2 [3052]">
                        <v:imagedata r:id="rId17" o:title=""/>
                      </v:shape>
                      <w:control r:id="rId124" w:name="CheckBox1249110" w:shapeid="_x0000_i139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Identifica les persones que el/la poden guiar dins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8" type="#_x0000_t75" style="width:11.55pt;height:11.55pt" o:ole="" filled="t" fillcolor="#f2f2f2 [3052]">
                        <v:imagedata r:id="rId17" o:title=""/>
                      </v:shape>
                      <w:control r:id="rId125" w:name="CheckBox1245111" w:shapeid="_x0000_i139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9" type="#_x0000_t75" style="width:11.55pt;height:11.55pt" o:ole="" filled="t" fillcolor="#f2f2f2 [3052]">
                        <v:imagedata r:id="rId17" o:title=""/>
                      </v:shape>
                      <w:control r:id="rId126" w:name="CheckBox1246111" w:shapeid="_x0000_i13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0" type="#_x0000_t75" style="width:11.55pt;height:11.55pt" o:ole="" filled="t" fillcolor="#f2f2f2 [3052]">
                        <v:imagedata r:id="rId17" o:title=""/>
                      </v:shape>
                      <w:control r:id="rId127" w:name="CheckBox1247111" w:shapeid="_x0000_i14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1" type="#_x0000_t75" style="width:11.55pt;height:11.55pt" o:ole="" filled="t" fillcolor="#f2f2f2 [3052]">
                        <v:imagedata r:id="rId17" o:title=""/>
                      </v:shape>
                      <w:control r:id="rId128" w:name="CheckBox1248111" w:shapeid="_x0000_i140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2" type="#_x0000_t75" style="width:11.55pt;height:11.55pt" o:ole="" filled="t" fillcolor="#f2f2f2 [3052]">
                        <v:imagedata r:id="rId17" o:title=""/>
                      </v:shape>
                      <w:control r:id="rId129" w:name="CheckBox1249111" w:shapeid="_x0000_i140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conscient de la importància del llenguatge utilitzat, el vestir, la imatge, etc.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3" type="#_x0000_t75" style="width:11.55pt;height:11.55pt" o:ole="" filled="t" fillcolor="#f2f2f2 [3052]">
                        <v:imagedata r:id="rId17" o:title=""/>
                      </v:shape>
                      <w:control r:id="rId130" w:name="CheckBox1245112" w:shapeid="_x0000_i14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4" type="#_x0000_t75" style="width:11.55pt;height:11.55pt" o:ole="" filled="t" fillcolor="#f2f2f2 [3052]">
                        <v:imagedata r:id="rId17" o:title=""/>
                      </v:shape>
                      <w:control r:id="rId131" w:name="CheckBox1246112" w:shapeid="_x0000_i140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5" type="#_x0000_t75" style="width:11.55pt;height:11.55pt" o:ole="" filled="t" fillcolor="#f2f2f2 [3052]">
                        <v:imagedata r:id="rId17" o:title=""/>
                      </v:shape>
                      <w:control r:id="rId132" w:name="CheckBox1247112" w:shapeid="_x0000_i14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6" type="#_x0000_t75" style="width:11.55pt;height:11.55pt" o:ole="" filled="t" fillcolor="#f2f2f2 [3052]">
                        <v:imagedata r:id="rId17" o:title=""/>
                      </v:shape>
                      <w:control r:id="rId133" w:name="CheckBox1248112" w:shapeid="_x0000_i140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7" type="#_x0000_t75" style="width:11.55pt;height:11.55pt" o:ole="" filled="t" fillcolor="#f2f2f2 [3052]">
                        <v:imagedata r:id="rId17" o:title=""/>
                      </v:shape>
                      <w:control r:id="rId134" w:name="CheckBox1249112" w:shapeid="_x0000_i14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aplicar un bon criteri per fer la feina ben feta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8" type="#_x0000_t75" style="width:11.55pt;height:11.55pt" o:ole="" filled="t" fillcolor="#f2f2f2 [3052]">
                        <v:imagedata r:id="rId17" o:title=""/>
                      </v:shape>
                      <w:control r:id="rId135" w:name="CheckBox1245113" w:shapeid="_x0000_i140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9" type="#_x0000_t75" style="width:11.55pt;height:11.55pt" o:ole="" filled="t" fillcolor="#f2f2f2 [3052]">
                        <v:imagedata r:id="rId17" o:title=""/>
                      </v:shape>
                      <w:control r:id="rId136" w:name="CheckBox1246113" w:shapeid="_x0000_i14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0" type="#_x0000_t75" style="width:11.55pt;height:11.55pt" o:ole="" filled="t" fillcolor="#f2f2f2 [3052]">
                        <v:imagedata r:id="rId17" o:title=""/>
                      </v:shape>
                      <w:control r:id="rId137" w:name="CheckBox1247113" w:shapeid="_x0000_i141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1" type="#_x0000_t75" style="width:11.55pt;height:11.55pt" o:ole="" filled="t" fillcolor="#f2f2f2 [3052]">
                        <v:imagedata r:id="rId17" o:title=""/>
                      </v:shape>
                      <w:control r:id="rId138" w:name="CheckBox1248113" w:shapeid="_x0000_i141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2" type="#_x0000_t75" style="width:11.55pt;height:11.55pt" o:ole="" filled="t" fillcolor="#f2f2f2 [3052]">
                        <v:imagedata r:id="rId17" o:title=""/>
                      </v:shape>
                      <w:control r:id="rId139" w:name="CheckBox1249113" w:shapeid="_x0000_i1412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resoldre problemes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Identifica els punts clau d’un problema o situació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3" type="#_x0000_t75" style="width:11.55pt;height:11.55pt" o:ole="" filled="t" fillcolor="#f2f2f2 [3052]">
                        <v:imagedata r:id="rId17" o:title=""/>
                      </v:shape>
                      <w:control r:id="rId140" w:name="CheckBox1245114" w:shapeid="_x0000_i14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4" type="#_x0000_t75" style="width:11.55pt;height:11.55pt" o:ole="" filled="t" fillcolor="#f2f2f2 [3052]">
                        <v:imagedata r:id="rId17" o:title=""/>
                      </v:shape>
                      <w:control r:id="rId141" w:name="CheckBox1246114" w:shapeid="_x0000_i141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5" type="#_x0000_t75" style="width:11.55pt;height:11.55pt" o:ole="" filled="t" fillcolor="#f2f2f2 [3052]">
                        <v:imagedata r:id="rId17" o:title=""/>
                      </v:shape>
                      <w:control r:id="rId142" w:name="CheckBox1247114" w:shapeid="_x0000_i141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6" type="#_x0000_t75" style="width:11.55pt;height:11.55pt" o:ole="" filled="t" fillcolor="#f2f2f2 [3052]">
                        <v:imagedata r:id="rId17" o:title=""/>
                      </v:shape>
                      <w:control r:id="rId143" w:name="CheckBox1248114" w:shapeid="_x0000_i141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7" type="#_x0000_t75" style="width:11.55pt;height:11.55pt" o:ole="" filled="t" fillcolor="#f2f2f2 [3052]">
                        <v:imagedata r:id="rId17" o:title=""/>
                      </v:shape>
                      <w:control r:id="rId144" w:name="CheckBox1249114" w:shapeid="_x0000_i141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Aprofundeix en els temes per separar la informació important de la menyspreable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8" type="#_x0000_t75" style="width:11.55pt;height:11.55pt" o:ole="" filled="t" fillcolor="#f2f2f2 [3052]">
                        <v:imagedata r:id="rId17" o:title=""/>
                      </v:shape>
                      <w:control r:id="rId145" w:name="CheckBox1245115" w:shapeid="_x0000_i141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9" type="#_x0000_t75" style="width:11.55pt;height:11.55pt" o:ole="" filled="t" fillcolor="#f2f2f2 [3052]">
                        <v:imagedata r:id="rId17" o:title=""/>
                      </v:shape>
                      <w:control r:id="rId146" w:name="CheckBox1246115" w:shapeid="_x0000_i14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0" type="#_x0000_t75" style="width:11.55pt;height:11.55pt" o:ole="" filled="t" fillcolor="#f2f2f2 [3052]">
                        <v:imagedata r:id="rId17" o:title=""/>
                      </v:shape>
                      <w:control r:id="rId147" w:name="CheckBox1247115" w:shapeid="_x0000_i142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1" type="#_x0000_t75" style="width:11.55pt;height:11.55pt" o:ole="" filled="t" fillcolor="#f2f2f2 [3052]">
                        <v:imagedata r:id="rId17" o:title=""/>
                      </v:shape>
                      <w:control r:id="rId148" w:name="CheckBox1248115" w:shapeid="_x0000_i142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2" type="#_x0000_t75" style="width:11.55pt;height:11.55pt" o:ole="" filled="t" fillcolor="#f2f2f2 [3052]">
                        <v:imagedata r:id="rId17" o:title=""/>
                      </v:shape>
                      <w:control r:id="rId149" w:name="CheckBox1249115" w:shapeid="_x0000_i142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Proposa possibles solucions als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3" type="#_x0000_t75" style="width:11.55pt;height:11.55pt" o:ole="" filled="t" fillcolor="#f2f2f2 [3052]">
                        <v:imagedata r:id="rId17" o:title=""/>
                      </v:shape>
                      <w:control r:id="rId150" w:name="CheckBox1245116" w:shapeid="_x0000_i14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4" type="#_x0000_t75" style="width:11.55pt;height:11.55pt" o:ole="" filled="t" fillcolor="#f2f2f2 [3052]">
                        <v:imagedata r:id="rId17" o:title=""/>
                      </v:shape>
                      <w:control r:id="rId151" w:name="CheckBox1246116" w:shapeid="_x0000_i142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5" type="#_x0000_t75" style="width:11.55pt;height:11.55pt" o:ole="" filled="t" fillcolor="#f2f2f2 [3052]">
                        <v:imagedata r:id="rId17" o:title=""/>
                      </v:shape>
                      <w:control r:id="rId152" w:name="CheckBox1247116" w:shapeid="_x0000_i142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6" type="#_x0000_t75" style="width:11.55pt;height:11.55pt" o:ole="" filled="t" fillcolor="#f2f2f2 [3052]">
                        <v:imagedata r:id="rId17" o:title=""/>
                      </v:shape>
                      <w:control r:id="rId153" w:name="CheckBox1248116" w:shapeid="_x0000_i142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7" type="#_x0000_t75" style="width:11.55pt;height:11.55pt" o:ole="" filled="t" fillcolor="#f2f2f2 [3052]">
                        <v:imagedata r:id="rId17" o:title=""/>
                      </v:shape>
                      <w:control r:id="rId154" w:name="CheckBox1249116" w:shapeid="_x0000_i142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comunicació i de compartir informació</w:t>
                  </w:r>
                </w:p>
              </w:tc>
            </w:tr>
            <w:tr w:rsidR="00801326" w:rsidRPr="0056501C" w:rsidTr="00EA0EDE">
              <w:trPr>
                <w:cantSplit/>
                <w:trHeight w:val="3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Realitza consultes sobre com realitzar les tasques assignades i sobre el funcionament de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8" type="#_x0000_t75" style="width:11.55pt;height:11.55pt" o:ole="" filled="t" fillcolor="#f2f2f2 [3052]">
                        <v:imagedata r:id="rId17" o:title=""/>
                      </v:shape>
                      <w:control r:id="rId155" w:name="CheckBox1245117" w:shapeid="_x0000_i142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9" type="#_x0000_t75" style="width:11.55pt;height:11.55pt" o:ole="" filled="t" fillcolor="#f2f2f2 [3052]">
                        <v:imagedata r:id="rId17" o:title=""/>
                      </v:shape>
                      <w:control r:id="rId156" w:name="CheckBox1246117" w:shapeid="_x0000_i14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0" type="#_x0000_t75" style="width:11.55pt;height:11.55pt" o:ole="" filled="t" fillcolor="#f2f2f2 [3052]">
                        <v:imagedata r:id="rId17" o:title=""/>
                      </v:shape>
                      <w:control r:id="rId157" w:name="CheckBox1247117" w:shapeid="_x0000_i143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1" type="#_x0000_t75" style="width:11.55pt;height:11.55pt" o:ole="" filled="t" fillcolor="#f2f2f2 [3052]">
                        <v:imagedata r:id="rId17" o:title=""/>
                      </v:shape>
                      <w:control r:id="rId158" w:name="CheckBox1248117" w:shapeid="_x0000_i143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2" type="#_x0000_t75" style="width:11.55pt;height:11.55pt" o:ole="" filled="t" fillcolor="#f2f2f2 [3052]">
                        <v:imagedata r:id="rId17" o:title=""/>
                      </v:shape>
                      <w:control r:id="rId159" w:name="CheckBox1249117" w:shapeid="_x0000_i143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Si ho creu necessari, demana que se li repeteixin les explicacions i indicacions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3" type="#_x0000_t75" style="width:11.55pt;height:11.55pt" o:ole="" filled="t" fillcolor="#f2f2f2 [3052]">
                        <v:imagedata r:id="rId17" o:title=""/>
                      </v:shape>
                      <w:control r:id="rId160" w:name="CheckBox1245118" w:shapeid="_x0000_i14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4" type="#_x0000_t75" style="width:11.55pt;height:11.55pt" o:ole="" filled="t" fillcolor="#f2f2f2 [3052]">
                        <v:imagedata r:id="rId17" o:title=""/>
                      </v:shape>
                      <w:control r:id="rId161" w:name="CheckBox1246118" w:shapeid="_x0000_i143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5" type="#_x0000_t75" style="width:11.55pt;height:11.55pt" o:ole="" filled="t" fillcolor="#f2f2f2 [3052]">
                        <v:imagedata r:id="rId17" o:title=""/>
                      </v:shape>
                      <w:control r:id="rId162" w:name="CheckBox1247118" w:shapeid="_x0000_i143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6" type="#_x0000_t75" style="width:11.55pt;height:11.55pt" o:ole="" filled="t" fillcolor="#f2f2f2 [3052]">
                        <v:imagedata r:id="rId17" o:title=""/>
                      </v:shape>
                      <w:control r:id="rId163" w:name="CheckBox1248118" w:shapeid="_x0000_i143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7" type="#_x0000_t75" style="width:11.55pt;height:11.55pt" o:ole="" filled="t" fillcolor="#f2f2f2 [3052]">
                        <v:imagedata r:id="rId17" o:title=""/>
                      </v:shape>
                      <w:control r:id="rId164" w:name="CheckBox1249118" w:shapeid="_x0000_i143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Distingeix els punts que han de ser comunicats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8" type="#_x0000_t75" style="width:11.55pt;height:11.55pt" o:ole="" filled="t" fillcolor="#f2f2f2 [3052]">
                        <v:imagedata r:id="rId17" o:title=""/>
                      </v:shape>
                      <w:control r:id="rId165" w:name="CheckBox1245119" w:shapeid="_x0000_i143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9" type="#_x0000_t75" style="width:11.55pt;height:11.55pt" o:ole="" filled="t" fillcolor="#f2f2f2 [3052]">
                        <v:imagedata r:id="rId17" o:title=""/>
                      </v:shape>
                      <w:control r:id="rId166" w:name="CheckBox1246119" w:shapeid="_x0000_i14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0" type="#_x0000_t75" style="width:11.55pt;height:11.55pt" o:ole="" filled="t" fillcolor="#f2f2f2 [3052]">
                        <v:imagedata r:id="rId17" o:title=""/>
                      </v:shape>
                      <w:control r:id="rId167" w:name="CheckBox1247119" w:shapeid="_x0000_i144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1" type="#_x0000_t75" style="width:11.55pt;height:11.55pt" o:ole="" filled="t" fillcolor="#f2f2f2 [3052]">
                        <v:imagedata r:id="rId17" o:title=""/>
                      </v:shape>
                      <w:control r:id="rId168" w:name="CheckBox1248119" w:shapeid="_x0000_i144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2" type="#_x0000_t75" style="width:11.55pt;height:11.55pt" o:ole="" filled="t" fillcolor="#f2f2f2 [3052]">
                        <v:imagedata r:id="rId17" o:title=""/>
                      </v:shape>
                      <w:control r:id="rId169" w:name="CheckBox1249119" w:shapeid="_x0000_i144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Comparteix noves idees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3" type="#_x0000_t75" style="width:11.55pt;height:11.55pt" o:ole="" filled="t" fillcolor="#f2f2f2 [3052]">
                        <v:imagedata r:id="rId17" o:title=""/>
                      </v:shape>
                      <w:control r:id="rId170" w:name="CheckBox1245120" w:shapeid="_x0000_i14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4" type="#_x0000_t75" style="width:11.55pt;height:11.55pt" o:ole="" filled="t" fillcolor="#f2f2f2 [3052]">
                        <v:imagedata r:id="rId17" o:title=""/>
                      </v:shape>
                      <w:control r:id="rId171" w:name="CheckBox1246120" w:shapeid="_x0000_i144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5" type="#_x0000_t75" style="width:11.55pt;height:11.55pt" o:ole="" filled="t" fillcolor="#f2f2f2 [3052]">
                        <v:imagedata r:id="rId17" o:title=""/>
                      </v:shape>
                      <w:control r:id="rId172" w:name="CheckBox1247120" w:shapeid="_x0000_i144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6" type="#_x0000_t75" style="width:11.55pt;height:11.55pt" o:ole="" filled="t" fillcolor="#f2f2f2 [3052]">
                        <v:imagedata r:id="rId17" o:title=""/>
                      </v:shape>
                      <w:control r:id="rId173" w:name="CheckBox1248120" w:shapeid="_x0000_i144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7" type="#_x0000_t75" style="width:11.55pt;height:11.55pt" o:ole="" filled="t" fillcolor="#f2f2f2 [3052]">
                        <v:imagedata r:id="rId17" o:title=""/>
                      </v:shape>
                      <w:control r:id="rId174" w:name="CheckBox1249120" w:shapeid="_x0000_i144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Dóna instruccions als companys/es de com realitzar les tasques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8" type="#_x0000_t75" style="width:11.55pt;height:11.55pt" o:ole="" filled="t" fillcolor="#f2f2f2 [3052]">
                        <v:imagedata r:id="rId17" o:title=""/>
                      </v:shape>
                      <w:control r:id="rId175" w:name="CheckBox1245121" w:shapeid="_x0000_i144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9" type="#_x0000_t75" style="width:11.55pt;height:11.55pt" o:ole="" filled="t" fillcolor="#f2f2f2 [3052]">
                        <v:imagedata r:id="rId17" o:title=""/>
                      </v:shape>
                      <w:control r:id="rId176" w:name="CheckBox1246121" w:shapeid="_x0000_i14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0" type="#_x0000_t75" style="width:11.55pt;height:11.55pt" o:ole="" filled="t" fillcolor="#f2f2f2 [3052]">
                        <v:imagedata r:id="rId17" o:title=""/>
                      </v:shape>
                      <w:control r:id="rId177" w:name="CheckBox1247121" w:shapeid="_x0000_i145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1" type="#_x0000_t75" style="width:11.55pt;height:11.55pt" o:ole="" filled="t" fillcolor="#f2f2f2 [3052]">
                        <v:imagedata r:id="rId17" o:title=""/>
                      </v:shape>
                      <w:control r:id="rId178" w:name="CheckBox1248121" w:shapeid="_x0000_i145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2" type="#_x0000_t75" style="width:11.55pt;height:11.55pt" o:ole="" filled="t" fillcolor="#f2f2f2 [3052]">
                        <v:imagedata r:id="rId17" o:title=""/>
                      </v:shape>
                      <w:control r:id="rId179" w:name="CheckBox1249121" w:shapeid="_x0000_i1452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treball en equip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Coordina tasques amb els/les companys/es per assolir un objectiu comú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3" type="#_x0000_t75" style="width:11.55pt;height:11.55pt" o:ole="" filled="t" fillcolor="#f2f2f2 [3052]">
                        <v:imagedata r:id="rId17" o:title=""/>
                      </v:shape>
                      <w:control r:id="rId180" w:name="CheckBox1245122" w:shapeid="_x0000_i14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4" type="#_x0000_t75" style="width:11.55pt;height:11.55pt" o:ole="" filled="t" fillcolor="#f2f2f2 [3052]">
                        <v:imagedata r:id="rId17" o:title=""/>
                      </v:shape>
                      <w:control r:id="rId181" w:name="CheckBox1246122" w:shapeid="_x0000_i145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5" type="#_x0000_t75" style="width:11.55pt;height:11.55pt" o:ole="" filled="t" fillcolor="#f2f2f2 [3052]">
                        <v:imagedata r:id="rId17" o:title=""/>
                      </v:shape>
                      <w:control r:id="rId182" w:name="CheckBox1247122" w:shapeid="_x0000_i145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6" type="#_x0000_t75" style="width:11.55pt;height:11.55pt" o:ole="" filled="t" fillcolor="#f2f2f2 [3052]">
                        <v:imagedata r:id="rId17" o:title=""/>
                      </v:shape>
                      <w:control r:id="rId183" w:name="CheckBox1248122" w:shapeid="_x0000_i145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7" type="#_x0000_t75" style="width:11.55pt;height:11.55pt" o:ole="" filled="t" fillcolor="#f2f2f2 [3052]">
                        <v:imagedata r:id="rId17" o:title=""/>
                      </v:shape>
                      <w:control r:id="rId184" w:name="CheckBox1249122" w:shapeid="_x0000_i145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Respecta les idees dels/de les companys/es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8" type="#_x0000_t75" style="width:11.55pt;height:11.55pt" o:ole="" filled="t" fillcolor="#f2f2f2 [3052]">
                        <v:imagedata r:id="rId17" o:title=""/>
                      </v:shape>
                      <w:control r:id="rId185" w:name="CheckBox1245123" w:shapeid="_x0000_i145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9" type="#_x0000_t75" style="width:11.55pt;height:11.55pt" o:ole="" filled="t" fillcolor="#f2f2f2 [3052]">
                        <v:imagedata r:id="rId17" o:title=""/>
                      </v:shape>
                      <w:control r:id="rId186" w:name="CheckBox1246123" w:shapeid="_x0000_i14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0" type="#_x0000_t75" style="width:11.55pt;height:11.55pt" o:ole="" filled="t" fillcolor="#f2f2f2 [3052]">
                        <v:imagedata r:id="rId17" o:title=""/>
                      </v:shape>
                      <w:control r:id="rId187" w:name="CheckBox1247123" w:shapeid="_x0000_i146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1" type="#_x0000_t75" style="width:11.55pt;height:11.55pt" o:ole="" filled="t" fillcolor="#f2f2f2 [3052]">
                        <v:imagedata r:id="rId17" o:title=""/>
                      </v:shape>
                      <w:control r:id="rId188" w:name="CheckBox1248123" w:shapeid="_x0000_i146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2" type="#_x0000_t75" style="width:11.55pt;height:11.55pt" o:ole="" filled="t" fillcolor="#f2f2f2 [3052]">
                        <v:imagedata r:id="rId17" o:title=""/>
                      </v:shape>
                      <w:control r:id="rId189" w:name="CheckBox1249123" w:shapeid="_x0000_i146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de ment oberta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3" type="#_x0000_t75" style="width:11.55pt;height:11.55pt" o:ole="" filled="t" fillcolor="#f2f2f2 [3052]">
                        <v:imagedata r:id="rId17" o:title=""/>
                      </v:shape>
                      <w:control r:id="rId190" w:name="CheckBox1245124" w:shapeid="_x0000_i14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4" type="#_x0000_t75" style="width:11.55pt;height:11.55pt" o:ole="" filled="t" fillcolor="#f2f2f2 [3052]">
                        <v:imagedata r:id="rId17" o:title=""/>
                      </v:shape>
                      <w:control r:id="rId191" w:name="CheckBox1246124" w:shapeid="_x0000_i146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5" type="#_x0000_t75" style="width:11.55pt;height:11.55pt" o:ole="" filled="t" fillcolor="#f2f2f2 [3052]">
                        <v:imagedata r:id="rId17" o:title=""/>
                      </v:shape>
                      <w:control r:id="rId192" w:name="CheckBox1247124" w:shapeid="_x0000_i146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6" type="#_x0000_t75" style="width:11.55pt;height:11.55pt" o:ole="" filled="t" fillcolor="#f2f2f2 [3052]">
                        <v:imagedata r:id="rId17" o:title=""/>
                      </v:shape>
                      <w:control r:id="rId193" w:name="CheckBox1248124" w:shapeid="_x0000_i146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7" type="#_x0000_t75" style="width:11.55pt;height:11.55pt" o:ole="" filled="t" fillcolor="#f2f2f2 [3052]">
                        <v:imagedata r:id="rId17" o:title=""/>
                      </v:shape>
                      <w:control r:id="rId194" w:name="CheckBox1249124" w:shapeid="_x0000_i146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Pot defensar les seves idees per tal d’arribar a un consens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8" type="#_x0000_t75" style="width:11.55pt;height:11.55pt" o:ole="" filled="t" fillcolor="#f2f2f2 [3052]">
                        <v:imagedata r:id="rId17" o:title=""/>
                      </v:shape>
                      <w:control r:id="rId195" w:name="CheckBox1245125" w:shapeid="_x0000_i146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9" type="#_x0000_t75" style="width:11.55pt;height:11.55pt" o:ole="" filled="t" fillcolor="#f2f2f2 [3052]">
                        <v:imagedata r:id="rId17" o:title=""/>
                      </v:shape>
                      <w:control r:id="rId196" w:name="CheckBox1246125" w:shapeid="_x0000_i14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0" type="#_x0000_t75" style="width:11.55pt;height:11.55pt" o:ole="" filled="t" fillcolor="#f2f2f2 [3052]">
                        <v:imagedata r:id="rId17" o:title=""/>
                      </v:shape>
                      <w:control r:id="rId197" w:name="CheckBox1247125" w:shapeid="_x0000_i147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1" type="#_x0000_t75" style="width:11.55pt;height:11.55pt" o:ole="" filled="t" fillcolor="#f2f2f2 [3052]">
                        <v:imagedata r:id="rId17" o:title=""/>
                      </v:shape>
                      <w:control r:id="rId198" w:name="CheckBox1248125" w:shapeid="_x0000_i147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2" type="#_x0000_t75" style="width:11.55pt;height:11.55pt" o:ole="" filled="t" fillcolor="#f2f2f2 [3052]">
                        <v:imagedata r:id="rId17" o:title=""/>
                      </v:shape>
                      <w:control r:id="rId199" w:name="CheckBox1249125" w:shapeid="_x0000_i147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acceptar crítiques constructives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3" type="#_x0000_t75" style="width:11.55pt;height:11.55pt" o:ole="" filled="t" fillcolor="#f2f2f2 [3052]">
                        <v:imagedata r:id="rId17" o:title=""/>
                      </v:shape>
                      <w:control r:id="rId200" w:name="CheckBox1245126" w:shapeid="_x0000_i14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4" type="#_x0000_t75" style="width:11.55pt;height:11.55pt" o:ole="" filled="t" fillcolor="#f2f2f2 [3052]">
                        <v:imagedata r:id="rId17" o:title=""/>
                      </v:shape>
                      <w:control r:id="rId201" w:name="CheckBox1246126" w:shapeid="_x0000_i147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5" type="#_x0000_t75" style="width:11.55pt;height:11.55pt" o:ole="" filled="t" fillcolor="#f2f2f2 [3052]">
                        <v:imagedata r:id="rId17" o:title=""/>
                      </v:shape>
                      <w:control r:id="rId202" w:name="CheckBox1247126" w:shapeid="_x0000_i147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6" type="#_x0000_t75" style="width:11.55pt;height:11.55pt" o:ole="" filled="t" fillcolor="#f2f2f2 [3052]">
                        <v:imagedata r:id="rId17" o:title=""/>
                      </v:shape>
                      <w:control r:id="rId203" w:name="CheckBox1248126" w:shapeid="_x0000_i147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7" type="#_x0000_t75" style="width:11.55pt;height:11.55pt" o:ole="" filled="t" fillcolor="#f2f2f2 [3052]">
                        <v:imagedata r:id="rId17" o:title=""/>
                      </v:shape>
                      <w:control r:id="rId204" w:name="CheckBox1249126" w:shapeid="_x0000_i147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lideratge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Analitza els problemes i  proposa solucions per a resoldre’ls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8" type="#_x0000_t75" style="width:11.55pt;height:11.55pt" o:ole="" filled="t" fillcolor="#f2f2f2 [3052]">
                        <v:imagedata r:id="rId17" o:title=""/>
                      </v:shape>
                      <w:control r:id="rId205" w:name="CheckBox1245127" w:shapeid="_x0000_i147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9" type="#_x0000_t75" style="width:11.55pt;height:11.55pt" o:ole="" filled="t" fillcolor="#f2f2f2 [3052]">
                        <v:imagedata r:id="rId17" o:title=""/>
                      </v:shape>
                      <w:control r:id="rId206" w:name="CheckBox1246127" w:shapeid="_x0000_i14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0" type="#_x0000_t75" style="width:11.55pt;height:11.55pt" o:ole="" filled="t" fillcolor="#f2f2f2 [3052]">
                        <v:imagedata r:id="rId17" o:title=""/>
                      </v:shape>
                      <w:control r:id="rId207" w:name="CheckBox1247127" w:shapeid="_x0000_i148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1" type="#_x0000_t75" style="width:11.55pt;height:11.55pt" o:ole="" filled="t" fillcolor="#f2f2f2 [3052]">
                        <v:imagedata r:id="rId17" o:title=""/>
                      </v:shape>
                      <w:control r:id="rId208" w:name="CheckBox1248127" w:shapeid="_x0000_i148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2" type="#_x0000_t75" style="width:11.55pt;height:11.55pt" o:ole="" filled="t" fillcolor="#f2f2f2 [3052]">
                        <v:imagedata r:id="rId17" o:title=""/>
                      </v:shape>
                      <w:control r:id="rId209" w:name="CheckBox1249127" w:shapeid="_x0000_i148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prendre decisions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3" type="#_x0000_t75" style="width:11.55pt;height:11.55pt" o:ole="" filled="t" fillcolor="#f2f2f2 [3052]">
                        <v:imagedata r:id="rId17" o:title=""/>
                      </v:shape>
                      <w:control r:id="rId210" w:name="CheckBox1245128" w:shapeid="_x0000_i14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4" type="#_x0000_t75" style="width:11.55pt;height:11.55pt" o:ole="" filled="t" fillcolor="#f2f2f2 [3052]">
                        <v:imagedata r:id="rId17" o:title=""/>
                      </v:shape>
                      <w:control r:id="rId211" w:name="CheckBox1246128" w:shapeid="_x0000_i148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5" type="#_x0000_t75" style="width:11.55pt;height:11.55pt" o:ole="" filled="t" fillcolor="#f2f2f2 [3052]">
                        <v:imagedata r:id="rId17" o:title=""/>
                      </v:shape>
                      <w:control r:id="rId212" w:name="CheckBox1247128" w:shapeid="_x0000_i148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6" type="#_x0000_t75" style="width:11.55pt;height:11.55pt" o:ole="" filled="t" fillcolor="#f2f2f2 [3052]">
                        <v:imagedata r:id="rId17" o:title=""/>
                      </v:shape>
                      <w:control r:id="rId213" w:name="CheckBox1248128" w:shapeid="_x0000_i148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7" type="#_x0000_t75" style="width:11.55pt;height:11.55pt" o:ole="" filled="t" fillcolor="#f2f2f2 [3052]">
                        <v:imagedata r:id="rId17" o:title=""/>
                      </v:shape>
                      <w:control r:id="rId214" w:name="CheckBox1249128" w:shapeid="_x0000_i148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Convenç els/les altres fent que modifiquin l’opinió o segueixin una línia d’acció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8" type="#_x0000_t75" style="width:11.55pt;height:11.55pt" o:ole="" filled="t" fillcolor="#f2f2f2 [3052]">
                        <v:imagedata r:id="rId17" o:title=""/>
                      </v:shape>
                      <w:control r:id="rId215" w:name="CheckBox1245129" w:shapeid="_x0000_i148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9" type="#_x0000_t75" style="width:11.55pt;height:11.55pt" o:ole="" filled="t" fillcolor="#f2f2f2 [3052]">
                        <v:imagedata r:id="rId17" o:title=""/>
                      </v:shape>
                      <w:control r:id="rId216" w:name="CheckBox1246129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0" type="#_x0000_t75" style="width:11.55pt;height:11.55pt" o:ole="" filled="t" fillcolor="#f2f2f2 [3052]">
                        <v:imagedata r:id="rId17" o:title=""/>
                      </v:shape>
                      <w:control r:id="rId217" w:name="CheckBox1247129" w:shapeid="_x0000_i149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1" type="#_x0000_t75" style="width:11.55pt;height:11.55pt" o:ole="" filled="t" fillcolor="#f2f2f2 [3052]">
                        <v:imagedata r:id="rId17" o:title=""/>
                      </v:shape>
                      <w:control r:id="rId218" w:name="CheckBox1248129" w:shapeid="_x0000_i149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2" type="#_x0000_t75" style="width:11.55pt;height:11.55pt" o:ole="" filled="t" fillcolor="#f2f2f2 [3052]">
                        <v:imagedata r:id="rId17" o:title=""/>
                      </v:shape>
                      <w:control r:id="rId219" w:name="CheckBox1249129" w:shapeid="_x0000_i149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capaç de conduir un grup i aconseguir que s’assoleixin els objectius comuns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3" type="#_x0000_t75" style="width:11.55pt;height:11.55pt" o:ole="" filled="t" fillcolor="#f2f2f2 [3052]">
                        <v:imagedata r:id="rId17" o:title=""/>
                      </v:shape>
                      <w:control r:id="rId220" w:name="CheckBox1245130" w:shapeid="_x0000_i14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4" type="#_x0000_t75" style="width:11.55pt;height:11.55pt" o:ole="" filled="t" fillcolor="#f2f2f2 [3052]">
                        <v:imagedata r:id="rId17" o:title=""/>
                      </v:shape>
                      <w:control r:id="rId221" w:name="CheckBox1246130" w:shapeid="_x0000_i149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5" type="#_x0000_t75" style="width:11.55pt;height:11.55pt" o:ole="" filled="t" fillcolor="#f2f2f2 [3052]">
                        <v:imagedata r:id="rId17" o:title=""/>
                      </v:shape>
                      <w:control r:id="rId222" w:name="CheckBox1247130" w:shapeid="_x0000_i149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6" type="#_x0000_t75" style="width:11.55pt;height:11.55pt" o:ole="" filled="t" fillcolor="#f2f2f2 [3052]">
                        <v:imagedata r:id="rId17" o:title=""/>
                      </v:shape>
                      <w:control r:id="rId223" w:name="CheckBox1248130" w:shapeid="_x0000_i149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7" type="#_x0000_t75" style="width:11.55pt;height:11.55pt" o:ole="" filled="t" fillcolor="#f2f2f2 [3052]">
                        <v:imagedata r:id="rId17" o:title=""/>
                      </v:shape>
                      <w:control r:id="rId224" w:name="CheckBox1249130" w:shapeid="_x0000_i149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Sostenibilitat i compromís social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En les seves actuacions professionals  aplica a criteris basats en valors, ètica i  deontologia, i analitza l’impacte directe o indirecte en la seva dimensió social i humana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8" type="#_x0000_t75" style="width:11.55pt;height:11.55pt" o:ole="" filled="t" fillcolor="#f2f2f2 [3052]">
                        <v:imagedata r:id="rId17" o:title=""/>
                      </v:shape>
                      <w:control r:id="rId225" w:name="CheckBox1245131" w:shapeid="_x0000_i149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9" type="#_x0000_t75" style="width:11.55pt;height:11.55pt" o:ole="" filled="t" fillcolor="#f2f2f2 [3052]">
                        <v:imagedata r:id="rId17" o:title=""/>
                      </v:shape>
                      <w:control r:id="rId226" w:name="CheckBox1246131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0" type="#_x0000_t75" style="width:11.55pt;height:11.55pt" o:ole="" filled="t" fillcolor="#f2f2f2 [3052]">
                        <v:imagedata r:id="rId17" o:title=""/>
                      </v:shape>
                      <w:control r:id="rId227" w:name="CheckBox1247131" w:shapeid="_x0000_i15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1" type="#_x0000_t75" style="width:11.55pt;height:11.55pt" o:ole="" filled="t" fillcolor="#f2f2f2 [3052]">
                        <v:imagedata r:id="rId17" o:title=""/>
                      </v:shape>
                      <w:control r:id="rId228" w:name="CheckBox1248131" w:shapeid="_x0000_i150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2" type="#_x0000_t75" style="width:11.55pt;height:11.55pt" o:ole="" filled="t" fillcolor="#f2f2f2 [3052]">
                        <v:imagedata r:id="rId17" o:title=""/>
                      </v:shape>
                      <w:control r:id="rId229" w:name="CheckBox1249131" w:shapeid="_x0000_i150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 projectes integrant la relació Ambient- Societat- Economia afavorint la construcció d’una societat més sostenible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3" type="#_x0000_t75" style="width:11.55pt;height:11.55pt" o:ole="" filled="t" fillcolor="#f2f2f2 [3052]">
                        <v:imagedata r:id="rId17" o:title=""/>
                      </v:shape>
                      <w:control r:id="rId230" w:name="CheckBox1245132" w:shapeid="_x0000_i15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4" type="#_x0000_t75" style="width:11.55pt;height:11.55pt" o:ole="" filled="t" fillcolor="#f2f2f2 [3052]">
                        <v:imagedata r:id="rId17" o:title=""/>
                      </v:shape>
                      <w:control r:id="rId231" w:name="CheckBox1246132" w:shapeid="_x0000_i150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5" type="#_x0000_t75" style="width:11.55pt;height:11.55pt" o:ole="" filled="t" fillcolor="#f2f2f2 [3052]">
                        <v:imagedata r:id="rId17" o:title=""/>
                      </v:shape>
                      <w:control r:id="rId232" w:name="CheckBox1247132" w:shapeid="_x0000_i15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6" type="#_x0000_t75" style="width:11.55pt;height:11.55pt" o:ole="" filled="t" fillcolor="#f2f2f2 [3052]">
                        <v:imagedata r:id="rId17" o:title=""/>
                      </v:shape>
                      <w:control r:id="rId233" w:name="CheckBox1248132" w:shapeid="_x0000_i150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7" type="#_x0000_t75" style="width:11.55pt;height:11.55pt" o:ole="" filled="t" fillcolor="#f2f2f2 [3052]">
                        <v:imagedata r:id="rId17" o:title=""/>
                      </v:shape>
                      <w:control r:id="rId234" w:name="CheckBox1249132" w:shapeid="_x0000_i15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projectes que potenciïn la igualtat d’oportunitats i l’equitat de gènere,  atenguin els criteris d’accessibilitat,  i afavoreixin la cooperació entre persones, societats i/o països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8" type="#_x0000_t75" style="width:11.55pt;height:11.55pt" o:ole="" filled="t" fillcolor="#f2f2f2 [3052]">
                        <v:imagedata r:id="rId17" o:title=""/>
                      </v:shape>
                      <w:control r:id="rId235" w:name="CheckBox1245133" w:shapeid="_x0000_i150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9" type="#_x0000_t75" style="width:11.55pt;height:11.55pt" o:ole="" filled="t" fillcolor="#f2f2f2 [3052]">
                        <v:imagedata r:id="rId17" o:title=""/>
                      </v:shape>
                      <w:control r:id="rId236" w:name="CheckBox1246133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0" type="#_x0000_t75" style="width:11.55pt;height:11.55pt" o:ole="" filled="t" fillcolor="#f2f2f2 [3052]">
                        <v:imagedata r:id="rId17" o:title=""/>
                      </v:shape>
                      <w:control r:id="rId237" w:name="CheckBox1247133" w:shapeid="_x0000_i151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1" type="#_x0000_t75" style="width:11.55pt;height:11.55pt" o:ole="" filled="t" fillcolor="#f2f2f2 [3052]">
                        <v:imagedata r:id="rId17" o:title=""/>
                      </v:shape>
                      <w:control r:id="rId238" w:name="CheckBox1248133" w:shapeid="_x0000_i151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C071B2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2" type="#_x0000_t75" style="width:11.55pt;height:11.55pt" o:ole="" filled="t" fillcolor="#f2f2f2 [3052]">
                        <v:imagedata r:id="rId17" o:title=""/>
                      </v:shape>
                      <w:control r:id="rId239" w:name="CheckBox1249133" w:shapeid="_x0000_i1512"/>
                    </w:object>
                  </w:r>
                </w:p>
              </w:tc>
            </w:tr>
          </w:tbl>
          <w:p w:rsidR="00B901C0" w:rsidRPr="0056501C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A85B3F" w:rsidRPr="00373544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tabs>
          <w:tab w:val="left" w:pos="9497"/>
        </w:tabs>
        <w:spacing w:after="0"/>
      </w:pPr>
      <w:r w:rsidRPr="005A3C4D"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  <w:t>3. VALORACIÓ DEL DESENVOLUPAMENT DE LES PRÀCTIQUES</w:t>
      </w:r>
      <w:r w:rsidRPr="00373544"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373544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373544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:rsidR="00BC40D6" w:rsidRPr="00BC40D6" w:rsidRDefault="00AC5ED2" w:rsidP="00BC40D6">
            <w:pPr>
              <w:pStyle w:val="Textdenotaalfin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 w:rsidRPr="00B901C0">
              <w:rPr>
                <w:rFonts w:ascii="Arial" w:hAnsi="Arial" w:cs="Arial"/>
                <w:sz w:val="18"/>
                <w:szCs w:val="18"/>
              </w:rPr>
              <w:t>escala de l’1 (poc adequada) al 5 (molt adequada</w:t>
            </w:r>
            <w:r w:rsidR="00BC40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5ED2" w:rsidRPr="00373544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801326" w:rsidRDefault="00AC5ED2" w:rsidP="00AC5ED2">
            <w:pPr>
              <w:pStyle w:val="Textdenotaalfin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C5ED2" w:rsidRPr="00373544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Default="00AC5ED2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Default="00AC5ED2" w:rsidP="00AC5ED2">
            <w:pPr>
              <w:spacing w:after="0"/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3" type="#_x0000_t75" style="width:11.55pt;height:11.55pt" o:ole="" filled="t" fillcolor="#f2f2f2 [3052]">
                  <v:imagedata r:id="rId17" o:title=""/>
                </v:shape>
                <w:control r:id="rId240" w:name="CheckBox124513411" w:shapeid="_x0000_i151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4" type="#_x0000_t75" style="width:11.55pt;height:11.55pt" o:ole="" filled="t" fillcolor="#f2f2f2 [3052]">
                  <v:imagedata r:id="rId17" o:title=""/>
                </v:shape>
                <w:control r:id="rId241" w:name="CheckBox124613411" w:shapeid="_x0000_i1514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5" type="#_x0000_t75" style="width:11.55pt;height:11.55pt" o:ole="" filled="t" fillcolor="#f2f2f2 [3052]">
                  <v:imagedata r:id="rId17" o:title=""/>
                </v:shape>
                <w:control r:id="rId242" w:name="CheckBox124713411" w:shapeid="_x0000_i151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6" type="#_x0000_t75" style="width:11.55pt;height:11.55pt" o:ole="" filled="t" fillcolor="#f2f2f2 [3052]">
                  <v:imagedata r:id="rId17" o:title=""/>
                </v:shape>
                <w:control r:id="rId243" w:name="CheckBox124813411" w:shapeid="_x0000_i1516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7" type="#_x0000_t75" style="width:11.55pt;height:11.55pt" o:ole="" filled="t" fillcolor="#f2f2f2 [3052]">
                  <v:imagedata r:id="rId17" o:title=""/>
                </v:shape>
                <w:control r:id="rId244" w:name="CheckBox124913411" w:shapeid="_x0000_i1517"/>
              </w:object>
            </w:r>
          </w:p>
        </w:tc>
      </w:tr>
      <w:tr w:rsidR="00F83CCB" w:rsidRPr="00373544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373544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:rsidR="00F83CCB" w:rsidRP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F83CCB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373544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B92CDA" w:rsidRPr="00AC5ED2" w:rsidRDefault="00C071B2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AC5ED2" w:rsidRDefault="00AC5ED2" w:rsidP="00F83CCB">
            <w:pPr>
              <w:spacing w:after="0" w:line="240" w:lineRule="auto"/>
              <w:rPr>
                <w:rStyle w:val="Estil1"/>
                <w:rFonts w:cs="Arial"/>
                <w:b/>
                <w:szCs w:val="18"/>
              </w:rPr>
            </w:pPr>
            <w:r w:rsidRPr="00181E71">
              <w:rPr>
                <w:rFonts w:ascii="Arial" w:hAnsi="Arial"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8" type="#_x0000_t75" style="width:11.55pt;height:11.55pt" o:ole="" filled="t" fillcolor="#f2f2f2 [3052]">
                  <v:imagedata r:id="rId17" o:title=""/>
                </v:shape>
                <w:control r:id="rId245" w:name="CheckBox12451341" w:shapeid="_x0000_i1518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9" type="#_x0000_t75" style="width:11.55pt;height:11.55pt" o:ole="" filled="t" fillcolor="#f2f2f2 [3052]">
                  <v:imagedata r:id="rId17" o:title=""/>
                </v:shape>
                <w:control r:id="rId246" w:name="CheckBox12461341" w:shapeid="_x0000_i1519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20" type="#_x0000_t75" style="width:11.55pt;height:11.55pt" o:ole="" filled="t" fillcolor="#f2f2f2 [3052]">
                  <v:imagedata r:id="rId17" o:title=""/>
                </v:shape>
                <w:control r:id="rId247" w:name="CheckBox12471341" w:shapeid="_x0000_i1520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21" type="#_x0000_t75" style="width:11.55pt;height:11.55pt" o:ole="" filled="t" fillcolor="#f2f2f2 [3052]">
                  <v:imagedata r:id="rId17" o:title=""/>
                </v:shape>
                <w:control r:id="rId248" w:name="CheckBox12481341" w:shapeid="_x0000_i1521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C071B2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22" type="#_x0000_t75" style="width:11.55pt;height:11.55pt" o:ole="" filled="t" fillcolor="#f2f2f2 [3052]">
                  <v:imagedata r:id="rId17" o:title=""/>
                </v:shape>
                <w:control r:id="rId249" w:name="CheckBox12491341" w:shapeid="_x0000_i1522"/>
              </w:objec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C071B2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50" type="#_x0000_t75" style="width:11.55pt;height:11.55pt" o:ole="" filled="t" fillcolor="#f2f2f2 [3052]">
                  <v:imagedata r:id="rId17" o:title=""/>
                </v:shape>
                <w:control r:id="rId250" w:name="CheckBox124513421" w:shapeid="_x0000_i1550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C071B2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4" type="#_x0000_t75" style="width:11.55pt;height:11.55pt" o:ole="" filled="t" fillcolor="#f2f2f2 [3052]">
                  <v:imagedata r:id="rId17" o:title=""/>
                </v:shape>
                <w:control r:id="rId251" w:name="CheckBox124513422" w:shapeid="_x0000_i1524"/>
              </w:object>
            </w:r>
          </w:p>
        </w:tc>
      </w:tr>
      <w:tr w:rsidR="00AC5ED2" w:rsidRPr="00373544" w:rsidTr="00BF3D21">
        <w:trPr>
          <w:cantSplit/>
          <w:trHeight w:val="258"/>
        </w:trPr>
        <w:tc>
          <w:tcPr>
            <w:tcW w:w="427" w:type="dxa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3.5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373544" w:rsidTr="00D852C4">
        <w:trPr>
          <w:cantSplit/>
          <w:trHeight w:val="249"/>
        </w:trPr>
        <w:tc>
          <w:tcPr>
            <w:tcW w:w="427" w:type="dxa"/>
            <w:vAlign w:val="center"/>
          </w:tcPr>
          <w:p w:rsidR="00AC5ED2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C9768F" w:rsidRDefault="00C071B2" w:rsidP="00644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="00644039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9E297A" w:rsidRDefault="00DC4D93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C071B2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46" type="#_x0000_t75" style="width:11.55pt;height:11.55pt" o:ole="" filled="t" fillcolor="#f2f2f2 [3052]">
                  <v:imagedata r:id="rId17" o:title=""/>
                </v:shape>
                <w:control r:id="rId252" w:name="CheckBox1245134211" w:shapeid="_x0000_i1546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C071B2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6" type="#_x0000_t75" style="width:11.55pt;height:11.55pt" o:ole="" filled="t" fillcolor="#f2f2f2 [3052]">
                  <v:imagedata r:id="rId17" o:title=""/>
                </v:shape>
                <w:control r:id="rId253" w:name="CheckBox1245134221" w:shapeid="_x0000_i1526"/>
              </w:object>
            </w:r>
          </w:p>
        </w:tc>
      </w:tr>
      <w:tr w:rsidR="00AC5ED2" w:rsidRPr="00373544" w:rsidTr="00BF3D21">
        <w:trPr>
          <w:cantSplit/>
          <w:trHeight w:val="278"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9E29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373544" w:rsidTr="00C9768F">
        <w:trPr>
          <w:cantSplit/>
          <w:trHeight w:val="306"/>
        </w:trPr>
        <w:tc>
          <w:tcPr>
            <w:tcW w:w="427" w:type="dxa"/>
            <w:vMerge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9E297A" w:rsidRDefault="00AC5ED2" w:rsidP="00C97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C071B2" w:rsidRPr="00B92CDA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527" type="#_x0000_t75" style="width:97.8pt;height:13.6pt" o:ole="">
                  <v:imagedata r:id="rId254" o:title=""/>
                </v:shape>
                <w:control r:id="rId255" w:name="CheckBox5" w:shapeid="_x0000_i1527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C071B2" w:rsidRPr="00B92CDA">
              <w:rPr>
                <w:rFonts w:ascii="Arial" w:eastAsia="Times New Roman" w:hAnsi="Arial" w:cs="Arial"/>
                <w:sz w:val="16"/>
                <w:szCs w:val="16"/>
              </w:rPr>
              <w:object w:dxaOrig="255" w:dyaOrig="360">
                <v:shape id="_x0000_i1528" type="#_x0000_t75" style="width:99.15pt;height:13.6pt" o:ole="">
                  <v:imagedata r:id="rId256" o:title=""/>
                </v:shape>
                <w:control r:id="rId257" w:name="CheckBox6" w:shapeid="_x0000_i1528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C071B2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529" type="#_x0000_t75" style="width:99.15pt;height:13.6pt" o:ole="">
                  <v:imagedata r:id="rId258" o:title=""/>
                </v:shape>
                <w:control r:id="rId259" w:name="CheckBox7" w:shapeid="_x0000_i1529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C071B2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530" type="#_x0000_t75" style="width:97.8pt;height:13.6pt" o:ole="">
                  <v:imagedata r:id="rId260" o:title=""/>
                </v:shape>
                <w:control r:id="rId261" w:name="CheckBox8" w:shapeid="_x0000_i1530"/>
              </w:object>
            </w:r>
          </w:p>
        </w:tc>
      </w:tr>
    </w:tbl>
    <w:p w:rsidR="00C9768F" w:rsidRDefault="00C9768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373544" w:rsidRPr="005A3C4D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  <w:r w:rsidRPr="005A3C4D"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373544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373544" w:rsidRDefault="00373544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373544" w:rsidRDefault="00660AE2" w:rsidP="00660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>
              <w:rPr>
                <w:rFonts w:ascii="Arial" w:hAnsi="Arial" w:cs="Arial"/>
                <w:sz w:val="18"/>
                <w:szCs w:val="18"/>
              </w:rPr>
              <w:t>escala de l’1 (en desacord) al 5 (totalment d’acord</w:t>
            </w:r>
            <w:r w:rsidRPr="00B901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E57F1" w:rsidRPr="00373544" w:rsidTr="005A3C4D">
        <w:trPr>
          <w:cantSplit/>
          <w:trHeight w:val="272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ind w:left="-140" w:firstLine="70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373544" w:rsidTr="005A3C4D">
        <w:trPr>
          <w:cantSplit/>
          <w:trHeight w:val="556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1" type="#_x0000_t75" style="width:11.55pt;height:11.55pt" o:ole="" filled="t" fillcolor="#f2f2f2 [3052]">
                  <v:imagedata r:id="rId17" o:title=""/>
                </v:shape>
                <w:control r:id="rId262" w:name="CheckBox124513423" w:shapeid="_x0000_i1531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2" type="#_x0000_t75" style="width:11.55pt;height:11.55pt" o:ole="" filled="t" fillcolor="#f2f2f2 [3052]">
                  <v:imagedata r:id="rId17" o:title=""/>
                </v:shape>
                <w:control r:id="rId263" w:name="CheckBox124513431" w:shapeid="_x0000_i1532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3" type="#_x0000_t75" style="width:11.55pt;height:11.55pt" o:ole="" filled="t" fillcolor="#f2f2f2 [3052]">
                  <v:imagedata r:id="rId17" o:title=""/>
                </v:shape>
                <w:control r:id="rId264" w:name="CheckBox124513441" w:shapeid="_x0000_i1533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4" type="#_x0000_t75" style="width:11.55pt;height:11.55pt" o:ole="" filled="t" fillcolor="#f2f2f2 [3052]">
                  <v:imagedata r:id="rId17" o:title=""/>
                </v:shape>
                <w:control r:id="rId265" w:name="CheckBox124513451" w:shapeid="_x0000_i1534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5" type="#_x0000_t75" style="width:11.55pt;height:11.55pt" o:ole="" filled="t" fillcolor="#f2f2f2 [3052]">
                  <v:imagedata r:id="rId17" o:title=""/>
                </v:shape>
                <w:control r:id="rId266" w:name="CheckBox124513461" w:shapeid="_x0000_i1535"/>
              </w:object>
            </w:r>
          </w:p>
        </w:tc>
      </w:tr>
      <w:tr w:rsidR="006E57F1" w:rsidRPr="00373544" w:rsidTr="005A3C4D">
        <w:trPr>
          <w:cantSplit/>
          <w:trHeight w:val="691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 xml:space="preserve">Estem satisfets amb l’atenció rebuda en la facturació (si s’escau) del Conveni de Cooperació Educativa per part de  l’Oficina de Convenis de Cooperació Educativa de la UPC 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45" type="#_x0000_t75" style="width:11.55pt;height:11.55pt" o:ole="" filled="t" fillcolor="#f2f2f2 [3052]">
                  <v:imagedata r:id="rId17" o:title=""/>
                </v:shape>
                <w:control r:id="rId267" w:name="CheckBox124513424" w:shapeid="_x0000_i1545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7" type="#_x0000_t75" style="width:11.55pt;height:11.55pt" o:ole="" filled="t" fillcolor="#f2f2f2 [3052]">
                  <v:imagedata r:id="rId17" o:title=""/>
                </v:shape>
                <w:control r:id="rId268" w:name="CheckBox124513432" w:shapeid="_x0000_i153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8" type="#_x0000_t75" style="width:11.55pt;height:11.55pt" o:ole="" filled="t" fillcolor="#f2f2f2 [3052]">
                  <v:imagedata r:id="rId17" o:title=""/>
                </v:shape>
                <w:control r:id="rId269" w:name="CheckBox124513442" w:shapeid="_x0000_i1538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9" type="#_x0000_t75" style="width:11.55pt;height:11.55pt" o:ole="" filled="t" fillcolor="#f2f2f2 [3052]">
                  <v:imagedata r:id="rId17" o:title=""/>
                </v:shape>
                <w:control r:id="rId270" w:name="CheckBox124513452" w:shapeid="_x0000_i1539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C071B2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40" type="#_x0000_t75" style="width:11.55pt;height:11.55pt" o:ole="" filled="t" fillcolor="#f2f2f2 [3052]">
                  <v:imagedata r:id="rId17" o:title=""/>
                </v:shape>
                <w:control r:id="rId271" w:name="CheckBox124513462" w:shapeid="_x0000_i1540"/>
              </w:object>
            </w:r>
          </w:p>
        </w:tc>
      </w:tr>
      <w:tr w:rsidR="006E57F1" w:rsidRPr="00373544" w:rsidTr="005A3C4D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6E57F1" w:rsidRDefault="006E57F1" w:rsidP="006E57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Suggeriments per millorar el servei de pràctiques de l’Escola de Camins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:</w:t>
            </w:r>
          </w:p>
        </w:tc>
      </w:tr>
      <w:tr w:rsidR="006E57F1" w:rsidRPr="00373544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B92CDA" w:rsidRDefault="00C071B2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373544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5A3C4D" w:rsidRDefault="00373544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  <w:r w:rsidRPr="005A3C4D"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  <w:t>5. SUGGERIMENTS ADDICIONALS</w:t>
      </w:r>
    </w:p>
    <w:tbl>
      <w:tblPr>
        <w:tblStyle w:val="Taulaambquadrcula"/>
        <w:tblW w:w="0" w:type="auto"/>
        <w:tblInd w:w="108" w:type="dxa"/>
        <w:tblLook w:val="04A0"/>
      </w:tblPr>
      <w:tblGrid>
        <w:gridCol w:w="9529"/>
      </w:tblGrid>
      <w:tr w:rsidR="009E297A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B92CDA" w:rsidRDefault="00C071B2" w:rsidP="00A85B3F">
            <w:pPr>
              <w:keepNext/>
              <w:outlineLvl w:val="2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0"/>
          </w:p>
        </w:tc>
      </w:tr>
    </w:tbl>
    <w:p w:rsidR="009E297A" w:rsidRPr="00373544" w:rsidRDefault="009E297A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2872B4" w:rsidRDefault="00373544" w:rsidP="00373544">
      <w:pPr>
        <w:keepNext/>
        <w:spacing w:after="0" w:line="240" w:lineRule="auto"/>
        <w:ind w:left="6372" w:right="-856"/>
        <w:outlineLvl w:val="7"/>
        <w:rPr>
          <w:rFonts w:ascii="Arial" w:eastAsia="Times New Roman" w:hAnsi="Arial" w:cs="Arial"/>
          <w:i/>
          <w:iCs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Grà</w:t>
      </w:r>
      <w:r w:rsid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A85B3F" w:rsidRPr="002872B4" w:rsidRDefault="00A85B3F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2872B4" w:rsidRDefault="002872B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373544" w:rsidRPr="002872B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>Signatura del/ de la tutor/a i segell de l’empresa/institució/entitat</w:t>
      </w:r>
    </w:p>
    <w:p w:rsidR="005A3C4D" w:rsidRDefault="00C071B2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C071B2">
        <w:rPr>
          <w:rFonts w:ascii="Arial" w:eastAsia="Times New Roman" w:hAnsi="Arial" w:cs="Arial"/>
          <w:sz w:val="16"/>
          <w:szCs w:val="24"/>
          <w:lang w:eastAsia="es-ES"/>
        </w:rPr>
      </w:r>
      <w:r>
        <w:rPr>
          <w:rFonts w:ascii="Arial" w:eastAsia="Times New Roman" w:hAnsi="Arial" w:cs="Arial"/>
          <w:sz w:val="16"/>
          <w:szCs w:val="24"/>
          <w:lang w:eastAsia="es-ES"/>
        </w:rPr>
        <w:pict>
          <v:rect id="_x0000_s1027" style="width:267.6pt;height:108.15pt;mso-position-horizontal-relative:char;mso-position-vertical-relative:line" strokecolor="#7f7f7f [1612]">
            <w10:wrap type="none"/>
            <w10:anchorlock/>
          </v:rect>
        </w:pict>
      </w:r>
    </w:p>
    <w:p w:rsidR="00D852C4" w:rsidRDefault="009A25C5" w:rsidP="009A25C5">
      <w:pPr>
        <w:tabs>
          <w:tab w:val="left" w:pos="5909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5A3C4D" w:rsidRDefault="00C071B2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  <w:sdt>
        <w:sdtPr>
          <w:rPr>
            <w:rStyle w:val="Estil2"/>
          </w:rPr>
          <w:alias w:val="Localitat"/>
          <w:tag w:val="Localitat"/>
          <w:id w:val="10920845"/>
          <w:placeholder>
            <w:docPart w:val="3ABA313EE9BE4EE0A51A163589F5A79B"/>
          </w:placeholder>
          <w:showingPlcHdr/>
        </w:sdtPr>
        <w:sdtEndPr>
          <w:rPr>
            <w:rStyle w:val="Tipusdelletraperdefectedelpargraf"/>
            <w:rFonts w:asciiTheme="minorHAnsi" w:eastAsia="Times New Roman" w:hAnsiTheme="minorHAnsi" w:cs="Arial"/>
            <w:sz w:val="16"/>
            <w:szCs w:val="24"/>
            <w:lang w:eastAsia="es-ES"/>
          </w:rPr>
        </w:sdtEndPr>
        <w:sdtContent>
          <w:r w:rsidR="00A85B3F"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2872B4">
        <w:rPr>
          <w:rFonts w:ascii="Arial" w:eastAsia="Times New Roman" w:hAnsi="Arial" w:cs="Arial"/>
          <w:sz w:val="16"/>
          <w:szCs w:val="24"/>
          <w:lang w:eastAsia="es-ES"/>
        </w:rPr>
        <w:t>, a</w:t>
      </w:r>
      <w:r w:rsidR="00BA4E48">
        <w:rPr>
          <w:rFonts w:ascii="Arial" w:eastAsia="Times New Roman" w:hAnsi="Arial" w:cs="Arial"/>
          <w:sz w:val="16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24"/>
            <w:lang w:eastAsia="es-ES"/>
          </w:rPr>
          <w:id w:val="10920853"/>
          <w:placeholder>
            <w:docPart w:val="2E3F40F9CE394069ADDF841C2A682B4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sdtContent>
      </w:sdt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BF3D21" w:rsidRPr="002872B4" w:rsidRDefault="00BF3D21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637"/>
      </w:tblGrid>
      <w:tr w:rsidR="005A3C4D" w:rsidTr="005A3C4D">
        <w:trPr>
          <w:trHeight w:val="4500"/>
        </w:trPr>
        <w:tc>
          <w:tcPr>
            <w:tcW w:w="9637" w:type="dxa"/>
          </w:tcPr>
          <w:p w:rsidR="005A3C4D" w:rsidRDefault="005A3C4D" w:rsidP="005A3C4D">
            <w:pPr>
              <w:keepNext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  <w:p w:rsidR="005A3C4D" w:rsidRPr="00A85B3F" w:rsidRDefault="005A3C4D" w:rsidP="005A3C4D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  <w:r w:rsidRPr="00A85B3F"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es-ES"/>
              </w:rPr>
              <w:t xml:space="preserve">A EMPLENAR </w:t>
            </w:r>
            <w:r w:rsidRPr="00A85B3F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  <w:t>PEL TUTOR/A ACADÈMIC DE L’ESCOLA DE CAMINS</w:t>
            </w:r>
            <w:r w:rsidRPr="00A85B3F"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es-ES"/>
              </w:rPr>
              <w:t>, UN COP PRESENTATS ELS INFORMES DEL TUTOR  DE L’EMPRESA/INSTITUCIÓ/ENTITAT I L’INFORME DE L’ESTUDIANTS A L’ÀREA ACADÈMICA DE L’ESCOLA DINS EL TERMINI ESTABLERT AL CALENDARI DE TRÀMITS DE L’ESCOLA</w:t>
            </w:r>
            <w:r w:rsidR="00A85B3F"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es-ES"/>
              </w:rPr>
              <w:t>.</w:t>
            </w:r>
          </w:p>
          <w:p w:rsidR="005A3C4D" w:rsidRDefault="005A3C4D" w:rsidP="005A3C4D">
            <w:pPr>
              <w:keepNext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  <w:p w:rsidR="005A3C4D" w:rsidRPr="002872B4" w:rsidRDefault="005A3C4D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Observacions:</w: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rFonts w:cs="Arial"/>
                <w:sz w:val="17"/>
                <w:szCs w:val="17"/>
              </w:rPr>
            </w:pPr>
            <w:r>
              <w:rPr>
                <w:rStyle w:val="Estil1"/>
                <w:rFonts w:cs="Arial"/>
                <w:sz w:val="17"/>
                <w:szCs w:val="17"/>
              </w:rPr>
              <w:tab/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</w:p>
          <w:p w:rsidR="005A3C4D" w:rsidRDefault="005A3C4D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Signatura del tutor/a acadèmic</w:t>
            </w:r>
          </w:p>
          <w:p w:rsidR="005A3C4D" w:rsidRDefault="00C071B2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  <w:r w:rsidRPr="00C071B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C071B2">
              <w:rPr>
                <w:rFonts w:eastAsia="Times New Roman" w:cs="Arial"/>
                <w:bCs/>
                <w:sz w:val="16"/>
                <w:szCs w:val="24"/>
                <w:lang w:eastAsia="es-ES"/>
              </w:rPr>
              <w:pict>
                <v:rect id="_x0000_s1026" style="width:267.6pt;height:96.45pt;mso-position-horizontal-relative:char;mso-position-vertical-relative:line" strokecolor="#7f7f7f [1612]">
                  <w10:wrap type="none"/>
                  <w10:anchorlock/>
                </v:rect>
              </w:pic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</w:tc>
      </w:tr>
    </w:tbl>
    <w:p w:rsidR="00373544" w:rsidRPr="002872B4" w:rsidRDefault="00373544" w:rsidP="005A3C4D">
      <w:pPr>
        <w:spacing w:after="0" w:line="240" w:lineRule="auto"/>
        <w:ind w:right="-856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A569E9" w:rsidRDefault="00373544" w:rsidP="005A3C4D">
      <w:pPr>
        <w:spacing w:after="0" w:line="240" w:lineRule="auto"/>
        <w:ind w:right="-856"/>
        <w:rPr>
          <w:rFonts w:ascii="Arial" w:eastAsia="Times New Roman" w:hAnsi="Arial" w:cs="Arial"/>
          <w:bCs/>
          <w:sz w:val="16"/>
          <w:szCs w:val="24"/>
          <w:u w:val="dotted"/>
          <w:lang w:eastAsia="es-ES"/>
        </w:rPr>
      </w:pPr>
      <w:r w:rsidRPr="002872B4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Barcelona, </w:t>
      </w:r>
      <w:r w:rsidR="00A569E9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a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/           /      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.</w:t>
      </w:r>
    </w:p>
    <w:p w:rsidR="00373544" w:rsidRPr="00373544" w:rsidRDefault="00373544" w:rsidP="005A3C4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373544" w:rsidRDefault="00373544" w:rsidP="00B901C0">
      <w:pPr>
        <w:tabs>
          <w:tab w:val="left" w:pos="9497"/>
        </w:tabs>
        <w:spacing w:after="0"/>
      </w:pPr>
    </w:p>
    <w:sectPr w:rsidR="00373544" w:rsidSect="00023E40">
      <w:type w:val="continuous"/>
      <w:pgSz w:w="11906" w:h="16838"/>
      <w:pgMar w:top="1134" w:right="1133" w:bottom="851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6B" w:rsidRDefault="0030336B" w:rsidP="00EC1BC3">
      <w:pPr>
        <w:spacing w:after="0" w:line="240" w:lineRule="auto"/>
      </w:pPr>
      <w:r>
        <w:separator/>
      </w:r>
    </w:p>
  </w:endnote>
  <w:endnote w:type="continuationSeparator" w:id="0">
    <w:p w:rsidR="0030336B" w:rsidRDefault="0030336B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719"/>
      <w:docPartObj>
        <w:docPartGallery w:val="Page Numbers (Bottom of Page)"/>
        <w:docPartUnique/>
      </w:docPartObj>
    </w:sdtPr>
    <w:sdtContent>
      <w:p w:rsidR="00FE5CBD" w:rsidRDefault="00C071B2">
        <w:pPr>
          <w:pStyle w:val="Peu"/>
          <w:jc w:val="right"/>
        </w:pPr>
        <w:r w:rsidRPr="00D852C4">
          <w:rPr>
            <w:sz w:val="18"/>
            <w:szCs w:val="18"/>
          </w:rPr>
          <w:fldChar w:fldCharType="begin"/>
        </w:r>
        <w:r w:rsidR="00FE5CBD"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644039">
          <w:rPr>
            <w:noProof/>
            <w:sz w:val="18"/>
            <w:szCs w:val="18"/>
          </w:rPr>
          <w:t>3</w:t>
        </w:r>
        <w:r w:rsidRPr="00D852C4">
          <w:rPr>
            <w:sz w:val="18"/>
            <w:szCs w:val="18"/>
          </w:rPr>
          <w:fldChar w:fldCharType="end"/>
        </w:r>
      </w:p>
    </w:sdtContent>
  </w:sdt>
  <w:p w:rsidR="00FE5CBD" w:rsidRDefault="00FE5CBD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6B" w:rsidRDefault="0030336B" w:rsidP="00EC1BC3">
      <w:pPr>
        <w:spacing w:after="0" w:line="240" w:lineRule="auto"/>
      </w:pPr>
      <w:r>
        <w:separator/>
      </w:r>
    </w:p>
  </w:footnote>
  <w:footnote w:type="continuationSeparator" w:id="0">
    <w:p w:rsidR="0030336B" w:rsidRDefault="0030336B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BD" w:rsidRDefault="00FE5CBD">
    <w:pPr>
      <w:pStyle w:val="Capalera"/>
    </w:pPr>
    <w:r w:rsidRPr="00EC1BC3">
      <w:rPr>
        <w:noProof/>
        <w:lang w:val="es-ES" w:eastAsia="es-ES"/>
      </w:rPr>
      <w:drawing>
        <wp:inline distT="0" distB="0" distL="0" distR="0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CBD" w:rsidRDefault="00FE5CBD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 w:cryptProviderType="rsaFull" w:cryptAlgorithmClass="hash" w:cryptAlgorithmType="typeAny" w:cryptAlgorithmSid="4" w:cryptSpinCount="50000" w:hash="2x6Kke9G3wQL+qEAbOVoN3hYxzs=" w:salt="eod29dBrSriL0vA4bQUS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39"/>
    <w:rsid w:val="00022060"/>
    <w:rsid w:val="00023E40"/>
    <w:rsid w:val="000467F4"/>
    <w:rsid w:val="0005541B"/>
    <w:rsid w:val="00080D30"/>
    <w:rsid w:val="00146045"/>
    <w:rsid w:val="00181E71"/>
    <w:rsid w:val="00283943"/>
    <w:rsid w:val="002872B4"/>
    <w:rsid w:val="002A6309"/>
    <w:rsid w:val="002D1876"/>
    <w:rsid w:val="0030336B"/>
    <w:rsid w:val="00323FD0"/>
    <w:rsid w:val="00373544"/>
    <w:rsid w:val="003C36BF"/>
    <w:rsid w:val="00446713"/>
    <w:rsid w:val="00475E73"/>
    <w:rsid w:val="004C243A"/>
    <w:rsid w:val="004C6E58"/>
    <w:rsid w:val="004D6802"/>
    <w:rsid w:val="0056501C"/>
    <w:rsid w:val="005A192F"/>
    <w:rsid w:val="005A3C4D"/>
    <w:rsid w:val="00603AA2"/>
    <w:rsid w:val="00613ADC"/>
    <w:rsid w:val="00613C1D"/>
    <w:rsid w:val="006257CC"/>
    <w:rsid w:val="00644039"/>
    <w:rsid w:val="0064438A"/>
    <w:rsid w:val="00660AE2"/>
    <w:rsid w:val="006E57F1"/>
    <w:rsid w:val="007B0845"/>
    <w:rsid w:val="00801326"/>
    <w:rsid w:val="008175B5"/>
    <w:rsid w:val="00871638"/>
    <w:rsid w:val="0087452C"/>
    <w:rsid w:val="008A2C0E"/>
    <w:rsid w:val="009A25C5"/>
    <w:rsid w:val="009C09D5"/>
    <w:rsid w:val="009E297A"/>
    <w:rsid w:val="00A03E3D"/>
    <w:rsid w:val="00A06A09"/>
    <w:rsid w:val="00A27371"/>
    <w:rsid w:val="00A31621"/>
    <w:rsid w:val="00A569E9"/>
    <w:rsid w:val="00A85B3F"/>
    <w:rsid w:val="00AC5ED2"/>
    <w:rsid w:val="00AC7E58"/>
    <w:rsid w:val="00B901C0"/>
    <w:rsid w:val="00B92CDA"/>
    <w:rsid w:val="00BA3797"/>
    <w:rsid w:val="00BA4E48"/>
    <w:rsid w:val="00BC40D6"/>
    <w:rsid w:val="00BF3D21"/>
    <w:rsid w:val="00C071B2"/>
    <w:rsid w:val="00C9768F"/>
    <w:rsid w:val="00CB2049"/>
    <w:rsid w:val="00CF141F"/>
    <w:rsid w:val="00D63AB1"/>
    <w:rsid w:val="00D852C4"/>
    <w:rsid w:val="00DC4D93"/>
    <w:rsid w:val="00DE4527"/>
    <w:rsid w:val="00E405EB"/>
    <w:rsid w:val="00E554B7"/>
    <w:rsid w:val="00E72309"/>
    <w:rsid w:val="00E90DB4"/>
    <w:rsid w:val="00EA0EDE"/>
    <w:rsid w:val="00EC1BC3"/>
    <w:rsid w:val="00F06324"/>
    <w:rsid w:val="00F459EA"/>
    <w:rsid w:val="00F83CCB"/>
    <w:rsid w:val="00FA7BAE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C"/>
    <w:rPr>
      <w:lang w:val="ca-ES"/>
    </w:rPr>
  </w:style>
  <w:style w:type="paragraph" w:styleId="Ttol2">
    <w:name w:val="heading 2"/>
    <w:basedOn w:val="Normal"/>
    <w:next w:val="Normal"/>
    <w:link w:val="Ttol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C1BC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1BC3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Tipusdelletraperdefectedelpargraf"/>
    <w:uiPriority w:val="1"/>
    <w:rsid w:val="00EC1BC3"/>
    <w:rPr>
      <w:rFonts w:ascii="Arial" w:hAnsi="Arial"/>
      <w:sz w:val="18"/>
    </w:rPr>
  </w:style>
  <w:style w:type="character" w:styleId="Textdelcontenidor">
    <w:name w:val="Placeholder Text"/>
    <w:basedOn w:val="Tipusdelletraperdefectedelpargraf"/>
    <w:uiPriority w:val="99"/>
    <w:semiHidden/>
    <w:rsid w:val="00EC1BC3"/>
    <w:rPr>
      <w:color w:val="808080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denotaalfinal">
    <w:name w:val="endnote text"/>
    <w:basedOn w:val="Normal"/>
    <w:link w:val="Textde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Tipusdelletraperdefectedelpargraf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Tipusdelletraperdefectedelpargraf"/>
    <w:uiPriority w:val="1"/>
    <w:rsid w:val="00A03E3D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26" Type="http://schemas.openxmlformats.org/officeDocument/2006/relationships/control" Target="activeX/activeX216.xml"/><Relationship Id="rId247" Type="http://schemas.openxmlformats.org/officeDocument/2006/relationships/control" Target="activeX/activeX237.xml"/><Relationship Id="rId107" Type="http://schemas.openxmlformats.org/officeDocument/2006/relationships/control" Target="activeX/activeX97.xml"/><Relationship Id="rId268" Type="http://schemas.openxmlformats.org/officeDocument/2006/relationships/control" Target="activeX/activeX254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footer" Target="footer1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footnotes" Target="footnote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16" Type="http://schemas.openxmlformats.org/officeDocument/2006/relationships/control" Target="activeX/activeX206.xml"/><Relationship Id="rId237" Type="http://schemas.openxmlformats.org/officeDocument/2006/relationships/control" Target="activeX/activeX227.xml"/><Relationship Id="rId258" Type="http://schemas.openxmlformats.org/officeDocument/2006/relationships/image" Target="media/image6.wmf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control" Target="activeX/activeX182.xml"/><Relationship Id="rId206" Type="http://schemas.openxmlformats.org/officeDocument/2006/relationships/control" Target="activeX/activeX196.xml"/><Relationship Id="rId227" Type="http://schemas.openxmlformats.org/officeDocument/2006/relationships/control" Target="activeX/activeX217.xml"/><Relationship Id="rId248" Type="http://schemas.openxmlformats.org/officeDocument/2006/relationships/control" Target="activeX/activeX238.xml"/><Relationship Id="rId269" Type="http://schemas.openxmlformats.org/officeDocument/2006/relationships/control" Target="activeX/activeX255.xml"/><Relationship Id="rId12" Type="http://schemas.openxmlformats.org/officeDocument/2006/relationships/control" Target="activeX/activeX5.xml"/><Relationship Id="rId33" Type="http://schemas.openxmlformats.org/officeDocument/2006/relationships/control" Target="activeX/activeX25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217" Type="http://schemas.openxmlformats.org/officeDocument/2006/relationships/control" Target="activeX/activeX207.xml"/><Relationship Id="rId6" Type="http://schemas.openxmlformats.org/officeDocument/2006/relationships/endnotes" Target="endnotes.xml"/><Relationship Id="rId238" Type="http://schemas.openxmlformats.org/officeDocument/2006/relationships/control" Target="activeX/activeX228.xml"/><Relationship Id="rId259" Type="http://schemas.openxmlformats.org/officeDocument/2006/relationships/control" Target="activeX/activeX246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09.xml"/><Relationship Id="rId270" Type="http://schemas.openxmlformats.org/officeDocument/2006/relationships/control" Target="activeX/activeX256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202" Type="http://schemas.openxmlformats.org/officeDocument/2006/relationships/control" Target="activeX/activeX192.xml"/><Relationship Id="rId207" Type="http://schemas.openxmlformats.org/officeDocument/2006/relationships/control" Target="activeX/activeX197.xml"/><Relationship Id="rId223" Type="http://schemas.openxmlformats.org/officeDocument/2006/relationships/control" Target="activeX/activeX213.xml"/><Relationship Id="rId228" Type="http://schemas.openxmlformats.org/officeDocument/2006/relationships/control" Target="activeX/activeX218.xml"/><Relationship Id="rId244" Type="http://schemas.openxmlformats.org/officeDocument/2006/relationships/control" Target="activeX/activeX234.xml"/><Relationship Id="rId249" Type="http://schemas.openxmlformats.org/officeDocument/2006/relationships/control" Target="activeX/activeX239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9.xml"/><Relationship Id="rId260" Type="http://schemas.openxmlformats.org/officeDocument/2006/relationships/image" Target="media/image7.wmf"/><Relationship Id="rId265" Type="http://schemas.openxmlformats.org/officeDocument/2006/relationships/control" Target="activeX/activeX25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13" Type="http://schemas.openxmlformats.org/officeDocument/2006/relationships/control" Target="activeX/activeX203.xml"/><Relationship Id="rId218" Type="http://schemas.openxmlformats.org/officeDocument/2006/relationships/control" Target="activeX/activeX208.xml"/><Relationship Id="rId234" Type="http://schemas.openxmlformats.org/officeDocument/2006/relationships/control" Target="activeX/activeX224.xml"/><Relationship Id="rId239" Type="http://schemas.openxmlformats.org/officeDocument/2006/relationships/control" Target="activeX/activeX229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50" Type="http://schemas.openxmlformats.org/officeDocument/2006/relationships/control" Target="activeX/activeX240.xml"/><Relationship Id="rId255" Type="http://schemas.openxmlformats.org/officeDocument/2006/relationships/control" Target="activeX/activeX244.xml"/><Relationship Id="rId271" Type="http://schemas.openxmlformats.org/officeDocument/2006/relationships/control" Target="activeX/activeX257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208" Type="http://schemas.openxmlformats.org/officeDocument/2006/relationships/control" Target="activeX/activeX198.xml"/><Relationship Id="rId229" Type="http://schemas.openxmlformats.org/officeDocument/2006/relationships/control" Target="activeX/activeX219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4.xml"/><Relationship Id="rId240" Type="http://schemas.openxmlformats.org/officeDocument/2006/relationships/control" Target="activeX/activeX230.xml"/><Relationship Id="rId245" Type="http://schemas.openxmlformats.org/officeDocument/2006/relationships/control" Target="activeX/activeX235.xml"/><Relationship Id="rId261" Type="http://schemas.openxmlformats.org/officeDocument/2006/relationships/control" Target="activeX/activeX247.xml"/><Relationship Id="rId266" Type="http://schemas.openxmlformats.org/officeDocument/2006/relationships/control" Target="activeX/activeX25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control" Target="activeX/activeX179.xml"/><Relationship Id="rId219" Type="http://schemas.openxmlformats.org/officeDocument/2006/relationships/control" Target="activeX/activeX209.xml"/><Relationship Id="rId3" Type="http://schemas.openxmlformats.org/officeDocument/2006/relationships/settings" Target="settings.xml"/><Relationship Id="rId214" Type="http://schemas.openxmlformats.org/officeDocument/2006/relationships/control" Target="activeX/activeX204.xml"/><Relationship Id="rId230" Type="http://schemas.openxmlformats.org/officeDocument/2006/relationships/control" Target="activeX/activeX220.xml"/><Relationship Id="rId235" Type="http://schemas.openxmlformats.org/officeDocument/2006/relationships/control" Target="activeX/activeX225.xml"/><Relationship Id="rId251" Type="http://schemas.openxmlformats.org/officeDocument/2006/relationships/control" Target="activeX/activeX241.xml"/><Relationship Id="rId256" Type="http://schemas.openxmlformats.org/officeDocument/2006/relationships/image" Target="media/image5.wmf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72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0" Type="http://schemas.openxmlformats.org/officeDocument/2006/relationships/control" Target="activeX/activeX210.xml"/><Relationship Id="rId225" Type="http://schemas.openxmlformats.org/officeDocument/2006/relationships/control" Target="activeX/activeX215.xml"/><Relationship Id="rId241" Type="http://schemas.openxmlformats.org/officeDocument/2006/relationships/control" Target="activeX/activeX231.xml"/><Relationship Id="rId246" Type="http://schemas.openxmlformats.org/officeDocument/2006/relationships/control" Target="activeX/activeX236.xml"/><Relationship Id="rId267" Type="http://schemas.openxmlformats.org/officeDocument/2006/relationships/control" Target="activeX/activeX253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262" Type="http://schemas.openxmlformats.org/officeDocument/2006/relationships/control" Target="activeX/activeX248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header" Target="header1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0.xml"/><Relationship Id="rId210" Type="http://schemas.openxmlformats.org/officeDocument/2006/relationships/control" Target="activeX/activeX200.xml"/><Relationship Id="rId215" Type="http://schemas.openxmlformats.org/officeDocument/2006/relationships/control" Target="activeX/activeX205.xml"/><Relationship Id="rId236" Type="http://schemas.openxmlformats.org/officeDocument/2006/relationships/control" Target="activeX/activeX226.xml"/><Relationship Id="rId257" Type="http://schemas.openxmlformats.org/officeDocument/2006/relationships/control" Target="activeX/activeX245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21.xml"/><Relationship Id="rId252" Type="http://schemas.openxmlformats.org/officeDocument/2006/relationships/control" Target="activeX/activeX242.xml"/><Relationship Id="rId273" Type="http://schemas.openxmlformats.org/officeDocument/2006/relationships/glossaryDocument" Target="glossary/document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control" Target="activeX/activeX186.xml"/><Relationship Id="rId200" Type="http://schemas.openxmlformats.org/officeDocument/2006/relationships/control" Target="activeX/activeX190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1.xml"/><Relationship Id="rId242" Type="http://schemas.openxmlformats.org/officeDocument/2006/relationships/control" Target="activeX/activeX232.xml"/><Relationship Id="rId263" Type="http://schemas.openxmlformats.org/officeDocument/2006/relationships/control" Target="activeX/activeX249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53" Type="http://schemas.openxmlformats.org/officeDocument/2006/relationships/control" Target="activeX/activeX243.xml"/><Relationship Id="rId274" Type="http://schemas.openxmlformats.org/officeDocument/2006/relationships/theme" Target="theme/theme1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97" Type="http://schemas.openxmlformats.org/officeDocument/2006/relationships/control" Target="activeX/activeX187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243" Type="http://schemas.openxmlformats.org/officeDocument/2006/relationships/control" Target="activeX/activeX233.xml"/><Relationship Id="rId264" Type="http://schemas.openxmlformats.org/officeDocument/2006/relationships/control" Target="activeX/activeX250.xml"/><Relationship Id="rId17" Type="http://schemas.openxmlformats.org/officeDocument/2006/relationships/image" Target="media/image2.wmf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2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54" Type="http://schemas.openxmlformats.org/officeDocument/2006/relationships/image" Target="media/image4.wmf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rea%20de%20Suport%20Institucional\COEDUC\Informes%20estudiant%20+%20tutor\Nous%20Documents%20Pr&#224;ctiques%20Graus%202011%202012\Informes%20estudiant%20tutor%20maig%202013\TUTOR\Informe%20tutor%20G.%20Construcci&#24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4FA2DCDA6F4EEABA60B7554BA6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9031-0629-4789-8A05-963D764F10B3}"/>
      </w:docPartPr>
      <w:docPartBody>
        <w:p w:rsidR="00000000" w:rsidRDefault="007F2B8C">
          <w:pPr>
            <w:pStyle w:val="324FA2DCDA6F4EEABA60B7554BA6CEBA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3C6D54FF8332443C84F70B5D9A42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AD69-9BAD-4A51-8E6E-150E04033844}"/>
      </w:docPartPr>
      <w:docPartBody>
        <w:p w:rsidR="00000000" w:rsidRDefault="003E0C14">
          <w:pPr>
            <w:pStyle w:val="3C6D54FF8332443C84F70B5D9A420A31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D2754A416D9E4B078184EC5338E7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625A-ACD6-407F-A962-1DE9412DC17E}"/>
      </w:docPartPr>
      <w:docPartBody>
        <w:p w:rsidR="00000000" w:rsidRDefault="007F2B8C">
          <w:pPr>
            <w:pStyle w:val="D2754A416D9E4B078184EC5338E7F416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206E84FC6203417AA9D9DCEB80FA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7063-597A-40C4-A220-1BED7243AFA2}"/>
      </w:docPartPr>
      <w:docPartBody>
        <w:p w:rsidR="00000000" w:rsidRDefault="007F2B8C">
          <w:pPr>
            <w:pStyle w:val="206E84FC6203417AA9D9DCEB80FAC3A7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5464340F4806473C814A20E35E84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F271-6088-4185-9B4D-E7AAFA4F0E12}"/>
      </w:docPartPr>
      <w:docPartBody>
        <w:p w:rsidR="00000000" w:rsidRDefault="003E0C14">
          <w:pPr>
            <w:pStyle w:val="5464340F4806473C814A20E35E84C6AB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E0ABFC640A4410EB896D828D693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9FB7-4B6D-4A08-A145-970A7AFCE12F}"/>
      </w:docPartPr>
      <w:docPartBody>
        <w:p w:rsidR="00000000" w:rsidRDefault="003E0C14">
          <w:pPr>
            <w:pStyle w:val="2E0ABFC640A4410EB896D828D693CE07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CDC02B4065794980BCDAFE290A3E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DFA5-FFA8-4EAC-A36F-F982E4E3E675}"/>
      </w:docPartPr>
      <w:docPartBody>
        <w:p w:rsidR="00000000" w:rsidRDefault="003E0C14">
          <w:pPr>
            <w:pStyle w:val="CDC02B4065794980BCDAFE290A3EF4EB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8929505B9FD140168BD3FD53074F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0D6B1-6BAA-4CC3-968B-7A28EDC6980F}"/>
      </w:docPartPr>
      <w:docPartBody>
        <w:p w:rsidR="00000000" w:rsidRDefault="003E0C14">
          <w:pPr>
            <w:pStyle w:val="8929505B9FD140168BD3FD53074FF9F9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3ABA313EE9BE4EE0A51A163589F5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D3DC-E535-406A-8259-836CD6C66868}"/>
      </w:docPartPr>
      <w:docPartBody>
        <w:p w:rsidR="00000000" w:rsidRDefault="003E0C14">
          <w:pPr>
            <w:pStyle w:val="3ABA313EE9BE4EE0A51A163589F5A79B"/>
          </w:pP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2E3F40F9CE394069ADDF841C2A68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4A5C-70AC-445F-BE75-11B2F167362F}"/>
      </w:docPartPr>
      <w:docPartBody>
        <w:p w:rsidR="00000000" w:rsidRDefault="003E0C14">
          <w:pPr>
            <w:pStyle w:val="2E3F40F9CE394069ADDF841C2A682B47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24FA2DCDA6F4EEABA60B7554BA6CEBA">
    <w:name w:val="324FA2DCDA6F4EEABA60B7554BA6CEBA"/>
  </w:style>
  <w:style w:type="paragraph" w:customStyle="1" w:styleId="3C6D54FF8332443C84F70B5D9A420A31">
    <w:name w:val="3C6D54FF8332443C84F70B5D9A420A31"/>
  </w:style>
  <w:style w:type="paragraph" w:customStyle="1" w:styleId="D2754A416D9E4B078184EC5338E7F416">
    <w:name w:val="D2754A416D9E4B078184EC5338E7F416"/>
  </w:style>
  <w:style w:type="paragraph" w:customStyle="1" w:styleId="206E84FC6203417AA9D9DCEB80FAC3A7">
    <w:name w:val="206E84FC6203417AA9D9DCEB80FAC3A7"/>
  </w:style>
  <w:style w:type="character" w:customStyle="1" w:styleId="Estil1">
    <w:name w:val="Estil1"/>
    <w:basedOn w:val="Tipusdelletraperdefectedelpargraf"/>
    <w:uiPriority w:val="1"/>
    <w:rPr>
      <w:rFonts w:ascii="Arial" w:hAnsi="Arial"/>
      <w:sz w:val="18"/>
    </w:rPr>
  </w:style>
  <w:style w:type="paragraph" w:customStyle="1" w:styleId="5464340F4806473C814A20E35E84C6AB">
    <w:name w:val="5464340F4806473C814A20E35E84C6AB"/>
  </w:style>
  <w:style w:type="paragraph" w:customStyle="1" w:styleId="2E0ABFC640A4410EB896D828D693CE07">
    <w:name w:val="2E0ABFC640A4410EB896D828D693CE07"/>
  </w:style>
  <w:style w:type="paragraph" w:customStyle="1" w:styleId="CDC02B4065794980BCDAFE290A3EF4EB">
    <w:name w:val="CDC02B4065794980BCDAFE290A3EF4EB"/>
  </w:style>
  <w:style w:type="paragraph" w:customStyle="1" w:styleId="8929505B9FD140168BD3FD53074FF9F9">
    <w:name w:val="8929505B9FD140168BD3FD53074FF9F9"/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3ABA313EE9BE4EE0A51A163589F5A79B">
    <w:name w:val="3ABA313EE9BE4EE0A51A163589F5A79B"/>
  </w:style>
  <w:style w:type="paragraph" w:customStyle="1" w:styleId="2E3F40F9CE394069ADDF841C2A682B47">
    <w:name w:val="2E3F40F9CE394069ADDF841C2A682B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B916C-C0D7-4A5B-86D8-81F45009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tutor G. Construcció.dotx</Template>
  <TotalTime>4</TotalTime>
  <Pages>4</Pages>
  <Words>2445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2</cp:revision>
  <cp:lastPrinted>2013-01-14T12:02:00Z</cp:lastPrinted>
  <dcterms:created xsi:type="dcterms:W3CDTF">2013-05-31T09:32:00Z</dcterms:created>
  <dcterms:modified xsi:type="dcterms:W3CDTF">2013-05-31T09:36:00Z</dcterms:modified>
</cp:coreProperties>
</file>